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C978" w14:textId="4FA3E945" w:rsidR="00A32F28" w:rsidRPr="00A32F28" w:rsidRDefault="00D50425" w:rsidP="00A32F28">
      <w:pPr>
        <w:pStyle w:val="Nadpis1"/>
        <w:rPr>
          <w:lang w:val="en-GB"/>
        </w:rPr>
      </w:pPr>
      <w:r w:rsidRPr="00DB6C55">
        <w:rPr>
          <w:lang w:val="en-GB"/>
        </w:rPr>
        <w:t xml:space="preserve">EDI </w:t>
      </w:r>
      <w:r w:rsidR="0008006D">
        <w:rPr>
          <w:lang w:val="en-GB"/>
        </w:rPr>
        <w:t>Onboarding</w:t>
      </w:r>
      <w:r w:rsidRPr="00DB6C55">
        <w:rPr>
          <w:lang w:val="en-GB"/>
        </w:rPr>
        <w:t xml:space="preserve"> </w:t>
      </w:r>
      <w:r w:rsidR="0008006D">
        <w:rPr>
          <w:lang w:val="en-GB"/>
        </w:rPr>
        <w:t>F</w:t>
      </w:r>
      <w:r w:rsidRPr="00DB6C55">
        <w:rPr>
          <w:lang w:val="en-GB"/>
        </w:rPr>
        <w:t>orm</w:t>
      </w:r>
    </w:p>
    <w:p w14:paraId="5325A34C" w14:textId="04C82034" w:rsidR="00B107A4" w:rsidRPr="0016125F" w:rsidRDefault="0016125F" w:rsidP="00D50425">
      <w:pPr>
        <w:pStyle w:val="Nadpis1"/>
        <w:rPr>
          <w:sz w:val="28"/>
          <w:lang w:val="en-GB"/>
        </w:rPr>
      </w:pPr>
      <w:r w:rsidRPr="0016125F">
        <w:rPr>
          <w:sz w:val="28"/>
          <w:lang w:val="en-GB"/>
        </w:rPr>
        <w:t>for Brose Sitech sp. z o.o. (only for plants in Poland)</w:t>
      </w:r>
    </w:p>
    <w:p w14:paraId="3441291F" w14:textId="77777777" w:rsidR="000900AB" w:rsidRPr="00DB6C55" w:rsidRDefault="000900AB" w:rsidP="000900AB">
      <w:pPr>
        <w:rPr>
          <w:lang w:val="en-GB"/>
        </w:rPr>
      </w:pPr>
    </w:p>
    <w:p w14:paraId="703AC31B" w14:textId="26CED7A7" w:rsidR="000900AB" w:rsidRPr="00DB6C55" w:rsidRDefault="00E34AF6" w:rsidP="000900AB">
      <w:pPr>
        <w:pStyle w:val="Nadpis3"/>
        <w:rPr>
          <w:rStyle w:val="Hypertextovodkaz"/>
          <w:color w:val="0000FF"/>
          <w:u w:val="single"/>
          <w:lang w:val="en-GB"/>
        </w:rPr>
      </w:pPr>
      <w:r w:rsidRPr="00DB6C55">
        <w:rPr>
          <w:lang w:val="en-GB"/>
        </w:rPr>
        <w:t>Please fill in the form on the second page</w:t>
      </w:r>
      <w:r w:rsidR="009833D0" w:rsidRPr="00DB6C55">
        <w:rPr>
          <w:lang w:val="en-GB"/>
        </w:rPr>
        <w:t xml:space="preserve"> and m</w:t>
      </w:r>
      <w:r w:rsidR="00121F49" w:rsidRPr="00DB6C55">
        <w:rPr>
          <w:lang w:val="en-GB"/>
        </w:rPr>
        <w:t xml:space="preserve">ail back to: </w:t>
      </w:r>
      <w:hyperlink r:id="rId8" w:history="1">
        <w:r w:rsidR="00121F49" w:rsidRPr="00DB6C55">
          <w:rPr>
            <w:rStyle w:val="Hypertextovodkaz"/>
            <w:color w:val="0000FF"/>
            <w:u w:val="single"/>
            <w:lang w:val="en-GB"/>
          </w:rPr>
          <w:t>edi-support@skoda-auto.cz</w:t>
        </w:r>
      </w:hyperlink>
    </w:p>
    <w:p w14:paraId="42DAEEDF" w14:textId="640AAA37" w:rsidR="00061C45" w:rsidRPr="00DB6C55" w:rsidRDefault="00061C45" w:rsidP="00061C45">
      <w:pPr>
        <w:rPr>
          <w:lang w:val="en-GB"/>
        </w:rPr>
      </w:pPr>
    </w:p>
    <w:p w14:paraId="0830EB95" w14:textId="2E73BE12" w:rsidR="00061C45" w:rsidRPr="00DB6C55" w:rsidRDefault="00061C45" w:rsidP="00061C45">
      <w:pPr>
        <w:pStyle w:val="Nadpis2"/>
        <w:rPr>
          <w:lang w:val="en-GB"/>
        </w:rPr>
      </w:pPr>
      <w:r w:rsidRPr="00DB6C55">
        <w:rPr>
          <w:lang w:val="en-GB"/>
        </w:rPr>
        <w:t>Contacts</w:t>
      </w:r>
    </w:p>
    <w:p w14:paraId="294F85CB" w14:textId="6ACC91A3" w:rsidR="00061C45" w:rsidRPr="00DB6C55" w:rsidRDefault="00061C45" w:rsidP="00061C45">
      <w:pPr>
        <w:rPr>
          <w:lang w:val="en-GB"/>
        </w:rPr>
      </w:pPr>
    </w:p>
    <w:tbl>
      <w:tblPr>
        <w:tblStyle w:val="Mkatabulky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7"/>
        <w:gridCol w:w="2913"/>
        <w:gridCol w:w="3284"/>
      </w:tblGrid>
      <w:tr w:rsidR="00586CEB" w:rsidRPr="00DB6C55" w14:paraId="01AAAE7B" w14:textId="08D23AF6" w:rsidTr="00DB1C9F">
        <w:tc>
          <w:tcPr>
            <w:tcW w:w="9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DDAF0A" w14:textId="534E04DB" w:rsidR="00586CEB" w:rsidRPr="00DB6C55" w:rsidRDefault="00586CEB" w:rsidP="00586CEB">
            <w:pPr>
              <w:jc w:val="center"/>
              <w:rPr>
                <w:lang w:val="en-GB"/>
              </w:rPr>
            </w:pPr>
          </w:p>
        </w:tc>
        <w:tc>
          <w:tcPr>
            <w:tcW w:w="2913" w:type="dxa"/>
            <w:shd w:val="clear" w:color="auto" w:fill="F2F2F2" w:themeFill="background1" w:themeFillShade="F2"/>
            <w:vAlign w:val="center"/>
          </w:tcPr>
          <w:p w14:paraId="3734DA62" w14:textId="0EC8D135" w:rsidR="00586CEB" w:rsidRPr="00DB6C55" w:rsidRDefault="00586CEB" w:rsidP="00586CEB">
            <w:pPr>
              <w:jc w:val="center"/>
              <w:rPr>
                <w:lang w:val="en-GB"/>
              </w:rPr>
            </w:pPr>
            <w:r w:rsidRPr="00DB6C55">
              <w:rPr>
                <w:lang w:val="en-GB"/>
              </w:rPr>
              <w:t>Skoda Auto</w:t>
            </w:r>
          </w:p>
        </w:tc>
        <w:tc>
          <w:tcPr>
            <w:tcW w:w="3284" w:type="dxa"/>
            <w:shd w:val="clear" w:color="auto" w:fill="F2F2F2" w:themeFill="background1" w:themeFillShade="F2"/>
          </w:tcPr>
          <w:p w14:paraId="042CA34C" w14:textId="6D228A99" w:rsidR="00586CEB" w:rsidRPr="00DB6C55" w:rsidRDefault="00586CEB" w:rsidP="00586CEB">
            <w:pPr>
              <w:jc w:val="center"/>
              <w:rPr>
                <w:lang w:val="en-GB"/>
              </w:rPr>
            </w:pPr>
            <w:r w:rsidRPr="00586CEB">
              <w:rPr>
                <w:lang w:val="en-GB"/>
              </w:rPr>
              <w:t>Brose Sitech</w:t>
            </w:r>
          </w:p>
        </w:tc>
      </w:tr>
      <w:tr w:rsidR="00586CEB" w:rsidRPr="00DB6C55" w14:paraId="5E9280EB" w14:textId="77777777" w:rsidTr="00DB1C9F">
        <w:tc>
          <w:tcPr>
            <w:tcW w:w="937" w:type="dxa"/>
            <w:shd w:val="clear" w:color="auto" w:fill="F2F2F2" w:themeFill="background1" w:themeFillShade="F2"/>
            <w:vAlign w:val="center"/>
          </w:tcPr>
          <w:p w14:paraId="1B04FEEF" w14:textId="6DA84350" w:rsidR="00586CEB" w:rsidRPr="00DB6C55" w:rsidRDefault="00586CEB" w:rsidP="00586CE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9B4DE75" w14:textId="70DA14A5" w:rsidR="00586CEB" w:rsidRPr="00DB6C55" w:rsidRDefault="00586CEB" w:rsidP="00586CE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EDI Support</w:t>
            </w:r>
          </w:p>
        </w:tc>
        <w:tc>
          <w:tcPr>
            <w:tcW w:w="3284" w:type="dxa"/>
            <w:shd w:val="clear" w:color="auto" w:fill="auto"/>
          </w:tcPr>
          <w:p w14:paraId="1AC6FADC" w14:textId="289677DF" w:rsidR="00586CEB" w:rsidRPr="00DB6C55" w:rsidRDefault="00586CEB" w:rsidP="00586CEB">
            <w:pPr>
              <w:jc w:val="center"/>
              <w:rPr>
                <w:lang w:val="en-GB"/>
              </w:rPr>
            </w:pPr>
            <w:r w:rsidRPr="00586CEB">
              <w:rPr>
                <w:lang w:val="en-GB"/>
              </w:rPr>
              <w:t>Michal Borsuk</w:t>
            </w:r>
          </w:p>
        </w:tc>
      </w:tr>
      <w:tr w:rsidR="00586CEB" w:rsidRPr="00DB6C55" w14:paraId="508410B9" w14:textId="3F81495D" w:rsidTr="00DB1C9F">
        <w:tc>
          <w:tcPr>
            <w:tcW w:w="937" w:type="dxa"/>
            <w:shd w:val="clear" w:color="auto" w:fill="F2F2F2" w:themeFill="background1" w:themeFillShade="F2"/>
          </w:tcPr>
          <w:p w14:paraId="0BF46619" w14:textId="6E483C72" w:rsidR="00586CEB" w:rsidRPr="00DB6C55" w:rsidRDefault="00586CEB" w:rsidP="00586CEB">
            <w:pPr>
              <w:rPr>
                <w:lang w:val="en-GB"/>
              </w:rPr>
            </w:pPr>
            <w:r w:rsidRPr="00DB6C55">
              <w:rPr>
                <w:lang w:val="en-GB"/>
              </w:rPr>
              <w:t>E-mail</w:t>
            </w:r>
          </w:p>
        </w:tc>
        <w:tc>
          <w:tcPr>
            <w:tcW w:w="2913" w:type="dxa"/>
          </w:tcPr>
          <w:p w14:paraId="39FD9684" w14:textId="17FED9F4" w:rsidR="00586CEB" w:rsidRPr="00DB6C55" w:rsidRDefault="00000000" w:rsidP="00586CEB">
            <w:pPr>
              <w:rPr>
                <w:color w:val="0000FF"/>
                <w:u w:val="single"/>
                <w:lang w:val="en-GB"/>
              </w:rPr>
            </w:pPr>
            <w:hyperlink r:id="rId9" w:history="1">
              <w:r w:rsidR="00586CEB" w:rsidRPr="00DB6C55">
                <w:rPr>
                  <w:rStyle w:val="Hypertextovodkaz"/>
                  <w:color w:val="0000FF"/>
                  <w:u w:val="single"/>
                  <w:lang w:val="en-GB"/>
                </w:rPr>
                <w:t>EDI-support@skoda-auto.cz</w:t>
              </w:r>
            </w:hyperlink>
          </w:p>
        </w:tc>
        <w:tc>
          <w:tcPr>
            <w:tcW w:w="3284" w:type="dxa"/>
          </w:tcPr>
          <w:p w14:paraId="5DE85BCF" w14:textId="67AF6096" w:rsidR="00586CEB" w:rsidRPr="0092502A" w:rsidRDefault="00000000" w:rsidP="00586CEB">
            <w:pPr>
              <w:rPr>
                <w:color w:val="0000FF"/>
              </w:rPr>
            </w:pPr>
            <w:hyperlink r:id="rId10" w:history="1">
              <w:r w:rsidR="0092502A" w:rsidRPr="0092502A">
                <w:rPr>
                  <w:rStyle w:val="Hypertextovodkaz"/>
                  <w:color w:val="0000FF"/>
                </w:rPr>
                <w:t>michal.borsuk@brose-sitech.com</w:t>
              </w:r>
            </w:hyperlink>
          </w:p>
        </w:tc>
      </w:tr>
      <w:tr w:rsidR="00586CEB" w:rsidRPr="00DB6C55" w14:paraId="493A8813" w14:textId="36170B09" w:rsidTr="00DB1C9F">
        <w:tc>
          <w:tcPr>
            <w:tcW w:w="937" w:type="dxa"/>
            <w:shd w:val="clear" w:color="auto" w:fill="F2F2F2" w:themeFill="background1" w:themeFillShade="F2"/>
          </w:tcPr>
          <w:p w14:paraId="75825E66" w14:textId="5262FFE0" w:rsidR="00586CEB" w:rsidRPr="00DB6C55" w:rsidRDefault="00586CEB" w:rsidP="00586CEB">
            <w:pPr>
              <w:rPr>
                <w:lang w:val="en-GB"/>
              </w:rPr>
            </w:pPr>
            <w:r w:rsidRPr="00DB6C55">
              <w:rPr>
                <w:lang w:val="en-GB"/>
              </w:rPr>
              <w:t>Phone</w:t>
            </w:r>
          </w:p>
        </w:tc>
        <w:tc>
          <w:tcPr>
            <w:tcW w:w="2913" w:type="dxa"/>
          </w:tcPr>
          <w:p w14:paraId="256C5D0D" w14:textId="321AFEE0" w:rsidR="00586CEB" w:rsidRPr="00DB6C55" w:rsidRDefault="00586CEB" w:rsidP="00586CEB">
            <w:pPr>
              <w:rPr>
                <w:lang w:val="en-GB"/>
              </w:rPr>
            </w:pPr>
            <w:r w:rsidRPr="00DB6C55">
              <w:rPr>
                <w:lang w:val="en-GB"/>
              </w:rPr>
              <w:t>+420 326 813 946</w:t>
            </w:r>
          </w:p>
        </w:tc>
        <w:tc>
          <w:tcPr>
            <w:tcW w:w="3284" w:type="dxa"/>
          </w:tcPr>
          <w:p w14:paraId="2D0F3542" w14:textId="080F73D3" w:rsidR="00586CEB" w:rsidRPr="00DB6C55" w:rsidRDefault="005E239C" w:rsidP="00586CEB">
            <w:pPr>
              <w:rPr>
                <w:lang w:val="en-GB"/>
              </w:rPr>
            </w:pPr>
            <w:r w:rsidRPr="005E239C">
              <w:rPr>
                <w:lang w:val="en-GB"/>
              </w:rPr>
              <w:t>+48 76 726 7513</w:t>
            </w:r>
          </w:p>
        </w:tc>
      </w:tr>
      <w:tr w:rsidR="00586CEB" w:rsidRPr="00DB6C55" w14:paraId="4F594B68" w14:textId="3B7AE86A" w:rsidTr="00DB1C9F">
        <w:tc>
          <w:tcPr>
            <w:tcW w:w="937" w:type="dxa"/>
            <w:shd w:val="clear" w:color="auto" w:fill="F2F2F2" w:themeFill="background1" w:themeFillShade="F2"/>
          </w:tcPr>
          <w:p w14:paraId="6D4FE7A9" w14:textId="0D25CAC2" w:rsidR="00586CEB" w:rsidRPr="00DB6C55" w:rsidRDefault="00586CEB" w:rsidP="00586CEB">
            <w:pPr>
              <w:rPr>
                <w:lang w:val="en-GB"/>
              </w:rPr>
            </w:pPr>
            <w:r>
              <w:rPr>
                <w:lang w:val="en-GB"/>
              </w:rPr>
              <w:t>Web</w:t>
            </w:r>
          </w:p>
        </w:tc>
        <w:tc>
          <w:tcPr>
            <w:tcW w:w="2913" w:type="dxa"/>
          </w:tcPr>
          <w:p w14:paraId="2D77287F" w14:textId="327A3590" w:rsidR="00586CEB" w:rsidRPr="003A6007" w:rsidRDefault="00000000" w:rsidP="00586CEB">
            <w:pPr>
              <w:rPr>
                <w:color w:val="0000FF"/>
                <w:u w:val="single"/>
                <w:lang w:val="en-GB"/>
              </w:rPr>
            </w:pPr>
            <w:hyperlink r:id="rId11" w:history="1">
              <w:r w:rsidR="00586CEB" w:rsidRPr="003A6007">
                <w:rPr>
                  <w:rStyle w:val="Hypertextovodkaz"/>
                  <w:color w:val="0000FF"/>
                  <w:u w:val="single"/>
                  <w:lang w:val="en-GB"/>
                </w:rPr>
                <w:t>https://edi.skoda-auto.cz/</w:t>
              </w:r>
            </w:hyperlink>
          </w:p>
        </w:tc>
        <w:tc>
          <w:tcPr>
            <w:tcW w:w="3284" w:type="dxa"/>
          </w:tcPr>
          <w:p w14:paraId="7532F043" w14:textId="19BF0948" w:rsidR="00586CEB" w:rsidRPr="00777006" w:rsidRDefault="00777006" w:rsidP="00586CEB">
            <w:pPr>
              <w:rPr>
                <w:color w:val="0000FF"/>
              </w:rPr>
            </w:pPr>
            <w:r w:rsidRPr="00777006">
              <w:rPr>
                <w:color w:val="0000FF"/>
              </w:rPr>
              <w:t>https://edi.skoda-auto.cz/sitech/</w:t>
            </w:r>
          </w:p>
        </w:tc>
      </w:tr>
      <w:tr w:rsidR="0060054A" w:rsidRPr="00DB6C55" w14:paraId="54999913" w14:textId="77777777" w:rsidTr="00DB1C9F">
        <w:tc>
          <w:tcPr>
            <w:tcW w:w="937" w:type="dxa"/>
            <w:shd w:val="clear" w:color="auto" w:fill="F2F2F2" w:themeFill="background1" w:themeFillShade="F2"/>
          </w:tcPr>
          <w:p w14:paraId="37A9A1AB" w14:textId="4D9308A7" w:rsidR="0060054A" w:rsidRDefault="0060054A" w:rsidP="00586CEB">
            <w:pPr>
              <w:rPr>
                <w:lang w:val="en-GB"/>
              </w:rPr>
            </w:pPr>
            <w:r>
              <w:rPr>
                <w:lang w:val="en-GB"/>
              </w:rPr>
              <w:t>Note</w:t>
            </w:r>
          </w:p>
        </w:tc>
        <w:tc>
          <w:tcPr>
            <w:tcW w:w="2913" w:type="dxa"/>
          </w:tcPr>
          <w:p w14:paraId="01ABE1AF" w14:textId="18D8D996" w:rsidR="0060054A" w:rsidRDefault="0060054A" w:rsidP="00586CEB">
            <w:r>
              <w:t>T</w:t>
            </w:r>
            <w:r w:rsidRPr="0060054A">
              <w:t>echnical questions</w:t>
            </w:r>
            <w:r>
              <w:t>.</w:t>
            </w:r>
          </w:p>
        </w:tc>
        <w:tc>
          <w:tcPr>
            <w:tcW w:w="3284" w:type="dxa"/>
          </w:tcPr>
          <w:p w14:paraId="39FDB1C5" w14:textId="02227CB6" w:rsidR="0060054A" w:rsidRPr="0060054A" w:rsidRDefault="0060054A" w:rsidP="00586CEB">
            <w:r>
              <w:t>C</w:t>
            </w:r>
            <w:r w:rsidRPr="0060054A">
              <w:t>ontent related questions</w:t>
            </w:r>
            <w:r>
              <w:t>.</w:t>
            </w:r>
          </w:p>
        </w:tc>
      </w:tr>
    </w:tbl>
    <w:p w14:paraId="2AC60927" w14:textId="5A2B44E9" w:rsidR="000900AB" w:rsidRPr="00DB6C55" w:rsidRDefault="000900AB" w:rsidP="000900AB">
      <w:pPr>
        <w:rPr>
          <w:lang w:val="en-GB"/>
        </w:rPr>
      </w:pPr>
    </w:p>
    <w:p w14:paraId="0AC10A1A" w14:textId="56F6E14F" w:rsidR="0071286F" w:rsidRPr="00DB6C55" w:rsidRDefault="00114BEB" w:rsidP="0071286F">
      <w:pPr>
        <w:pStyle w:val="Nadpis2"/>
        <w:rPr>
          <w:lang w:val="en-GB"/>
        </w:rPr>
      </w:pPr>
      <w:r w:rsidRPr="00114BEB">
        <w:rPr>
          <w:lang w:val="en-GB"/>
        </w:rPr>
        <w:t>Brose Sitech</w:t>
      </w:r>
      <w:r w:rsidR="0071286F" w:rsidRPr="00DB6C55">
        <w:rPr>
          <w:lang w:val="en-GB"/>
        </w:rPr>
        <w:t xml:space="preserve"> OFTP2 parameters</w:t>
      </w:r>
    </w:p>
    <w:p w14:paraId="2AAD4BDB" w14:textId="77777777" w:rsidR="0071286F" w:rsidRPr="00DB6C55" w:rsidRDefault="0071286F" w:rsidP="0071286F">
      <w:pPr>
        <w:rPr>
          <w:lang w:val="en-GB"/>
        </w:rPr>
      </w:pPr>
    </w:p>
    <w:tbl>
      <w:tblPr>
        <w:tblStyle w:val="Mkatabulky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7229"/>
      </w:tblGrid>
      <w:tr w:rsidR="008100E0" w:rsidRPr="00DB6C55" w14:paraId="0B7A900A" w14:textId="77777777" w:rsidTr="005F6FF8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28958776" w14:textId="0C48D8CA" w:rsidR="008100E0" w:rsidRPr="00DB6C55" w:rsidRDefault="008100E0" w:rsidP="008100E0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RIX station</w:t>
            </w:r>
          </w:p>
        </w:tc>
      </w:tr>
      <w:tr w:rsidR="0071286F" w:rsidRPr="00DB6C55" w14:paraId="6B8B2C33" w14:textId="77777777" w:rsidTr="00D73537">
        <w:tc>
          <w:tcPr>
            <w:tcW w:w="3256" w:type="dxa"/>
            <w:vAlign w:val="center"/>
          </w:tcPr>
          <w:p w14:paraId="77F47EC2" w14:textId="77777777" w:rsidR="0071286F" w:rsidRPr="00DB6C55" w:rsidRDefault="0071286F" w:rsidP="00D73537">
            <w:pPr>
              <w:rPr>
                <w:lang w:val="en-GB"/>
              </w:rPr>
            </w:pPr>
            <w:r w:rsidRPr="00DB6C55">
              <w:rPr>
                <w:lang w:val="en-GB"/>
              </w:rPr>
              <w:t>Odette SSID</w:t>
            </w:r>
          </w:p>
        </w:tc>
        <w:tc>
          <w:tcPr>
            <w:tcW w:w="7229" w:type="dxa"/>
            <w:vAlign w:val="center"/>
          </w:tcPr>
          <w:p w14:paraId="79AFE257" w14:textId="77777777" w:rsidR="0071286F" w:rsidRPr="00DB6C55" w:rsidRDefault="0071286F" w:rsidP="00D73537">
            <w:pPr>
              <w:rPr>
                <w:lang w:val="en-GB"/>
              </w:rPr>
            </w:pPr>
            <w:r w:rsidRPr="00DB6C55">
              <w:rPr>
                <w:lang w:val="en-GB"/>
              </w:rPr>
              <w:t>O001300001SKODA-OFTP2RIX</w:t>
            </w:r>
          </w:p>
        </w:tc>
      </w:tr>
      <w:tr w:rsidR="0071286F" w:rsidRPr="00DB6C55" w14:paraId="3B28071D" w14:textId="77777777" w:rsidTr="00D73537">
        <w:tc>
          <w:tcPr>
            <w:tcW w:w="3256" w:type="dxa"/>
            <w:vAlign w:val="center"/>
          </w:tcPr>
          <w:p w14:paraId="552B7F76" w14:textId="6AF43066" w:rsidR="0071286F" w:rsidRPr="00DB6C55" w:rsidRDefault="0071286F" w:rsidP="00D73537">
            <w:pPr>
              <w:rPr>
                <w:lang w:val="en-GB"/>
              </w:rPr>
            </w:pPr>
            <w:r w:rsidRPr="00DB6C55">
              <w:rPr>
                <w:lang w:val="en-GB"/>
              </w:rPr>
              <w:t>Odette SFID</w:t>
            </w:r>
            <w:r w:rsidR="00C11FCC">
              <w:rPr>
                <w:lang w:val="en-GB"/>
              </w:rPr>
              <w:t>*</w:t>
            </w:r>
          </w:p>
        </w:tc>
        <w:tc>
          <w:tcPr>
            <w:tcW w:w="7229" w:type="dxa"/>
            <w:vAlign w:val="center"/>
          </w:tcPr>
          <w:p w14:paraId="00C5B11B" w14:textId="0AFB9DCD" w:rsidR="0071286F" w:rsidRPr="00DB6C55" w:rsidRDefault="0071286F" w:rsidP="00D73537">
            <w:pPr>
              <w:rPr>
                <w:lang w:val="en-GB"/>
              </w:rPr>
            </w:pPr>
            <w:r w:rsidRPr="00DB6C55">
              <w:rPr>
                <w:lang w:val="en-GB"/>
              </w:rPr>
              <w:t>O0013000001VW</w:t>
            </w:r>
            <w:r w:rsidR="006B5DDD" w:rsidRPr="00974BDC">
              <w:rPr>
                <w:color w:val="808080" w:themeColor="background1" w:themeShade="80"/>
                <w:lang w:val="en-GB"/>
              </w:rPr>
              <w:t>ssssss</w:t>
            </w:r>
            <w:r w:rsidR="00090CCD">
              <w:rPr>
                <w:lang w:val="en-GB"/>
              </w:rPr>
              <w:t>T3I</w:t>
            </w:r>
          </w:p>
        </w:tc>
      </w:tr>
      <w:tr w:rsidR="0071286F" w:rsidRPr="00DB6C55" w14:paraId="71DFAF3F" w14:textId="77777777" w:rsidTr="00D73537">
        <w:tc>
          <w:tcPr>
            <w:tcW w:w="3256" w:type="dxa"/>
            <w:vAlign w:val="center"/>
          </w:tcPr>
          <w:p w14:paraId="09A5C71F" w14:textId="77777777" w:rsidR="0071286F" w:rsidRPr="00DB6C55" w:rsidRDefault="0071286F" w:rsidP="00D73537">
            <w:pPr>
              <w:rPr>
                <w:lang w:val="en-GB"/>
              </w:rPr>
            </w:pPr>
            <w:r w:rsidRPr="00DB6C55">
              <w:rPr>
                <w:lang w:val="en-GB"/>
              </w:rPr>
              <w:t>Hostname (IP address)</w:t>
            </w:r>
          </w:p>
        </w:tc>
        <w:tc>
          <w:tcPr>
            <w:tcW w:w="7229" w:type="dxa"/>
            <w:vAlign w:val="center"/>
          </w:tcPr>
          <w:p w14:paraId="37D49833" w14:textId="77777777" w:rsidR="0071286F" w:rsidRPr="00DB6C55" w:rsidRDefault="0071286F" w:rsidP="00D73537">
            <w:pPr>
              <w:rPr>
                <w:lang w:val="en-GB"/>
              </w:rPr>
            </w:pPr>
            <w:r w:rsidRPr="00DB6C55">
              <w:rPr>
                <w:lang w:val="en-GB"/>
              </w:rPr>
              <w:t>oftp2.skoda-auto.cz (193.108.106.84)</w:t>
            </w:r>
          </w:p>
        </w:tc>
      </w:tr>
      <w:tr w:rsidR="0071286F" w:rsidRPr="00DB6C55" w14:paraId="5430580B" w14:textId="77777777" w:rsidTr="00D73537">
        <w:tc>
          <w:tcPr>
            <w:tcW w:w="3256" w:type="dxa"/>
            <w:vAlign w:val="center"/>
          </w:tcPr>
          <w:p w14:paraId="2D52F21C" w14:textId="77777777" w:rsidR="0071286F" w:rsidRPr="00DB6C55" w:rsidRDefault="0071286F" w:rsidP="00D73537">
            <w:pPr>
              <w:rPr>
                <w:lang w:val="en-GB"/>
              </w:rPr>
            </w:pPr>
            <w:r w:rsidRPr="00DB6C55">
              <w:rPr>
                <w:lang w:val="en-GB"/>
              </w:rPr>
              <w:t>Port</w:t>
            </w:r>
          </w:p>
        </w:tc>
        <w:tc>
          <w:tcPr>
            <w:tcW w:w="7229" w:type="dxa"/>
            <w:vAlign w:val="center"/>
          </w:tcPr>
          <w:p w14:paraId="621ED724" w14:textId="77777777" w:rsidR="0071286F" w:rsidRPr="00DB6C55" w:rsidRDefault="0071286F" w:rsidP="00D73537">
            <w:pPr>
              <w:rPr>
                <w:lang w:val="en-GB"/>
              </w:rPr>
            </w:pPr>
            <w:r w:rsidRPr="00DB6C55">
              <w:rPr>
                <w:lang w:val="en-GB"/>
              </w:rPr>
              <w:t>6619</w:t>
            </w:r>
          </w:p>
        </w:tc>
      </w:tr>
      <w:tr w:rsidR="00186FCF" w:rsidRPr="00DB6C55" w14:paraId="0AA24E1F" w14:textId="77777777" w:rsidTr="00D73537"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5DAE8146" w14:textId="04F7CBDE" w:rsidR="00186FCF" w:rsidRPr="00F74F6A" w:rsidRDefault="00F74F6A" w:rsidP="00186FCF">
            <w:pPr>
              <w:rPr>
                <w:b/>
                <w:bCs/>
                <w:lang w:val="en-GB"/>
              </w:rPr>
            </w:pPr>
            <w:r w:rsidRPr="00F74F6A">
              <w:rPr>
                <w:b/>
                <w:bCs/>
                <w:lang w:val="en-GB"/>
              </w:rPr>
              <w:t>Common</w:t>
            </w:r>
          </w:p>
        </w:tc>
      </w:tr>
      <w:tr w:rsidR="00186FCF" w:rsidRPr="00DB6C55" w14:paraId="06E53EE8" w14:textId="77777777" w:rsidTr="00D73537">
        <w:tc>
          <w:tcPr>
            <w:tcW w:w="3256" w:type="dxa"/>
            <w:vAlign w:val="center"/>
          </w:tcPr>
          <w:p w14:paraId="0F9BC020" w14:textId="77777777" w:rsidR="00186FCF" w:rsidRPr="00DB6C55" w:rsidRDefault="00186FCF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OFTP authentication</w:t>
            </w:r>
          </w:p>
        </w:tc>
        <w:tc>
          <w:tcPr>
            <w:tcW w:w="7229" w:type="dxa"/>
            <w:vAlign w:val="center"/>
          </w:tcPr>
          <w:p w14:paraId="65263C54" w14:textId="77777777" w:rsidR="00186FCF" w:rsidRPr="00DB6C55" w:rsidRDefault="00186FCF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No</w:t>
            </w:r>
          </w:p>
        </w:tc>
      </w:tr>
      <w:tr w:rsidR="00186FCF" w:rsidRPr="00DB6C55" w14:paraId="02F22847" w14:textId="77777777" w:rsidTr="00D73537">
        <w:tc>
          <w:tcPr>
            <w:tcW w:w="3256" w:type="dxa"/>
            <w:vAlign w:val="center"/>
          </w:tcPr>
          <w:p w14:paraId="23AAFC56" w14:textId="77777777" w:rsidR="00186FCF" w:rsidRPr="00DB6C55" w:rsidRDefault="00186FCF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File security</w:t>
            </w:r>
          </w:p>
        </w:tc>
        <w:tc>
          <w:tcPr>
            <w:tcW w:w="7229" w:type="dxa"/>
            <w:vAlign w:val="center"/>
          </w:tcPr>
          <w:p w14:paraId="719F2F9A" w14:textId="77777777" w:rsidR="00186FCF" w:rsidRPr="00DB6C55" w:rsidRDefault="00186FCF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No</w:t>
            </w:r>
          </w:p>
        </w:tc>
      </w:tr>
      <w:tr w:rsidR="00186FCF" w:rsidRPr="00DB6C55" w14:paraId="2DD54D2B" w14:textId="77777777" w:rsidTr="00D73537">
        <w:tc>
          <w:tcPr>
            <w:tcW w:w="3256" w:type="dxa"/>
            <w:vAlign w:val="center"/>
          </w:tcPr>
          <w:p w14:paraId="1EFFCCB0" w14:textId="77777777" w:rsidR="00186FCF" w:rsidRPr="00DB6C55" w:rsidRDefault="00186FCF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Certification authority</w:t>
            </w:r>
          </w:p>
        </w:tc>
        <w:tc>
          <w:tcPr>
            <w:tcW w:w="7229" w:type="dxa"/>
            <w:vAlign w:val="center"/>
          </w:tcPr>
          <w:p w14:paraId="565C4BD0" w14:textId="77777777" w:rsidR="00186FCF" w:rsidRPr="00DB6C55" w:rsidRDefault="00186FCF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Odette International</w:t>
            </w:r>
          </w:p>
        </w:tc>
      </w:tr>
      <w:tr w:rsidR="00186FCF" w:rsidRPr="00DB6C55" w14:paraId="0F8DB17D" w14:textId="77777777" w:rsidTr="00D73537">
        <w:tc>
          <w:tcPr>
            <w:tcW w:w="3256" w:type="dxa"/>
            <w:vAlign w:val="center"/>
          </w:tcPr>
          <w:p w14:paraId="6AFE45F5" w14:textId="77777777" w:rsidR="00186FCF" w:rsidRPr="00DB6C55" w:rsidRDefault="00186FCF" w:rsidP="00186FCF">
            <w:pPr>
              <w:rPr>
                <w:lang w:val="en-GB"/>
              </w:rPr>
            </w:pPr>
            <w:r w:rsidRPr="00DB6C55">
              <w:rPr>
                <w:lang w:val="en-GB"/>
              </w:rPr>
              <w:t>Certificate</w:t>
            </w:r>
          </w:p>
        </w:tc>
        <w:tc>
          <w:tcPr>
            <w:tcW w:w="7229" w:type="dxa"/>
            <w:vAlign w:val="center"/>
          </w:tcPr>
          <w:p w14:paraId="37CEB1F4" w14:textId="1C615E90" w:rsidR="00186FCF" w:rsidRPr="00DB6C55" w:rsidRDefault="00000000" w:rsidP="00186FCF">
            <w:pPr>
              <w:rPr>
                <w:color w:val="0000FF"/>
                <w:u w:val="single"/>
                <w:lang w:val="en-GB"/>
              </w:rPr>
            </w:pPr>
            <w:hyperlink r:id="rId12" w:history="1">
              <w:r w:rsidR="00BA0206" w:rsidRPr="00DB6C55">
                <w:rPr>
                  <w:rStyle w:val="Hypertextovodkaz"/>
                  <w:color w:val="0000FF"/>
                  <w:u w:val="single"/>
                  <w:lang w:val="en-GB"/>
                </w:rPr>
                <w:t>RIX</w:t>
              </w:r>
            </w:hyperlink>
          </w:p>
        </w:tc>
      </w:tr>
      <w:tr w:rsidR="000D03EA" w:rsidRPr="00DB6C55" w14:paraId="02535433" w14:textId="77777777" w:rsidTr="000D03EA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BF24BA6" w14:textId="20D23FD3" w:rsidR="000D03EA" w:rsidRPr="00B64CD6" w:rsidRDefault="000D03EA" w:rsidP="00186FC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Message</w:t>
            </w:r>
            <w:r w:rsidR="00F453BA">
              <w:rPr>
                <w:b/>
                <w:bCs/>
                <w:lang w:val="en-GB"/>
              </w:rPr>
              <w:t xml:space="preserve"> Sent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5F11617F" w14:textId="60F11204" w:rsidR="000D03EA" w:rsidRPr="00B64CD6" w:rsidRDefault="000D03EA" w:rsidP="00186FCF">
            <w:pPr>
              <w:rPr>
                <w:b/>
                <w:bCs/>
                <w:lang w:val="en-GB"/>
              </w:rPr>
            </w:pPr>
            <w:r w:rsidRPr="00B64CD6">
              <w:rPr>
                <w:b/>
                <w:bCs/>
                <w:lang w:val="en-GB"/>
              </w:rPr>
              <w:t>Virtual File Name (VFN)</w:t>
            </w:r>
          </w:p>
        </w:tc>
      </w:tr>
      <w:tr w:rsidR="000D03EA" w:rsidRPr="00DB6C55" w14:paraId="514E7A31" w14:textId="77777777" w:rsidTr="000D03EA">
        <w:tc>
          <w:tcPr>
            <w:tcW w:w="3256" w:type="dxa"/>
            <w:vAlign w:val="center"/>
          </w:tcPr>
          <w:p w14:paraId="044E7840" w14:textId="4704BD85" w:rsidR="000D03EA" w:rsidRPr="00DB6C55" w:rsidRDefault="00F453BA" w:rsidP="00186FCF">
            <w:pPr>
              <w:rPr>
                <w:lang w:val="en-GB"/>
              </w:rPr>
            </w:pPr>
            <w:r w:rsidRPr="00F453BA">
              <w:rPr>
                <w:lang w:val="en-GB"/>
              </w:rPr>
              <w:t>VDA4905</w:t>
            </w:r>
            <w:r w:rsidR="000D03EA" w:rsidRPr="00DB6C55">
              <w:rPr>
                <w:lang w:val="en-GB"/>
              </w:rPr>
              <w:t>*</w:t>
            </w:r>
            <w:r w:rsidR="000D03EA">
              <w:rPr>
                <w:lang w:val="en-GB"/>
              </w:rPr>
              <w:t>*</w:t>
            </w:r>
          </w:p>
        </w:tc>
        <w:tc>
          <w:tcPr>
            <w:tcW w:w="7229" w:type="dxa"/>
            <w:vAlign w:val="center"/>
          </w:tcPr>
          <w:p w14:paraId="5167E07A" w14:textId="3F1BEB07" w:rsidR="000D03EA" w:rsidRPr="00DB6C55" w:rsidRDefault="00F453BA" w:rsidP="00186FCF">
            <w:pPr>
              <w:rPr>
                <w:lang w:val="en-GB"/>
              </w:rPr>
            </w:pPr>
            <w:r w:rsidRPr="00F453BA">
              <w:rPr>
                <w:lang w:val="en-GB"/>
              </w:rPr>
              <w:t>STH.T3I</w:t>
            </w:r>
            <w:r w:rsidRPr="00F453BA">
              <w:rPr>
                <w:color w:val="808080" w:themeColor="background1" w:themeShade="80"/>
                <w:lang w:val="en-GB"/>
              </w:rPr>
              <w:t>sid</w:t>
            </w:r>
            <w:r w:rsidRPr="00F453BA">
              <w:rPr>
                <w:lang w:val="en-GB"/>
              </w:rPr>
              <w:t>.VDA4905.OB</w:t>
            </w:r>
          </w:p>
        </w:tc>
      </w:tr>
      <w:tr w:rsidR="00C309E2" w:rsidRPr="00DB6C55" w14:paraId="1D62C7C7" w14:textId="77777777" w:rsidTr="000D03EA">
        <w:tc>
          <w:tcPr>
            <w:tcW w:w="3256" w:type="dxa"/>
            <w:vAlign w:val="center"/>
          </w:tcPr>
          <w:p w14:paraId="4AB29326" w14:textId="5E254DC3" w:rsidR="00C309E2" w:rsidRPr="00DB6C55" w:rsidRDefault="00C309E2" w:rsidP="00C309E2">
            <w:pPr>
              <w:rPr>
                <w:lang w:val="en-GB"/>
              </w:rPr>
            </w:pPr>
            <w:r w:rsidRPr="00F453BA">
              <w:rPr>
                <w:lang w:val="en-GB"/>
              </w:rPr>
              <w:t>VDA4913</w:t>
            </w:r>
            <w:r w:rsidRPr="00DB6C55">
              <w:rPr>
                <w:lang w:val="en-GB"/>
              </w:rPr>
              <w:t>*</w:t>
            </w:r>
            <w:r>
              <w:rPr>
                <w:lang w:val="en-GB"/>
              </w:rPr>
              <w:t>*</w:t>
            </w:r>
          </w:p>
        </w:tc>
        <w:tc>
          <w:tcPr>
            <w:tcW w:w="7229" w:type="dxa"/>
            <w:vAlign w:val="center"/>
          </w:tcPr>
          <w:p w14:paraId="3FC4017B" w14:textId="60C7E4C0" w:rsidR="00C309E2" w:rsidRPr="00DB6C55" w:rsidRDefault="00C309E2" w:rsidP="00C309E2">
            <w:pPr>
              <w:rPr>
                <w:lang w:val="en-GB"/>
              </w:rPr>
            </w:pPr>
            <w:r w:rsidRPr="00F453BA">
              <w:rPr>
                <w:lang w:val="en-GB"/>
              </w:rPr>
              <w:t>STH.T3I</w:t>
            </w:r>
            <w:r w:rsidRPr="00F453BA">
              <w:rPr>
                <w:color w:val="808080" w:themeColor="background1" w:themeShade="80"/>
                <w:lang w:val="en-GB"/>
              </w:rPr>
              <w:t>sid</w:t>
            </w:r>
            <w:r w:rsidRPr="00F453BA">
              <w:rPr>
                <w:lang w:val="en-GB"/>
              </w:rPr>
              <w:t>.VDA4913.OB</w:t>
            </w:r>
          </w:p>
        </w:tc>
      </w:tr>
      <w:tr w:rsidR="00C309E2" w:rsidRPr="00DB6C55" w14:paraId="3CB2E62A" w14:textId="77777777" w:rsidTr="000D03EA">
        <w:tc>
          <w:tcPr>
            <w:tcW w:w="3256" w:type="dxa"/>
            <w:vAlign w:val="center"/>
          </w:tcPr>
          <w:p w14:paraId="1DCDAEBB" w14:textId="01B11787" w:rsidR="00C309E2" w:rsidRPr="00DB6C55" w:rsidRDefault="00C309E2" w:rsidP="00C309E2">
            <w:pPr>
              <w:rPr>
                <w:lang w:val="en-GB"/>
              </w:rPr>
            </w:pPr>
            <w:r w:rsidRPr="00F453BA">
              <w:rPr>
                <w:lang w:val="en-GB"/>
              </w:rPr>
              <w:t>VDA4908</w:t>
            </w:r>
            <w:r>
              <w:rPr>
                <w:lang w:val="en-GB"/>
              </w:rPr>
              <w:t>**</w:t>
            </w:r>
          </w:p>
        </w:tc>
        <w:tc>
          <w:tcPr>
            <w:tcW w:w="7229" w:type="dxa"/>
            <w:vAlign w:val="center"/>
          </w:tcPr>
          <w:p w14:paraId="76B5037D" w14:textId="6D9F53C6" w:rsidR="00C309E2" w:rsidRPr="00DB6C55" w:rsidRDefault="00C309E2" w:rsidP="00C309E2">
            <w:pPr>
              <w:rPr>
                <w:lang w:val="en-GB"/>
              </w:rPr>
            </w:pPr>
            <w:r w:rsidRPr="00F453BA">
              <w:rPr>
                <w:lang w:val="en-GB"/>
              </w:rPr>
              <w:t>STH.T3I</w:t>
            </w:r>
            <w:r w:rsidRPr="00F453BA">
              <w:rPr>
                <w:color w:val="808080" w:themeColor="background1" w:themeShade="80"/>
                <w:lang w:val="en-GB"/>
              </w:rPr>
              <w:t>sid</w:t>
            </w:r>
            <w:r w:rsidRPr="00F453BA">
              <w:rPr>
                <w:lang w:val="en-GB"/>
              </w:rPr>
              <w:t>.VDA4908.OB</w:t>
            </w:r>
          </w:p>
        </w:tc>
      </w:tr>
      <w:tr w:rsidR="00495E4A" w:rsidRPr="00DB6C55" w14:paraId="1BE332C6" w14:textId="77777777" w:rsidTr="000D03EA">
        <w:tc>
          <w:tcPr>
            <w:tcW w:w="3256" w:type="dxa"/>
            <w:vAlign w:val="center"/>
          </w:tcPr>
          <w:p w14:paraId="45C73E1C" w14:textId="3A4AADED" w:rsidR="00495E4A" w:rsidRPr="00F453BA" w:rsidRDefault="00495E4A" w:rsidP="00495E4A">
            <w:pPr>
              <w:rPr>
                <w:lang w:val="en-GB"/>
              </w:rPr>
            </w:pPr>
            <w:r w:rsidRPr="00F453BA">
              <w:rPr>
                <w:lang w:val="en-GB"/>
              </w:rPr>
              <w:t>VDA49</w:t>
            </w:r>
            <w:r>
              <w:rPr>
                <w:lang w:val="en-GB"/>
              </w:rPr>
              <w:t>3</w:t>
            </w:r>
            <w:r w:rsidRPr="00F453BA">
              <w:rPr>
                <w:lang w:val="en-GB"/>
              </w:rPr>
              <w:t>8</w:t>
            </w:r>
            <w:r>
              <w:rPr>
                <w:lang w:val="en-GB"/>
              </w:rPr>
              <w:t>**</w:t>
            </w:r>
          </w:p>
        </w:tc>
        <w:tc>
          <w:tcPr>
            <w:tcW w:w="7229" w:type="dxa"/>
            <w:vAlign w:val="center"/>
          </w:tcPr>
          <w:p w14:paraId="07A68FB1" w14:textId="0E316D19" w:rsidR="00495E4A" w:rsidRPr="00F453BA" w:rsidRDefault="00495E4A" w:rsidP="00495E4A">
            <w:pPr>
              <w:rPr>
                <w:lang w:val="en-GB"/>
              </w:rPr>
            </w:pPr>
            <w:r w:rsidRPr="00F453BA">
              <w:rPr>
                <w:lang w:val="en-GB"/>
              </w:rPr>
              <w:t>STH.T3I</w:t>
            </w:r>
            <w:r w:rsidRPr="00F453BA">
              <w:rPr>
                <w:color w:val="808080" w:themeColor="background1" w:themeShade="80"/>
                <w:lang w:val="en-GB"/>
              </w:rPr>
              <w:t>sid</w:t>
            </w:r>
            <w:r w:rsidRPr="00F453BA">
              <w:rPr>
                <w:lang w:val="en-GB"/>
              </w:rPr>
              <w:t>.VDA49</w:t>
            </w:r>
            <w:r w:rsidR="00821E3A">
              <w:rPr>
                <w:lang w:val="en-GB"/>
              </w:rPr>
              <w:t>3</w:t>
            </w:r>
            <w:r w:rsidRPr="00F453BA">
              <w:rPr>
                <w:lang w:val="en-GB"/>
              </w:rPr>
              <w:t>8.OB</w:t>
            </w:r>
          </w:p>
        </w:tc>
      </w:tr>
      <w:tr w:rsidR="00495E4A" w:rsidRPr="00DB6C55" w14:paraId="2C77E5E2" w14:textId="77777777" w:rsidTr="007A650A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94BE1C1" w14:textId="125701B2" w:rsidR="00495E4A" w:rsidRPr="00DB6C55" w:rsidRDefault="00495E4A" w:rsidP="00495E4A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Message </w:t>
            </w:r>
            <w:r w:rsidRPr="007A650A">
              <w:rPr>
                <w:b/>
                <w:bCs/>
                <w:lang w:val="en-GB"/>
              </w:rPr>
              <w:t>Received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F207D68" w14:textId="3B7C3B1D" w:rsidR="00495E4A" w:rsidRPr="00DB6C55" w:rsidRDefault="00495E4A" w:rsidP="00495E4A">
            <w:pPr>
              <w:rPr>
                <w:lang w:val="en-GB"/>
              </w:rPr>
            </w:pPr>
            <w:r w:rsidRPr="00B64CD6">
              <w:rPr>
                <w:b/>
                <w:bCs/>
                <w:lang w:val="en-GB"/>
              </w:rPr>
              <w:t>Virtual File Name (VFN)</w:t>
            </w:r>
          </w:p>
        </w:tc>
      </w:tr>
      <w:tr w:rsidR="00495E4A" w:rsidRPr="00DB6C55" w14:paraId="26F2545E" w14:textId="77777777" w:rsidTr="000D03EA">
        <w:tc>
          <w:tcPr>
            <w:tcW w:w="3256" w:type="dxa"/>
            <w:vAlign w:val="center"/>
          </w:tcPr>
          <w:p w14:paraId="51D1D8C8" w14:textId="7203EEE0" w:rsidR="00495E4A" w:rsidRPr="00DB6C55" w:rsidRDefault="00495E4A" w:rsidP="00495E4A">
            <w:pPr>
              <w:rPr>
                <w:lang w:val="en-GB"/>
              </w:rPr>
            </w:pPr>
            <w:r w:rsidRPr="003C27CD">
              <w:rPr>
                <w:lang w:val="en-GB"/>
              </w:rPr>
              <w:t>VDA4905</w:t>
            </w:r>
            <w:r>
              <w:rPr>
                <w:lang w:val="en-GB"/>
              </w:rPr>
              <w:t>**</w:t>
            </w:r>
          </w:p>
        </w:tc>
        <w:tc>
          <w:tcPr>
            <w:tcW w:w="7229" w:type="dxa"/>
            <w:vAlign w:val="center"/>
          </w:tcPr>
          <w:p w14:paraId="17CC39F8" w14:textId="30BC88B1" w:rsidR="00495E4A" w:rsidRPr="00DB6C55" w:rsidRDefault="00495E4A" w:rsidP="00495E4A">
            <w:pPr>
              <w:rPr>
                <w:lang w:val="en-GB"/>
              </w:rPr>
            </w:pPr>
            <w:r w:rsidRPr="003143FE">
              <w:rPr>
                <w:lang w:val="en-GB"/>
              </w:rPr>
              <w:t>STH.</w:t>
            </w:r>
            <w:r w:rsidRPr="003143FE">
              <w:rPr>
                <w:color w:val="808080" w:themeColor="background1" w:themeShade="80"/>
                <w:lang w:val="en-GB"/>
              </w:rPr>
              <w:t>sid</w:t>
            </w:r>
            <w:r w:rsidRPr="003143FE">
              <w:rPr>
                <w:lang w:val="en-GB"/>
              </w:rPr>
              <w:t>T3I.VDA4905.IB</w:t>
            </w:r>
          </w:p>
        </w:tc>
      </w:tr>
      <w:tr w:rsidR="00495E4A" w:rsidRPr="00DB6C55" w14:paraId="2869A7C3" w14:textId="77777777" w:rsidTr="000D03EA">
        <w:tc>
          <w:tcPr>
            <w:tcW w:w="3256" w:type="dxa"/>
            <w:vAlign w:val="center"/>
          </w:tcPr>
          <w:p w14:paraId="2499116B" w14:textId="37239D1C" w:rsidR="00495E4A" w:rsidRPr="003C27CD" w:rsidRDefault="00495E4A" w:rsidP="00495E4A">
            <w:pPr>
              <w:rPr>
                <w:lang w:val="en-GB"/>
              </w:rPr>
            </w:pPr>
            <w:r w:rsidRPr="00F453BA">
              <w:rPr>
                <w:lang w:val="en-GB"/>
              </w:rPr>
              <w:t>VDA49</w:t>
            </w:r>
            <w:r>
              <w:rPr>
                <w:lang w:val="en-GB"/>
              </w:rPr>
              <w:t>84**</w:t>
            </w:r>
          </w:p>
        </w:tc>
        <w:tc>
          <w:tcPr>
            <w:tcW w:w="7229" w:type="dxa"/>
            <w:vAlign w:val="center"/>
          </w:tcPr>
          <w:p w14:paraId="1F3DFEEE" w14:textId="6EA13910" w:rsidR="00495E4A" w:rsidRPr="003143FE" w:rsidRDefault="00495E4A" w:rsidP="00495E4A">
            <w:pPr>
              <w:rPr>
                <w:lang w:val="en-GB"/>
              </w:rPr>
            </w:pPr>
            <w:r w:rsidRPr="00F453BA">
              <w:rPr>
                <w:lang w:val="en-GB"/>
              </w:rPr>
              <w:t>STH.</w:t>
            </w:r>
            <w:r w:rsidRPr="003143FE">
              <w:rPr>
                <w:color w:val="808080" w:themeColor="background1" w:themeShade="80"/>
                <w:lang w:val="en-GB"/>
              </w:rPr>
              <w:t>sid</w:t>
            </w:r>
            <w:r w:rsidRPr="003143FE">
              <w:rPr>
                <w:lang w:val="en-GB"/>
              </w:rPr>
              <w:t>T3I</w:t>
            </w:r>
            <w:r w:rsidRPr="00F453BA">
              <w:rPr>
                <w:lang w:val="en-GB"/>
              </w:rPr>
              <w:t>.VDA49</w:t>
            </w:r>
            <w:r>
              <w:rPr>
                <w:lang w:val="en-GB"/>
              </w:rPr>
              <w:t>84</w:t>
            </w:r>
            <w:r w:rsidRPr="00F453BA">
              <w:rPr>
                <w:lang w:val="en-GB"/>
              </w:rPr>
              <w:t>.</w:t>
            </w:r>
            <w:r>
              <w:rPr>
                <w:lang w:val="en-GB"/>
              </w:rPr>
              <w:t>IB</w:t>
            </w:r>
          </w:p>
        </w:tc>
      </w:tr>
      <w:tr w:rsidR="00495E4A" w:rsidRPr="00DB6C55" w14:paraId="3D80B918" w14:textId="77777777" w:rsidTr="000D03EA">
        <w:tc>
          <w:tcPr>
            <w:tcW w:w="3256" w:type="dxa"/>
            <w:vAlign w:val="center"/>
          </w:tcPr>
          <w:p w14:paraId="399B4F46" w14:textId="1BEFF025" w:rsidR="00495E4A" w:rsidRPr="00DB6C55" w:rsidRDefault="00495E4A" w:rsidP="00495E4A">
            <w:pPr>
              <w:rPr>
                <w:lang w:val="en-GB"/>
              </w:rPr>
            </w:pPr>
            <w:r w:rsidRPr="003C27CD">
              <w:rPr>
                <w:lang w:val="en-GB"/>
              </w:rPr>
              <w:t>VDA4913</w:t>
            </w:r>
            <w:r>
              <w:rPr>
                <w:lang w:val="en-GB"/>
              </w:rPr>
              <w:t>**</w:t>
            </w:r>
          </w:p>
        </w:tc>
        <w:tc>
          <w:tcPr>
            <w:tcW w:w="7229" w:type="dxa"/>
            <w:vAlign w:val="center"/>
          </w:tcPr>
          <w:p w14:paraId="34DB385F" w14:textId="138B8F28" w:rsidR="00495E4A" w:rsidRPr="00DB6C55" w:rsidRDefault="00495E4A" w:rsidP="00495E4A">
            <w:pPr>
              <w:rPr>
                <w:lang w:val="en-GB"/>
              </w:rPr>
            </w:pPr>
            <w:r w:rsidRPr="003143FE">
              <w:rPr>
                <w:lang w:val="en-GB"/>
              </w:rPr>
              <w:t>STH.</w:t>
            </w:r>
            <w:r w:rsidRPr="003143FE">
              <w:rPr>
                <w:color w:val="808080" w:themeColor="background1" w:themeShade="80"/>
                <w:lang w:val="en-GB"/>
              </w:rPr>
              <w:t>sid</w:t>
            </w:r>
            <w:r w:rsidRPr="003143FE">
              <w:rPr>
                <w:lang w:val="en-GB"/>
              </w:rPr>
              <w:t>T3I.VDA4913.IB</w:t>
            </w:r>
          </w:p>
        </w:tc>
      </w:tr>
      <w:tr w:rsidR="00495E4A" w:rsidRPr="00DB6C55" w14:paraId="063137A0" w14:textId="77777777" w:rsidTr="000D03EA">
        <w:tc>
          <w:tcPr>
            <w:tcW w:w="3256" w:type="dxa"/>
            <w:vAlign w:val="center"/>
          </w:tcPr>
          <w:p w14:paraId="65EEEBF1" w14:textId="5EDC8AF0" w:rsidR="00495E4A" w:rsidRPr="00DB6C55" w:rsidRDefault="00495E4A" w:rsidP="00495E4A">
            <w:pPr>
              <w:rPr>
                <w:lang w:val="en-GB"/>
              </w:rPr>
            </w:pPr>
            <w:r w:rsidRPr="003C27CD">
              <w:rPr>
                <w:lang w:val="en-GB"/>
              </w:rPr>
              <w:t>VDA4908</w:t>
            </w:r>
            <w:r>
              <w:rPr>
                <w:lang w:val="en-GB"/>
              </w:rPr>
              <w:t>**</w:t>
            </w:r>
          </w:p>
        </w:tc>
        <w:tc>
          <w:tcPr>
            <w:tcW w:w="7229" w:type="dxa"/>
            <w:vAlign w:val="center"/>
          </w:tcPr>
          <w:p w14:paraId="19DE74BD" w14:textId="6AEE691C" w:rsidR="00495E4A" w:rsidRPr="00DB6C55" w:rsidRDefault="00495E4A" w:rsidP="00495E4A">
            <w:pPr>
              <w:rPr>
                <w:lang w:val="en-GB"/>
              </w:rPr>
            </w:pPr>
            <w:r w:rsidRPr="003143FE">
              <w:rPr>
                <w:lang w:val="en-GB"/>
              </w:rPr>
              <w:t>STH.</w:t>
            </w:r>
            <w:r w:rsidRPr="003143FE">
              <w:rPr>
                <w:color w:val="808080" w:themeColor="background1" w:themeShade="80"/>
                <w:lang w:val="en-GB"/>
              </w:rPr>
              <w:t>sid</w:t>
            </w:r>
            <w:r w:rsidRPr="003143FE">
              <w:rPr>
                <w:lang w:val="en-GB"/>
              </w:rPr>
              <w:t>T3I.VDA4908.IB</w:t>
            </w:r>
          </w:p>
        </w:tc>
      </w:tr>
      <w:tr w:rsidR="00495E4A" w:rsidRPr="00DB6C55" w14:paraId="4C9ABA4B" w14:textId="77777777" w:rsidTr="000D03EA">
        <w:tc>
          <w:tcPr>
            <w:tcW w:w="3256" w:type="dxa"/>
            <w:vAlign w:val="center"/>
          </w:tcPr>
          <w:p w14:paraId="52AE46FB" w14:textId="11B94EDB" w:rsidR="00495E4A" w:rsidRPr="003C27CD" w:rsidRDefault="00495E4A" w:rsidP="00495E4A">
            <w:pPr>
              <w:rPr>
                <w:lang w:val="en-GB"/>
              </w:rPr>
            </w:pPr>
            <w:r w:rsidRPr="003C27CD">
              <w:rPr>
                <w:lang w:val="en-GB"/>
              </w:rPr>
              <w:t>VDA49</w:t>
            </w:r>
            <w:r>
              <w:rPr>
                <w:lang w:val="en-GB"/>
              </w:rPr>
              <w:t>3</w:t>
            </w:r>
            <w:r w:rsidRPr="003C27CD">
              <w:rPr>
                <w:lang w:val="en-GB"/>
              </w:rPr>
              <w:t>8</w:t>
            </w:r>
            <w:r>
              <w:rPr>
                <w:lang w:val="en-GB"/>
              </w:rPr>
              <w:t>**</w:t>
            </w:r>
          </w:p>
        </w:tc>
        <w:tc>
          <w:tcPr>
            <w:tcW w:w="7229" w:type="dxa"/>
            <w:vAlign w:val="center"/>
          </w:tcPr>
          <w:p w14:paraId="02E60000" w14:textId="25A66E3F" w:rsidR="00495E4A" w:rsidRPr="003143FE" w:rsidRDefault="00495E4A" w:rsidP="00495E4A">
            <w:pPr>
              <w:rPr>
                <w:lang w:val="en-GB"/>
              </w:rPr>
            </w:pPr>
            <w:r w:rsidRPr="003143FE">
              <w:rPr>
                <w:lang w:val="en-GB"/>
              </w:rPr>
              <w:t>STH.</w:t>
            </w:r>
            <w:r w:rsidRPr="003143FE">
              <w:rPr>
                <w:color w:val="808080" w:themeColor="background1" w:themeShade="80"/>
                <w:lang w:val="en-GB"/>
              </w:rPr>
              <w:t>sid</w:t>
            </w:r>
            <w:r w:rsidRPr="003143FE">
              <w:rPr>
                <w:lang w:val="en-GB"/>
              </w:rPr>
              <w:t>T3I.VDA49</w:t>
            </w:r>
            <w:r>
              <w:rPr>
                <w:lang w:val="en-GB"/>
              </w:rPr>
              <w:t>3</w:t>
            </w:r>
            <w:r w:rsidRPr="003143FE">
              <w:rPr>
                <w:lang w:val="en-GB"/>
              </w:rPr>
              <w:t>8.IB</w:t>
            </w:r>
          </w:p>
        </w:tc>
      </w:tr>
    </w:tbl>
    <w:p w14:paraId="79C1D8F6" w14:textId="3B9F6EA9" w:rsidR="00C11FCC" w:rsidRPr="00C11FCC" w:rsidRDefault="00C11FCC" w:rsidP="00A90360">
      <w:pPr>
        <w:tabs>
          <w:tab w:val="left" w:pos="426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*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C11FCC">
        <w:rPr>
          <w:rFonts w:ascii="Arial" w:hAnsi="Arial" w:cs="Arial"/>
          <w:sz w:val="18"/>
          <w:szCs w:val="18"/>
          <w:lang w:val="en-GB"/>
        </w:rPr>
        <w:t xml:space="preserve">= </w:t>
      </w:r>
      <w:r w:rsidRPr="003D4BC3">
        <w:rPr>
          <w:rFonts w:ascii="Arial" w:hAnsi="Arial" w:cs="Arial"/>
          <w:b/>
          <w:bCs/>
          <w:color w:val="808080" w:themeColor="background1" w:themeShade="80"/>
          <w:sz w:val="18"/>
          <w:szCs w:val="18"/>
          <w:lang w:val="en-GB"/>
        </w:rPr>
        <w:t>ssssss</w:t>
      </w:r>
      <w:r w:rsidRPr="00C11FCC">
        <w:rPr>
          <w:rFonts w:ascii="Arial" w:hAnsi="Arial" w:cs="Arial"/>
          <w:sz w:val="18"/>
          <w:szCs w:val="18"/>
          <w:lang w:val="en-GB"/>
        </w:rPr>
        <w:t xml:space="preserve"> </w:t>
      </w:r>
      <w:r w:rsidR="00ED3FF3">
        <w:rPr>
          <w:rFonts w:ascii="Arial" w:hAnsi="Arial" w:cs="Arial"/>
          <w:sz w:val="18"/>
          <w:szCs w:val="18"/>
          <w:lang w:val="en-GB"/>
        </w:rPr>
        <w:t>-</w:t>
      </w:r>
      <w:r w:rsidRPr="00C11FCC">
        <w:rPr>
          <w:rFonts w:ascii="Arial" w:hAnsi="Arial" w:cs="Arial"/>
          <w:sz w:val="18"/>
          <w:szCs w:val="18"/>
          <w:lang w:val="en-GB"/>
        </w:rPr>
        <w:t xml:space="preserve"> 6 spaces</w:t>
      </w:r>
    </w:p>
    <w:p w14:paraId="15922CBF" w14:textId="71997A49" w:rsidR="0071286F" w:rsidRPr="009B349B" w:rsidRDefault="002E063E" w:rsidP="009B349B">
      <w:pPr>
        <w:tabs>
          <w:tab w:val="left" w:pos="426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*</w:t>
      </w:r>
      <w:r w:rsidR="00A90360" w:rsidRPr="00C11FCC">
        <w:rPr>
          <w:rFonts w:ascii="Arial" w:hAnsi="Arial" w:cs="Arial"/>
          <w:sz w:val="18"/>
          <w:szCs w:val="18"/>
          <w:lang w:val="en-GB"/>
        </w:rPr>
        <w:t>*</w:t>
      </w:r>
      <w:r w:rsidR="00A90360" w:rsidRPr="00C11FCC">
        <w:rPr>
          <w:rFonts w:ascii="Arial" w:hAnsi="Arial" w:cs="Arial"/>
          <w:sz w:val="18"/>
          <w:szCs w:val="18"/>
          <w:lang w:val="en-GB"/>
        </w:rPr>
        <w:tab/>
      </w:r>
      <w:r w:rsidR="0071286F" w:rsidRPr="00C11FCC">
        <w:rPr>
          <w:rFonts w:ascii="Arial" w:hAnsi="Arial" w:cs="Arial"/>
          <w:sz w:val="18"/>
          <w:szCs w:val="18"/>
          <w:lang w:val="en-GB"/>
        </w:rPr>
        <w:t xml:space="preserve">= </w:t>
      </w:r>
      <w:r w:rsidR="0071286F" w:rsidRPr="00C11FCC">
        <w:rPr>
          <w:rFonts w:ascii="Arial" w:hAnsi="Arial" w:cs="Arial"/>
          <w:b/>
          <w:bCs/>
          <w:color w:val="808080" w:themeColor="background1" w:themeShade="80"/>
          <w:sz w:val="18"/>
          <w:szCs w:val="18"/>
          <w:lang w:val="en-GB"/>
        </w:rPr>
        <w:t>sid</w:t>
      </w:r>
      <w:r w:rsidR="0071286F" w:rsidRPr="00C11FCC"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  <w:t xml:space="preserve"> </w:t>
      </w:r>
      <w:r w:rsidR="0071286F" w:rsidRPr="00C11FCC">
        <w:rPr>
          <w:rFonts w:ascii="Arial" w:hAnsi="Arial" w:cs="Arial"/>
          <w:sz w:val="18"/>
          <w:szCs w:val="18"/>
          <w:lang w:val="en-GB"/>
        </w:rPr>
        <w:t xml:space="preserve">- </w:t>
      </w:r>
      <w:r w:rsidR="008937FF" w:rsidRPr="00C11FCC">
        <w:rPr>
          <w:rFonts w:ascii="Arial" w:hAnsi="Arial" w:cs="Arial"/>
          <w:sz w:val="18"/>
          <w:szCs w:val="18"/>
          <w:lang w:val="en-GB"/>
        </w:rPr>
        <w:t>A</w:t>
      </w:r>
      <w:r w:rsidR="0071286F" w:rsidRPr="00C11FCC">
        <w:rPr>
          <w:rFonts w:ascii="Arial" w:hAnsi="Arial" w:cs="Arial"/>
          <w:sz w:val="18"/>
          <w:szCs w:val="18"/>
          <w:lang w:val="en-GB"/>
        </w:rPr>
        <w:t>ssigned by the</w:t>
      </w:r>
      <w:r w:rsidR="0071286F" w:rsidRPr="00A90360">
        <w:rPr>
          <w:rFonts w:ascii="Arial" w:hAnsi="Arial" w:cs="Arial"/>
          <w:sz w:val="18"/>
          <w:szCs w:val="18"/>
          <w:lang w:val="en-GB"/>
        </w:rPr>
        <w:t xml:space="preserve"> Skoda Auto EDI </w:t>
      </w:r>
      <w:r w:rsidR="00F52330" w:rsidRPr="00A90360">
        <w:rPr>
          <w:rFonts w:ascii="Arial" w:hAnsi="Arial" w:cs="Arial"/>
          <w:sz w:val="18"/>
          <w:szCs w:val="18"/>
          <w:lang w:val="en-GB"/>
        </w:rPr>
        <w:t>S</w:t>
      </w:r>
      <w:r w:rsidR="0071286F" w:rsidRPr="00A90360">
        <w:rPr>
          <w:rFonts w:ascii="Arial" w:hAnsi="Arial" w:cs="Arial"/>
          <w:sz w:val="18"/>
          <w:szCs w:val="18"/>
          <w:lang w:val="en-GB"/>
        </w:rPr>
        <w:t>upport</w:t>
      </w:r>
      <w:r w:rsidR="003F005C" w:rsidRPr="00A90360">
        <w:rPr>
          <w:rFonts w:ascii="Arial" w:hAnsi="Arial" w:cs="Arial"/>
          <w:sz w:val="18"/>
          <w:szCs w:val="18"/>
          <w:lang w:val="en-GB"/>
        </w:rPr>
        <w:t>, m</w:t>
      </w:r>
      <w:r w:rsidR="0071286F" w:rsidRPr="00A90360">
        <w:rPr>
          <w:rFonts w:ascii="Arial" w:hAnsi="Arial" w:cs="Arial"/>
          <w:sz w:val="18"/>
          <w:szCs w:val="18"/>
          <w:lang w:val="en-GB"/>
        </w:rPr>
        <w:t>ay be different th</w:t>
      </w:r>
      <w:r w:rsidR="002D7053">
        <w:rPr>
          <w:rFonts w:ascii="Arial" w:hAnsi="Arial" w:cs="Arial"/>
          <w:sz w:val="18"/>
          <w:szCs w:val="18"/>
          <w:lang w:val="en-GB"/>
        </w:rPr>
        <w:t>a</w:t>
      </w:r>
      <w:r w:rsidR="0071286F" w:rsidRPr="00A90360">
        <w:rPr>
          <w:rFonts w:ascii="Arial" w:hAnsi="Arial" w:cs="Arial"/>
          <w:sz w:val="18"/>
          <w:szCs w:val="18"/>
          <w:lang w:val="en-GB"/>
        </w:rPr>
        <w:t>n SID for VW</w:t>
      </w:r>
      <w:r w:rsidR="0071286F" w:rsidRPr="00DB6C55">
        <w:rPr>
          <w:lang w:val="en-GB"/>
        </w:rPr>
        <w:br w:type="page"/>
      </w:r>
    </w:p>
    <w:p w14:paraId="48B7504E" w14:textId="77777777" w:rsidR="0071286F" w:rsidRPr="00DB6C55" w:rsidRDefault="0071286F" w:rsidP="000900AB">
      <w:pPr>
        <w:rPr>
          <w:lang w:val="en-GB"/>
        </w:rPr>
      </w:pPr>
    </w:p>
    <w:p w14:paraId="07DE0D98" w14:textId="0B45C509" w:rsidR="000900AB" w:rsidRPr="00DB6C55" w:rsidRDefault="001D0AA1" w:rsidP="000900AB">
      <w:pPr>
        <w:pStyle w:val="Nadpis2"/>
        <w:rPr>
          <w:lang w:val="en-GB"/>
        </w:rPr>
      </w:pPr>
      <w:r w:rsidRPr="00DB6C55">
        <w:rPr>
          <w:lang w:val="en-GB"/>
        </w:rPr>
        <w:t>Supplier parameters</w:t>
      </w:r>
    </w:p>
    <w:p w14:paraId="0EA49F19" w14:textId="77777777" w:rsidR="000900AB" w:rsidRPr="00DB6C55" w:rsidRDefault="000900AB" w:rsidP="000900AB">
      <w:pPr>
        <w:rPr>
          <w:lang w:val="en-GB"/>
        </w:rPr>
      </w:pPr>
    </w:p>
    <w:tbl>
      <w:tblPr>
        <w:tblStyle w:val="Mkatabulky"/>
        <w:tblW w:w="105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66"/>
        <w:gridCol w:w="395"/>
        <w:gridCol w:w="3357"/>
        <w:gridCol w:w="3358"/>
        <w:gridCol w:w="6"/>
      </w:tblGrid>
      <w:tr w:rsidR="002A0251" w:rsidRPr="00DB6C55" w14:paraId="6AF40F97" w14:textId="77777777" w:rsidTr="00917181">
        <w:tc>
          <w:tcPr>
            <w:tcW w:w="10582" w:type="dxa"/>
            <w:gridSpan w:val="5"/>
            <w:shd w:val="clear" w:color="auto" w:fill="F2F2F2" w:themeFill="background1" w:themeFillShade="F2"/>
          </w:tcPr>
          <w:p w14:paraId="3C42D50C" w14:textId="367A37D7" w:rsidR="002A0251" w:rsidRPr="00DB6C55" w:rsidRDefault="002A0251" w:rsidP="001D0AA1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Identification</w:t>
            </w:r>
          </w:p>
        </w:tc>
      </w:tr>
      <w:tr w:rsidR="00091948" w:rsidRPr="00DB6C55" w14:paraId="51BD58C5" w14:textId="77777777" w:rsidTr="00BF10BE">
        <w:trPr>
          <w:gridAfter w:val="1"/>
          <w:wAfter w:w="6" w:type="dxa"/>
        </w:trPr>
        <w:tc>
          <w:tcPr>
            <w:tcW w:w="3466" w:type="dxa"/>
            <w:vAlign w:val="center"/>
          </w:tcPr>
          <w:p w14:paraId="1951D05A" w14:textId="23D42B6A" w:rsidR="00091948" w:rsidRPr="00DB6C55" w:rsidRDefault="00091948" w:rsidP="00026B72">
            <w:pPr>
              <w:rPr>
                <w:lang w:val="en-GB"/>
              </w:rPr>
            </w:pPr>
            <w:r>
              <w:rPr>
                <w:lang w:val="en-GB"/>
              </w:rPr>
              <w:t>Trade relation</w:t>
            </w:r>
          </w:p>
        </w:tc>
        <w:tc>
          <w:tcPr>
            <w:tcW w:w="395" w:type="dxa"/>
            <w:vAlign w:val="center"/>
          </w:tcPr>
          <w:p w14:paraId="72B2CA35" w14:textId="1D142278" w:rsidR="00091948" w:rsidRPr="00DB6C55" w:rsidRDefault="00091948" w:rsidP="00026B72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3357" w:type="dxa"/>
            <w:vAlign w:val="center"/>
          </w:tcPr>
          <w:p w14:paraId="3E7424B4" w14:textId="2D8BEAE2" w:rsidR="00091948" w:rsidRPr="00091948" w:rsidRDefault="00000000" w:rsidP="00BF10BE">
            <w:pPr>
              <w:jc w:val="center"/>
              <w:rPr>
                <w:rStyle w:val="Inputfield"/>
                <w:color w:val="auto"/>
                <w:lang w:val="en-GB"/>
              </w:rPr>
            </w:pPr>
            <w:sdt>
              <w:sdtPr>
                <w:rPr>
                  <w:color w:val="0000FF"/>
                  <w:lang w:val="en-GB"/>
                </w:rPr>
                <w:id w:val="509105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C3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60C36">
              <w:rPr>
                <w:lang w:val="en-GB"/>
              </w:rPr>
              <w:t xml:space="preserve"> </w:t>
            </w:r>
            <w:r w:rsidR="00091948">
              <w:rPr>
                <w:lang w:val="en-GB"/>
              </w:rPr>
              <w:t>Supplier</w:t>
            </w:r>
          </w:p>
        </w:tc>
        <w:tc>
          <w:tcPr>
            <w:tcW w:w="3358" w:type="dxa"/>
            <w:vAlign w:val="center"/>
          </w:tcPr>
          <w:p w14:paraId="50045853" w14:textId="5B6697D6" w:rsidR="00091948" w:rsidRPr="00091948" w:rsidRDefault="00000000" w:rsidP="00BF10BE">
            <w:pPr>
              <w:jc w:val="center"/>
              <w:rPr>
                <w:rStyle w:val="Inputfield"/>
                <w:color w:val="auto"/>
                <w:lang w:val="en-GB"/>
              </w:rPr>
            </w:pPr>
            <w:sdt>
              <w:sdtPr>
                <w:rPr>
                  <w:color w:val="0000FF"/>
                  <w:lang w:val="en-GB"/>
                </w:rPr>
                <w:id w:val="-4909520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C3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60C36">
              <w:rPr>
                <w:lang w:val="en-GB"/>
              </w:rPr>
              <w:t xml:space="preserve"> </w:t>
            </w:r>
            <w:r w:rsidR="00091948">
              <w:rPr>
                <w:lang w:val="en-GB"/>
              </w:rPr>
              <w:t>Customer</w:t>
            </w:r>
          </w:p>
        </w:tc>
      </w:tr>
      <w:tr w:rsidR="001D0AA1" w:rsidRPr="00DB6C55" w14:paraId="2B3EC172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3006F2B7" w14:textId="415C216E" w:rsidR="001D0AA1" w:rsidRPr="00DB6C55" w:rsidRDefault="001D0AA1" w:rsidP="001D0AA1">
            <w:pPr>
              <w:rPr>
                <w:lang w:val="en-GB"/>
              </w:rPr>
            </w:pPr>
            <w:r w:rsidRPr="00DB6C55">
              <w:rPr>
                <w:lang w:val="en-GB"/>
              </w:rPr>
              <w:t>Supplier ID (</w:t>
            </w:r>
            <w:r w:rsidR="00AE2D20">
              <w:rPr>
                <w:lang w:val="en-GB"/>
              </w:rPr>
              <w:t>incl.</w:t>
            </w:r>
            <w:r w:rsidRPr="00DB6C55">
              <w:rPr>
                <w:lang w:val="en-GB"/>
              </w:rPr>
              <w:t xml:space="preserve"> index)</w:t>
            </w:r>
          </w:p>
        </w:tc>
        <w:tc>
          <w:tcPr>
            <w:tcW w:w="395" w:type="dxa"/>
          </w:tcPr>
          <w:p w14:paraId="159A2ED3" w14:textId="457F9E93" w:rsidR="001D0AA1" w:rsidRPr="00DB6C55" w:rsidRDefault="00372900" w:rsidP="001D0AA1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sdt>
          <w:sdtPr>
            <w:rPr>
              <w:rStyle w:val="Inputfield"/>
              <w:lang w:val="en-GB"/>
            </w:rPr>
            <w:id w:val="1486895923"/>
            <w:placeholder>
              <w:docPart w:val="83D080AA347C443AA8DB7953380F4C3C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57030E0C" w14:textId="109CF806" w:rsidR="001D0AA1" w:rsidRPr="00DB6C55" w:rsidRDefault="008E2FB1" w:rsidP="001D0AA1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BB4C68" w:rsidRPr="00DB6C55" w14:paraId="736F6B09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3E1A2452" w14:textId="40102FA4" w:rsidR="00BB4C68" w:rsidRPr="00DB6C55" w:rsidRDefault="00BB4C68" w:rsidP="001D0AA1">
            <w:pPr>
              <w:rPr>
                <w:lang w:val="en-GB"/>
              </w:rPr>
            </w:pPr>
            <w:r>
              <w:rPr>
                <w:lang w:val="en-GB"/>
              </w:rPr>
              <w:t>Customer</w:t>
            </w:r>
            <w:r w:rsidRPr="00DB6C55">
              <w:rPr>
                <w:lang w:val="en-GB"/>
              </w:rPr>
              <w:t xml:space="preserve"> ID (</w:t>
            </w:r>
            <w:r>
              <w:rPr>
                <w:lang w:val="en-GB"/>
              </w:rPr>
              <w:t>incl.</w:t>
            </w:r>
            <w:r w:rsidRPr="00DB6C55">
              <w:rPr>
                <w:lang w:val="en-GB"/>
              </w:rPr>
              <w:t xml:space="preserve"> index</w:t>
            </w:r>
            <w:r>
              <w:rPr>
                <w:lang w:val="en-GB"/>
              </w:rPr>
              <w:t>)</w:t>
            </w:r>
          </w:p>
        </w:tc>
        <w:tc>
          <w:tcPr>
            <w:tcW w:w="395" w:type="dxa"/>
          </w:tcPr>
          <w:p w14:paraId="0BF04006" w14:textId="4C4F063C" w:rsidR="00BB4C68" w:rsidRPr="00DB6C55" w:rsidRDefault="00372900" w:rsidP="001D0AA1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sdt>
          <w:sdtPr>
            <w:rPr>
              <w:rStyle w:val="Inputfield"/>
              <w:lang w:val="en-GB"/>
            </w:rPr>
            <w:id w:val="1464071590"/>
            <w:placeholder>
              <w:docPart w:val="A319BF777A854DA5B6B7E81D8759A24D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1AD4DEAE" w14:textId="2B32583F" w:rsidR="00BB4C68" w:rsidRDefault="003B1C47" w:rsidP="001D0AA1">
                <w:pPr>
                  <w:rPr>
                    <w:rStyle w:val="Inputfield"/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1D0AA1" w:rsidRPr="00DB6C55" w14:paraId="00EA56CD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78697C2C" w14:textId="78DD8E1F" w:rsidR="001D0AA1" w:rsidRPr="00DB6C55" w:rsidRDefault="001D0AA1" w:rsidP="001D0AA1">
            <w:pPr>
              <w:rPr>
                <w:lang w:val="en-GB"/>
              </w:rPr>
            </w:pPr>
            <w:r w:rsidRPr="00DB6C55">
              <w:rPr>
                <w:lang w:val="en-GB"/>
              </w:rPr>
              <w:t>DUNS number</w:t>
            </w:r>
          </w:p>
        </w:tc>
        <w:tc>
          <w:tcPr>
            <w:tcW w:w="395" w:type="dxa"/>
          </w:tcPr>
          <w:p w14:paraId="01CD8E03" w14:textId="2CE2330B" w:rsidR="001D0AA1" w:rsidRPr="00DB6C55" w:rsidRDefault="004C7F99" w:rsidP="001D0AA1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-478155357"/>
            <w:placeholder>
              <w:docPart w:val="007D105E7C774BE994FEE94B62F13C6F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45CDBD77" w14:textId="1809CDBA" w:rsidR="001D0AA1" w:rsidRPr="00DB6C55" w:rsidRDefault="008E2FB1" w:rsidP="001D0AA1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1D0AA1" w:rsidRPr="00DB6C55" w14:paraId="3D4FA011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69E32095" w14:textId="27DA7D55" w:rsidR="001D0AA1" w:rsidRPr="00DB6C55" w:rsidRDefault="001D0AA1" w:rsidP="001D0AA1">
            <w:pPr>
              <w:rPr>
                <w:lang w:val="en-GB"/>
              </w:rPr>
            </w:pPr>
            <w:r w:rsidRPr="00DB6C55">
              <w:rPr>
                <w:lang w:val="en-GB"/>
              </w:rPr>
              <w:t>Company</w:t>
            </w:r>
          </w:p>
        </w:tc>
        <w:tc>
          <w:tcPr>
            <w:tcW w:w="395" w:type="dxa"/>
          </w:tcPr>
          <w:p w14:paraId="4965D3D0" w14:textId="356B22A3" w:rsidR="001D0AA1" w:rsidRPr="00DB6C55" w:rsidRDefault="002A0251" w:rsidP="001D0AA1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-873469629"/>
            <w:placeholder>
              <w:docPart w:val="138E33900C024FC3922266F412069619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627BAAAD" w14:textId="7A8AAD9F" w:rsidR="001D0AA1" w:rsidRPr="00DB6C55" w:rsidRDefault="008E2FB1" w:rsidP="001D0AA1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1D0AA1" w:rsidRPr="00DB6C55" w14:paraId="2E307049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30483184" w14:textId="13177264" w:rsidR="001D0AA1" w:rsidRPr="00DB6C55" w:rsidRDefault="001D0AA1" w:rsidP="001D0AA1">
            <w:pPr>
              <w:rPr>
                <w:lang w:val="en-GB"/>
              </w:rPr>
            </w:pPr>
            <w:bookmarkStart w:id="0" w:name="_Hlk155265402"/>
            <w:r w:rsidRPr="00DB6C55">
              <w:rPr>
                <w:lang w:val="en-GB"/>
              </w:rPr>
              <w:t>Country</w:t>
            </w:r>
          </w:p>
        </w:tc>
        <w:tc>
          <w:tcPr>
            <w:tcW w:w="395" w:type="dxa"/>
          </w:tcPr>
          <w:p w14:paraId="5CA061C1" w14:textId="29033EBE" w:rsidR="001D0AA1" w:rsidRPr="00DB6C55" w:rsidRDefault="009A4ED3" w:rsidP="001D0AA1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-1892957216"/>
            <w:placeholder>
              <w:docPart w:val="4C7B04FC179D4B40810478929ADC4820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0FD309ED" w14:textId="3AE31D31" w:rsidR="001D0AA1" w:rsidRPr="00DB6C55" w:rsidRDefault="008E2FB1" w:rsidP="001D0AA1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bookmarkEnd w:id="0"/>
      <w:tr w:rsidR="00E025A4" w:rsidRPr="00DB6C55" w14:paraId="28D4A245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3AF58843" w14:textId="7C9AB0AC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Location</w:t>
            </w:r>
          </w:p>
        </w:tc>
        <w:tc>
          <w:tcPr>
            <w:tcW w:w="395" w:type="dxa"/>
          </w:tcPr>
          <w:p w14:paraId="78794CC6" w14:textId="63938BE4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-67806712"/>
            <w:placeholder>
              <w:docPart w:val="9E04AC734AF3433699B7610B3FF0FEFD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60835159" w14:textId="2E6AA696" w:rsidR="00E025A4" w:rsidRPr="00DB6C55" w:rsidRDefault="00E025A4" w:rsidP="00E025A4">
                <w:pPr>
                  <w:rPr>
                    <w:rStyle w:val="Inputfield"/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58D0FB13" w14:textId="77777777" w:rsidTr="00917181">
        <w:tc>
          <w:tcPr>
            <w:tcW w:w="10582" w:type="dxa"/>
            <w:gridSpan w:val="5"/>
            <w:shd w:val="clear" w:color="auto" w:fill="F2F2F2" w:themeFill="background1" w:themeFillShade="F2"/>
          </w:tcPr>
          <w:p w14:paraId="16DA8946" w14:textId="433D1D9A" w:rsidR="00E025A4" w:rsidRPr="00DB6C55" w:rsidRDefault="00E025A4" w:rsidP="00E025A4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Contact data for technical questions</w:t>
            </w:r>
          </w:p>
        </w:tc>
      </w:tr>
      <w:tr w:rsidR="00E025A4" w:rsidRPr="00DB6C55" w14:paraId="00F8C5D6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646BD974" w14:textId="1D5057C3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Contact name</w:t>
            </w:r>
          </w:p>
        </w:tc>
        <w:tc>
          <w:tcPr>
            <w:tcW w:w="395" w:type="dxa"/>
          </w:tcPr>
          <w:p w14:paraId="18822391" w14:textId="324F6859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-821418815"/>
            <w:placeholder>
              <w:docPart w:val="E2BE10C0C06A4BC291BF019377972991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539B1EC8" w14:textId="1F053A55" w:rsidR="00E025A4" w:rsidRPr="00DB6C55" w:rsidRDefault="00E025A4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3DF147E9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0BA637AE" w14:textId="4872E6C8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Telephone number</w:t>
            </w:r>
          </w:p>
        </w:tc>
        <w:tc>
          <w:tcPr>
            <w:tcW w:w="395" w:type="dxa"/>
          </w:tcPr>
          <w:p w14:paraId="02B2C48A" w14:textId="2B62FC98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O</w:t>
            </w:r>
          </w:p>
        </w:tc>
        <w:sdt>
          <w:sdtPr>
            <w:rPr>
              <w:rStyle w:val="Inputfield"/>
              <w:lang w:val="en-GB"/>
            </w:rPr>
            <w:id w:val="1258481932"/>
            <w:placeholder>
              <w:docPart w:val="8B9396E70D5F476D880CE302C112D678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1F2A89B3" w14:textId="6EAAA790" w:rsidR="00E025A4" w:rsidRPr="00DB6C55" w:rsidRDefault="00E025A4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320704E1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46AFA68D" w14:textId="1FB4EDD8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E-mail</w:t>
            </w:r>
          </w:p>
        </w:tc>
        <w:tc>
          <w:tcPr>
            <w:tcW w:w="395" w:type="dxa"/>
          </w:tcPr>
          <w:p w14:paraId="5B95525A" w14:textId="0F811A07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-1846389740"/>
            <w:placeholder>
              <w:docPart w:val="88227F9E1859418EB67AE93E012E7E19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0A852C74" w14:textId="6F385CEA" w:rsidR="00E025A4" w:rsidRPr="00DB6C55" w:rsidRDefault="00E025A4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678B8C70" w14:textId="77777777" w:rsidTr="00917181">
        <w:trPr>
          <w:gridAfter w:val="1"/>
          <w:wAfter w:w="6" w:type="dxa"/>
        </w:trPr>
        <w:tc>
          <w:tcPr>
            <w:tcW w:w="10576" w:type="dxa"/>
            <w:gridSpan w:val="4"/>
            <w:shd w:val="clear" w:color="auto" w:fill="F2F2F2" w:themeFill="background1" w:themeFillShade="F2"/>
          </w:tcPr>
          <w:p w14:paraId="2022866B" w14:textId="6E4EFF80" w:rsidR="00E025A4" w:rsidRPr="00DB6C55" w:rsidRDefault="00E025A4" w:rsidP="00E025A4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Contact data for content related questions and errors notifications</w:t>
            </w:r>
          </w:p>
        </w:tc>
      </w:tr>
      <w:tr w:rsidR="00E025A4" w:rsidRPr="00DB6C55" w14:paraId="30A25170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4286760C" w14:textId="186C99D2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Contact name – EDI messages</w:t>
            </w:r>
          </w:p>
        </w:tc>
        <w:tc>
          <w:tcPr>
            <w:tcW w:w="395" w:type="dxa"/>
          </w:tcPr>
          <w:p w14:paraId="3B6B6FF8" w14:textId="1029B822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2072230448"/>
            <w:placeholder>
              <w:docPart w:val="5E18CDC4C3314CF9890E219D1112A7B9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23B34D1F" w14:textId="2B89B117" w:rsidR="00E025A4" w:rsidRPr="00DB6C55" w:rsidRDefault="00E025A4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65BB8137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5758B786" w14:textId="6ACA4EB5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Telephone number</w:t>
            </w:r>
          </w:p>
        </w:tc>
        <w:tc>
          <w:tcPr>
            <w:tcW w:w="395" w:type="dxa"/>
          </w:tcPr>
          <w:p w14:paraId="0185615B" w14:textId="6E3A671E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O</w:t>
            </w:r>
          </w:p>
        </w:tc>
        <w:sdt>
          <w:sdtPr>
            <w:rPr>
              <w:rStyle w:val="Inputfield"/>
              <w:lang w:val="en-GB"/>
            </w:rPr>
            <w:id w:val="698753622"/>
            <w:placeholder>
              <w:docPart w:val="3B13CA128AA84DE98FA54E78289C0B6F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74F49315" w14:textId="5192E35B" w:rsidR="00E025A4" w:rsidRPr="00DB6C55" w:rsidRDefault="00E025A4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32465A96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19C1D4A0" w14:textId="5BFDB9CA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E-mail</w:t>
            </w:r>
          </w:p>
        </w:tc>
        <w:tc>
          <w:tcPr>
            <w:tcW w:w="395" w:type="dxa"/>
          </w:tcPr>
          <w:p w14:paraId="3C06CE86" w14:textId="2FCD5C9D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-1641719637"/>
            <w:placeholder>
              <w:docPart w:val="15AA5B0B55744C3B9BFDFD5652A817AC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6C2DC0B2" w14:textId="7466D1E4" w:rsidR="00E025A4" w:rsidRPr="00DB6C55" w:rsidRDefault="00E025A4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08A96E1E" w14:textId="77777777" w:rsidTr="00917181">
        <w:trPr>
          <w:gridAfter w:val="1"/>
          <w:wAfter w:w="6" w:type="dxa"/>
        </w:trPr>
        <w:tc>
          <w:tcPr>
            <w:tcW w:w="10576" w:type="dxa"/>
            <w:gridSpan w:val="4"/>
            <w:shd w:val="clear" w:color="auto" w:fill="F2F2F2" w:themeFill="background1" w:themeFillShade="F2"/>
          </w:tcPr>
          <w:p w14:paraId="75A6521F" w14:textId="61596A1E" w:rsidR="00E025A4" w:rsidRPr="00DB6C55" w:rsidRDefault="00E025A4" w:rsidP="00E025A4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Technical parameters</w:t>
            </w:r>
          </w:p>
        </w:tc>
      </w:tr>
      <w:tr w:rsidR="00E025A4" w:rsidRPr="00DB6C55" w14:paraId="5B02F2E8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3CDE5B7D" w14:textId="56F0CA83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Odette SSID</w:t>
            </w:r>
          </w:p>
        </w:tc>
        <w:tc>
          <w:tcPr>
            <w:tcW w:w="395" w:type="dxa"/>
          </w:tcPr>
          <w:p w14:paraId="39688D19" w14:textId="46374932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8272947"/>
            <w:placeholder>
              <w:docPart w:val="AD6DFD8701F0475091818CE4625FE82C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7AF9C4E1" w14:textId="6AC92AAC" w:rsidR="00E025A4" w:rsidRPr="00DB6C55" w:rsidRDefault="007E4523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0E2EB907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11B322C5" w14:textId="3580A065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Odette SFID</w:t>
            </w:r>
          </w:p>
        </w:tc>
        <w:tc>
          <w:tcPr>
            <w:tcW w:w="395" w:type="dxa"/>
          </w:tcPr>
          <w:p w14:paraId="2049AD6B" w14:textId="51FFDAD4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592133314"/>
            <w:placeholder>
              <w:docPart w:val="B5DF15CF49B04CAA979A7C1F1342BB52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458EB125" w14:textId="1EE480C4" w:rsidR="00E025A4" w:rsidRPr="00DB6C55" w:rsidRDefault="007E4523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7C4BD063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7FBA8AAF" w14:textId="0B69A653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UNB segment</w:t>
            </w:r>
            <w:r w:rsidR="007E4523" w:rsidRPr="00DB6C55">
              <w:rPr>
                <w:lang w:val="en-GB"/>
              </w:rPr>
              <w:t xml:space="preserve"> </w:t>
            </w:r>
            <w:r w:rsidR="007E4523" w:rsidRPr="00DB6C55">
              <w:rPr>
                <w:color w:val="808080" w:themeColor="background1" w:themeShade="80"/>
                <w:lang w:val="en-GB"/>
              </w:rPr>
              <w:t>(if needed)</w:t>
            </w:r>
          </w:p>
        </w:tc>
        <w:tc>
          <w:tcPr>
            <w:tcW w:w="395" w:type="dxa"/>
          </w:tcPr>
          <w:p w14:paraId="3267673E" w14:textId="5F7AE4C9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O</w:t>
            </w:r>
          </w:p>
        </w:tc>
        <w:sdt>
          <w:sdtPr>
            <w:rPr>
              <w:rStyle w:val="Inputfield"/>
              <w:lang w:val="en-GB"/>
            </w:rPr>
            <w:id w:val="-1260597732"/>
            <w:placeholder>
              <w:docPart w:val="37F6395EFAC2412DA893D6BE102783D9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43F07F2E" w14:textId="336E51E4" w:rsidR="00E025A4" w:rsidRPr="00DB6C55" w:rsidRDefault="007E4523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7CB26D3E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2F36B98D" w14:textId="0DC2DA67" w:rsidR="00E025A4" w:rsidRPr="00DB6C55" w:rsidRDefault="00FD512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Hostname (</w:t>
            </w:r>
            <w:r w:rsidR="00E025A4" w:rsidRPr="00DB6C55">
              <w:rPr>
                <w:lang w:val="en-GB"/>
              </w:rPr>
              <w:t>IP</w:t>
            </w:r>
            <w:r w:rsidR="00833303" w:rsidRPr="00DB6C55">
              <w:rPr>
                <w:lang w:val="en-GB"/>
              </w:rPr>
              <w:t xml:space="preserve"> address</w:t>
            </w:r>
            <w:r w:rsidRPr="00DB6C55">
              <w:rPr>
                <w:lang w:val="en-GB"/>
              </w:rPr>
              <w:t>)</w:t>
            </w:r>
          </w:p>
        </w:tc>
        <w:tc>
          <w:tcPr>
            <w:tcW w:w="395" w:type="dxa"/>
          </w:tcPr>
          <w:p w14:paraId="617927F8" w14:textId="5C5CE8F4" w:rsidR="00E025A4" w:rsidRPr="00DB6C55" w:rsidRDefault="00833303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sdt>
          <w:sdtPr>
            <w:rPr>
              <w:rStyle w:val="Inputfield"/>
              <w:lang w:val="en-GB"/>
            </w:rPr>
            <w:id w:val="2025512956"/>
            <w:placeholder>
              <w:docPart w:val="4C0DF2EF97FD4B1AAB522CA448BECADA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7FFF3573" w14:textId="1292EAC3" w:rsidR="00E025A4" w:rsidRPr="00DB6C55" w:rsidRDefault="007E4523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33202A28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2291C57D" w14:textId="0EE04729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Port</w:t>
            </w:r>
          </w:p>
        </w:tc>
        <w:tc>
          <w:tcPr>
            <w:tcW w:w="395" w:type="dxa"/>
          </w:tcPr>
          <w:p w14:paraId="4D520B80" w14:textId="1EFC21EE" w:rsidR="00E025A4" w:rsidRPr="00DB6C55" w:rsidRDefault="00AF389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M</w:t>
            </w:r>
          </w:p>
        </w:tc>
        <w:tc>
          <w:tcPr>
            <w:tcW w:w="6715" w:type="dxa"/>
            <w:gridSpan w:val="2"/>
          </w:tcPr>
          <w:p w14:paraId="5F900517" w14:textId="08711761" w:rsidR="00E025A4" w:rsidRPr="00DB6C55" w:rsidRDefault="00AF389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6619</w:t>
            </w:r>
          </w:p>
        </w:tc>
      </w:tr>
      <w:tr w:rsidR="00E025A4" w:rsidRPr="00DB6C55" w14:paraId="59BADB25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33428D2C" w14:textId="45A161C4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VAN/EDI provider</w:t>
            </w:r>
          </w:p>
        </w:tc>
        <w:tc>
          <w:tcPr>
            <w:tcW w:w="395" w:type="dxa"/>
          </w:tcPr>
          <w:p w14:paraId="1B2E9EC3" w14:textId="19C00AFC" w:rsidR="00E025A4" w:rsidRPr="00DB6C55" w:rsidRDefault="007E4523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A</w:t>
            </w:r>
          </w:p>
        </w:tc>
        <w:sdt>
          <w:sdtPr>
            <w:rPr>
              <w:rStyle w:val="Inputfield"/>
              <w:lang w:val="en-GB"/>
            </w:rPr>
            <w:id w:val="-1287649189"/>
            <w:placeholder>
              <w:docPart w:val="CFC8588361DD499F9B617E0F5AE7A03D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668D6725" w14:textId="7230FB94" w:rsidR="00E025A4" w:rsidRPr="00DB6C55" w:rsidRDefault="007E4523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E025A4" w:rsidRPr="00DB6C55" w14:paraId="0B3ED5FF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39C50DCD" w14:textId="7770CD30" w:rsidR="00E025A4" w:rsidRPr="00DB6C55" w:rsidRDefault="00E025A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EDI software</w:t>
            </w:r>
          </w:p>
        </w:tc>
        <w:tc>
          <w:tcPr>
            <w:tcW w:w="395" w:type="dxa"/>
          </w:tcPr>
          <w:p w14:paraId="57AF40D2" w14:textId="714C80F5" w:rsidR="00E025A4" w:rsidRPr="00DB6C55" w:rsidRDefault="00AF3894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O</w:t>
            </w:r>
          </w:p>
        </w:tc>
        <w:sdt>
          <w:sdtPr>
            <w:rPr>
              <w:rStyle w:val="Inputfield"/>
              <w:lang w:val="en-GB"/>
            </w:rPr>
            <w:id w:val="-537281217"/>
            <w:placeholder>
              <w:docPart w:val="01BCE0CBE25B4AC6B8D52C555664BEDC"/>
            </w:placeholder>
            <w:showingPlcHdr/>
            <w15:appearance w15:val="hidden"/>
            <w:text/>
          </w:sdtPr>
          <w:sdtContent>
            <w:tc>
              <w:tcPr>
                <w:tcW w:w="6715" w:type="dxa"/>
                <w:gridSpan w:val="2"/>
              </w:tcPr>
              <w:p w14:paraId="79569FD6" w14:textId="36A7E4D3" w:rsidR="00E025A4" w:rsidRPr="00DB6C55" w:rsidRDefault="007E4523" w:rsidP="00E025A4">
                <w:pPr>
                  <w:rPr>
                    <w:lang w:val="en-GB"/>
                  </w:rPr>
                </w:pPr>
                <w:r w:rsidRPr="00DB6C55">
                  <w:rPr>
                    <w:color w:val="A6A6A6" w:themeColor="background1" w:themeShade="A6"/>
                    <w:highlight w:val="lightGray"/>
                    <w:lang w:val="en-GB"/>
                  </w:rPr>
                  <w:t>[                                                            ]</w:t>
                </w:r>
              </w:p>
            </w:tc>
          </w:sdtContent>
        </w:sdt>
      </w:tr>
      <w:tr w:rsidR="00BB6328" w:rsidRPr="00DB6C55" w14:paraId="7ABE8855" w14:textId="77777777" w:rsidTr="00917181">
        <w:trPr>
          <w:gridAfter w:val="1"/>
          <w:wAfter w:w="6" w:type="dxa"/>
        </w:trPr>
        <w:tc>
          <w:tcPr>
            <w:tcW w:w="10576" w:type="dxa"/>
            <w:gridSpan w:val="4"/>
            <w:shd w:val="clear" w:color="auto" w:fill="F2F2F2" w:themeFill="background1" w:themeFillShade="F2"/>
          </w:tcPr>
          <w:p w14:paraId="4F3D38F2" w14:textId="77777777" w:rsidR="00BB6328" w:rsidRPr="00DB6C55" w:rsidRDefault="00BB6328" w:rsidP="00E025A4">
            <w:pPr>
              <w:rPr>
                <w:lang w:val="en-GB"/>
              </w:rPr>
            </w:pPr>
          </w:p>
        </w:tc>
      </w:tr>
      <w:tr w:rsidR="00BB6328" w:rsidRPr="00DB6C55" w14:paraId="300D10C3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72209E58" w14:textId="6A16E5B0" w:rsidR="00BB6328" w:rsidRPr="00DB6C55" w:rsidRDefault="007C71CE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SID</w:t>
            </w:r>
          </w:p>
        </w:tc>
        <w:tc>
          <w:tcPr>
            <w:tcW w:w="395" w:type="dxa"/>
          </w:tcPr>
          <w:p w14:paraId="686784DD" w14:textId="77777777" w:rsidR="00BB6328" w:rsidRPr="00DB6C55" w:rsidRDefault="00BB6328" w:rsidP="00E025A4">
            <w:pPr>
              <w:rPr>
                <w:lang w:val="en-GB"/>
              </w:rPr>
            </w:pPr>
          </w:p>
        </w:tc>
        <w:tc>
          <w:tcPr>
            <w:tcW w:w="6715" w:type="dxa"/>
            <w:gridSpan w:val="2"/>
          </w:tcPr>
          <w:p w14:paraId="6660F111" w14:textId="27CBE534" w:rsidR="00BB6328" w:rsidRPr="00DB6C55" w:rsidRDefault="007C71CE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Determined by Skoda</w:t>
            </w:r>
          </w:p>
        </w:tc>
      </w:tr>
      <w:tr w:rsidR="00BB6328" w:rsidRPr="00DB6C55" w14:paraId="36709351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1A9B5CD4" w14:textId="2922E5C5" w:rsidR="00BB6328" w:rsidRPr="00DB6C55" w:rsidRDefault="007C71CE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Password send</w:t>
            </w:r>
          </w:p>
        </w:tc>
        <w:tc>
          <w:tcPr>
            <w:tcW w:w="395" w:type="dxa"/>
          </w:tcPr>
          <w:p w14:paraId="5544FEDD" w14:textId="77777777" w:rsidR="00BB6328" w:rsidRPr="00DB6C55" w:rsidRDefault="00BB6328" w:rsidP="00E025A4">
            <w:pPr>
              <w:rPr>
                <w:lang w:val="en-GB"/>
              </w:rPr>
            </w:pPr>
          </w:p>
        </w:tc>
        <w:tc>
          <w:tcPr>
            <w:tcW w:w="6715" w:type="dxa"/>
            <w:gridSpan w:val="2"/>
          </w:tcPr>
          <w:p w14:paraId="52F259EC" w14:textId="6DE11C5A" w:rsidR="00BB6328" w:rsidRPr="00DB6C55" w:rsidRDefault="007C71CE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Determined by Skoda</w:t>
            </w:r>
          </w:p>
        </w:tc>
      </w:tr>
      <w:tr w:rsidR="00BB6328" w:rsidRPr="00DB6C55" w14:paraId="448FDD8B" w14:textId="77777777" w:rsidTr="00917181">
        <w:trPr>
          <w:gridAfter w:val="1"/>
          <w:wAfter w:w="6" w:type="dxa"/>
        </w:trPr>
        <w:tc>
          <w:tcPr>
            <w:tcW w:w="3466" w:type="dxa"/>
          </w:tcPr>
          <w:p w14:paraId="5331EEEB" w14:textId="5B8D70A3" w:rsidR="00BB6328" w:rsidRPr="00DB6C55" w:rsidRDefault="007C71CE" w:rsidP="00E025A4">
            <w:pPr>
              <w:rPr>
                <w:lang w:val="en-GB"/>
              </w:rPr>
            </w:pPr>
            <w:proofErr w:type="gramStart"/>
            <w:r w:rsidRPr="00DB6C55">
              <w:rPr>
                <w:lang w:val="en-GB"/>
              </w:rPr>
              <w:t>Password</w:t>
            </w:r>
            <w:proofErr w:type="gramEnd"/>
            <w:r w:rsidRPr="00DB6C55">
              <w:rPr>
                <w:lang w:val="en-GB"/>
              </w:rPr>
              <w:t xml:space="preserve"> receive</w:t>
            </w:r>
          </w:p>
        </w:tc>
        <w:tc>
          <w:tcPr>
            <w:tcW w:w="395" w:type="dxa"/>
          </w:tcPr>
          <w:p w14:paraId="3DA792AD" w14:textId="77777777" w:rsidR="00BB6328" w:rsidRPr="00DB6C55" w:rsidRDefault="00BB6328" w:rsidP="00E025A4">
            <w:pPr>
              <w:rPr>
                <w:lang w:val="en-GB"/>
              </w:rPr>
            </w:pPr>
          </w:p>
        </w:tc>
        <w:tc>
          <w:tcPr>
            <w:tcW w:w="6715" w:type="dxa"/>
            <w:gridSpan w:val="2"/>
          </w:tcPr>
          <w:p w14:paraId="60B2C080" w14:textId="5706F036" w:rsidR="00BB6328" w:rsidRPr="00DB6C55" w:rsidRDefault="00E957E5" w:rsidP="00E025A4">
            <w:pPr>
              <w:rPr>
                <w:lang w:val="en-GB"/>
              </w:rPr>
            </w:pPr>
            <w:r w:rsidRPr="00DB6C55">
              <w:rPr>
                <w:lang w:val="en-GB"/>
              </w:rPr>
              <w:t>Determined by Skoda</w:t>
            </w:r>
          </w:p>
        </w:tc>
      </w:tr>
    </w:tbl>
    <w:p w14:paraId="6C04CBD6" w14:textId="20A74078" w:rsidR="00100CA7" w:rsidRPr="00DB6C55" w:rsidRDefault="00917181" w:rsidP="001D0AA1">
      <w:pPr>
        <w:rPr>
          <w:rFonts w:ascii="Arial" w:hAnsi="Arial" w:cs="Arial"/>
          <w:sz w:val="18"/>
          <w:szCs w:val="18"/>
          <w:lang w:val="en-GB"/>
        </w:rPr>
      </w:pPr>
      <w:r w:rsidRPr="00DB6C55">
        <w:rPr>
          <w:rFonts w:ascii="Arial" w:hAnsi="Arial" w:cs="Arial"/>
          <w:sz w:val="18"/>
          <w:szCs w:val="18"/>
          <w:lang w:val="en-GB"/>
        </w:rPr>
        <w:t xml:space="preserve">M = </w:t>
      </w:r>
      <w:r w:rsidR="00FB2AAF">
        <w:rPr>
          <w:rFonts w:ascii="Arial" w:hAnsi="Arial" w:cs="Arial"/>
          <w:sz w:val="18"/>
          <w:szCs w:val="18"/>
          <w:lang w:val="en-GB"/>
        </w:rPr>
        <w:t>M</w:t>
      </w:r>
      <w:r w:rsidRPr="00DB6C55">
        <w:rPr>
          <w:rFonts w:ascii="Arial" w:hAnsi="Arial" w:cs="Arial"/>
          <w:sz w:val="18"/>
          <w:szCs w:val="18"/>
          <w:lang w:val="en-GB"/>
        </w:rPr>
        <w:t xml:space="preserve">andatory, O = </w:t>
      </w:r>
      <w:r w:rsidR="00FB2AAF">
        <w:rPr>
          <w:rFonts w:ascii="Arial" w:hAnsi="Arial" w:cs="Arial"/>
          <w:sz w:val="18"/>
          <w:szCs w:val="18"/>
          <w:lang w:val="en-GB"/>
        </w:rPr>
        <w:t>O</w:t>
      </w:r>
      <w:r w:rsidRPr="00DB6C55">
        <w:rPr>
          <w:rFonts w:ascii="Arial" w:hAnsi="Arial" w:cs="Arial"/>
          <w:sz w:val="18"/>
          <w:szCs w:val="18"/>
          <w:lang w:val="en-GB"/>
        </w:rPr>
        <w:t xml:space="preserve">ptional, A = </w:t>
      </w:r>
      <w:r w:rsidR="00FB2AAF">
        <w:rPr>
          <w:rFonts w:ascii="Arial" w:hAnsi="Arial" w:cs="Arial"/>
          <w:sz w:val="18"/>
          <w:szCs w:val="18"/>
          <w:lang w:val="en-GB"/>
        </w:rPr>
        <w:t>A</w:t>
      </w:r>
      <w:r w:rsidRPr="00DB6C55">
        <w:rPr>
          <w:rFonts w:ascii="Arial" w:hAnsi="Arial" w:cs="Arial"/>
          <w:sz w:val="18"/>
          <w:szCs w:val="18"/>
          <w:lang w:val="en-GB"/>
        </w:rPr>
        <w:t>lternative</w:t>
      </w:r>
      <w:r w:rsidR="00152920">
        <w:rPr>
          <w:rFonts w:ascii="Arial" w:hAnsi="Arial" w:cs="Arial"/>
          <w:sz w:val="18"/>
          <w:szCs w:val="18"/>
          <w:lang w:val="en-GB"/>
        </w:rPr>
        <w:t>, D = Depending</w:t>
      </w:r>
      <w:r w:rsidR="00C81FDB">
        <w:rPr>
          <w:rFonts w:ascii="Arial" w:hAnsi="Arial" w:cs="Arial"/>
          <w:sz w:val="18"/>
          <w:szCs w:val="18"/>
          <w:lang w:val="en-GB"/>
        </w:rPr>
        <w:t xml:space="preserve"> (at least one entry is necessary)</w:t>
      </w:r>
    </w:p>
    <w:p w14:paraId="66F2CBA8" w14:textId="3B908A24" w:rsidR="00100CA7" w:rsidRPr="00DB6C55" w:rsidRDefault="00100CA7">
      <w:pPr>
        <w:rPr>
          <w:rFonts w:ascii="Arial" w:hAnsi="Arial" w:cs="Arial"/>
          <w:sz w:val="18"/>
          <w:szCs w:val="18"/>
          <w:lang w:val="en-GB"/>
        </w:rPr>
      </w:pPr>
    </w:p>
    <w:p w14:paraId="48B3A921" w14:textId="21F64A10" w:rsidR="001D0AA1" w:rsidRPr="00DB6C55" w:rsidRDefault="007574E2" w:rsidP="007574E2">
      <w:pPr>
        <w:pStyle w:val="Nadpis2"/>
        <w:rPr>
          <w:lang w:val="en-GB"/>
        </w:rPr>
      </w:pPr>
      <w:r w:rsidRPr="00DB6C55">
        <w:rPr>
          <w:lang w:val="en-GB"/>
        </w:rPr>
        <w:t>Message</w:t>
      </w:r>
      <w:r w:rsidR="009E230D" w:rsidRPr="00DB6C55">
        <w:rPr>
          <w:lang w:val="en-GB"/>
        </w:rPr>
        <w:t>s</w:t>
      </w:r>
    </w:p>
    <w:p w14:paraId="455AB450" w14:textId="43C4332F" w:rsidR="007574E2" w:rsidRPr="00DB6C55" w:rsidRDefault="007574E2" w:rsidP="007574E2">
      <w:pPr>
        <w:rPr>
          <w:lang w:val="en-GB"/>
        </w:rPr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2"/>
        <w:gridCol w:w="2973"/>
        <w:gridCol w:w="1276"/>
        <w:gridCol w:w="685"/>
      </w:tblGrid>
      <w:tr w:rsidR="00A86A6B" w:rsidRPr="00DB6C55" w14:paraId="7DDEA950" w14:textId="77777777" w:rsidTr="00164592">
        <w:tc>
          <w:tcPr>
            <w:tcW w:w="5522" w:type="dxa"/>
            <w:shd w:val="clear" w:color="auto" w:fill="F2F2F2" w:themeFill="background1" w:themeFillShade="F2"/>
          </w:tcPr>
          <w:p w14:paraId="211BD01C" w14:textId="0AAB7573" w:rsidR="007574E2" w:rsidRPr="00DB6C55" w:rsidRDefault="0055522A" w:rsidP="007574E2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Format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430B87EE" w14:textId="5302177B" w:rsidR="007574E2" w:rsidRPr="00DB6C55" w:rsidRDefault="007574E2" w:rsidP="007574E2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Process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6A936C" w14:textId="12DD603A" w:rsidR="007574E2" w:rsidRPr="00DB6C55" w:rsidRDefault="007574E2" w:rsidP="007574E2">
            <w:pPr>
              <w:jc w:val="center"/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Direction</w:t>
            </w: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0FA66789" w14:textId="30D6F9D6" w:rsidR="007574E2" w:rsidRPr="00DB6C55" w:rsidRDefault="00543696" w:rsidP="00543696">
            <w:pPr>
              <w:jc w:val="center"/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Y/N</w:t>
            </w:r>
          </w:p>
        </w:tc>
      </w:tr>
      <w:tr w:rsidR="00517723" w:rsidRPr="00DB6C55" w14:paraId="24C47759" w14:textId="77777777" w:rsidTr="00164592">
        <w:tc>
          <w:tcPr>
            <w:tcW w:w="5522" w:type="dxa"/>
          </w:tcPr>
          <w:p w14:paraId="604039DE" w14:textId="6A0D6C8E" w:rsidR="00517723" w:rsidRPr="00DB6C55" w:rsidRDefault="00AA0ABF" w:rsidP="007574E2">
            <w:pPr>
              <w:rPr>
                <w:lang w:val="en-GB"/>
              </w:rPr>
            </w:pPr>
            <w:r w:rsidRPr="00AA0ABF">
              <w:rPr>
                <w:lang w:val="en-GB"/>
              </w:rPr>
              <w:t>VDA4905</w:t>
            </w:r>
          </w:p>
        </w:tc>
        <w:tc>
          <w:tcPr>
            <w:tcW w:w="2973" w:type="dxa"/>
          </w:tcPr>
          <w:p w14:paraId="1AF8EBFE" w14:textId="191213E7" w:rsidR="00517723" w:rsidRPr="00DB6C55" w:rsidRDefault="00AA0ABF" w:rsidP="007574E2">
            <w:pPr>
              <w:rPr>
                <w:lang w:val="en-GB"/>
              </w:rPr>
            </w:pPr>
            <w:r>
              <w:rPr>
                <w:lang w:val="en-GB"/>
              </w:rPr>
              <w:t xml:space="preserve">Delivery </w:t>
            </w:r>
            <w:r w:rsidR="00D71046">
              <w:rPr>
                <w:lang w:val="en-GB"/>
              </w:rPr>
              <w:t>call-off</w:t>
            </w:r>
            <w:r w:rsidR="009B5736">
              <w:rPr>
                <w:lang w:val="en-GB"/>
              </w:rPr>
              <w:t>s</w:t>
            </w:r>
          </w:p>
        </w:tc>
        <w:tc>
          <w:tcPr>
            <w:tcW w:w="1276" w:type="dxa"/>
            <w:vAlign w:val="center"/>
          </w:tcPr>
          <w:p w14:paraId="5A8229CB" w14:textId="414DDED9" w:rsidR="00517723" w:rsidRPr="00DB6C55" w:rsidRDefault="00517723" w:rsidP="007574E2">
            <w:pPr>
              <w:jc w:val="center"/>
              <w:rPr>
                <w:lang w:val="en-GB"/>
              </w:rPr>
            </w:pPr>
            <w:r w:rsidRPr="00DB6C55">
              <w:rPr>
                <w:lang w:val="en-GB"/>
              </w:rPr>
              <w:t>In</w:t>
            </w:r>
            <w:r w:rsidR="00F439DF">
              <w:rPr>
                <w:lang w:val="en-GB"/>
              </w:rPr>
              <w:t>/Out</w:t>
            </w:r>
          </w:p>
        </w:tc>
        <w:sdt>
          <w:sdtPr>
            <w:rPr>
              <w:lang w:val="en-GB"/>
            </w:rPr>
            <w:id w:val="-7781723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4E8A2544" w14:textId="3F13EB21" w:rsidR="00517723" w:rsidRPr="00DB6C55" w:rsidRDefault="00FD610C" w:rsidP="00543696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84117B" w:rsidRPr="00DB6C55" w14:paraId="3B346C0D" w14:textId="77777777" w:rsidTr="00164592">
        <w:tc>
          <w:tcPr>
            <w:tcW w:w="5522" w:type="dxa"/>
          </w:tcPr>
          <w:p w14:paraId="67F1430F" w14:textId="5CDD8713" w:rsidR="0084117B" w:rsidRPr="00AA0ABF" w:rsidRDefault="0084117B" w:rsidP="0084117B">
            <w:pPr>
              <w:rPr>
                <w:lang w:val="en-GB"/>
              </w:rPr>
            </w:pPr>
            <w:r>
              <w:rPr>
                <w:lang w:val="en-GB"/>
              </w:rPr>
              <w:t>VDA49</w:t>
            </w:r>
            <w:r w:rsidR="00997268">
              <w:rPr>
                <w:lang w:val="en-GB"/>
              </w:rPr>
              <w:t>84</w:t>
            </w:r>
          </w:p>
        </w:tc>
        <w:tc>
          <w:tcPr>
            <w:tcW w:w="2973" w:type="dxa"/>
          </w:tcPr>
          <w:p w14:paraId="2DA675D6" w14:textId="1AE1800B" w:rsidR="0084117B" w:rsidRDefault="0084117B" w:rsidP="0084117B">
            <w:pPr>
              <w:rPr>
                <w:lang w:val="en-GB"/>
              </w:rPr>
            </w:pPr>
            <w:r>
              <w:rPr>
                <w:lang w:val="en-GB"/>
              </w:rPr>
              <w:t>Delivery call-offs</w:t>
            </w:r>
          </w:p>
        </w:tc>
        <w:tc>
          <w:tcPr>
            <w:tcW w:w="1276" w:type="dxa"/>
            <w:vAlign w:val="center"/>
          </w:tcPr>
          <w:p w14:paraId="66034EFC" w14:textId="6CDE82DA" w:rsidR="0084117B" w:rsidRPr="00DB6C55" w:rsidRDefault="0084117B" w:rsidP="0084117B">
            <w:pPr>
              <w:jc w:val="center"/>
              <w:rPr>
                <w:lang w:val="en-GB"/>
              </w:rPr>
            </w:pPr>
            <w:r w:rsidRPr="00DB6C55">
              <w:rPr>
                <w:lang w:val="en-GB"/>
              </w:rPr>
              <w:t>I</w:t>
            </w:r>
            <w:r>
              <w:rPr>
                <w:lang w:val="en-GB"/>
              </w:rPr>
              <w:t>n</w:t>
            </w:r>
          </w:p>
        </w:tc>
        <w:sdt>
          <w:sdtPr>
            <w:rPr>
              <w:lang w:val="en-GB"/>
            </w:rPr>
            <w:id w:val="19835863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27F9F4E3" w14:textId="2777A45D" w:rsidR="0084117B" w:rsidRDefault="0084117B" w:rsidP="0084117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84117B" w:rsidRPr="00DB6C55" w14:paraId="1F17C5EE" w14:textId="77777777" w:rsidTr="00164592">
        <w:tc>
          <w:tcPr>
            <w:tcW w:w="5522" w:type="dxa"/>
          </w:tcPr>
          <w:p w14:paraId="20235C6A" w14:textId="508AF91E" w:rsidR="0084117B" w:rsidRPr="00DB6C55" w:rsidRDefault="0084117B" w:rsidP="0084117B">
            <w:pPr>
              <w:rPr>
                <w:lang w:val="en-GB"/>
              </w:rPr>
            </w:pPr>
            <w:r w:rsidRPr="00AA0ABF">
              <w:rPr>
                <w:lang w:val="en-GB"/>
              </w:rPr>
              <w:t>VDA4913</w:t>
            </w:r>
          </w:p>
        </w:tc>
        <w:tc>
          <w:tcPr>
            <w:tcW w:w="2973" w:type="dxa"/>
          </w:tcPr>
          <w:p w14:paraId="079D0223" w14:textId="3593FED4" w:rsidR="0084117B" w:rsidRPr="00DB6C55" w:rsidRDefault="0084117B" w:rsidP="0084117B">
            <w:pPr>
              <w:rPr>
                <w:lang w:val="en-GB"/>
              </w:rPr>
            </w:pPr>
            <w:r w:rsidRPr="00752FD1">
              <w:rPr>
                <w:lang w:val="en-GB"/>
              </w:rPr>
              <w:t xml:space="preserve">Despatch </w:t>
            </w:r>
            <w:r>
              <w:rPr>
                <w:lang w:val="en-GB"/>
              </w:rPr>
              <w:t>a</w:t>
            </w:r>
            <w:r w:rsidRPr="00752FD1">
              <w:rPr>
                <w:lang w:val="en-GB"/>
              </w:rPr>
              <w:t>dvice</w:t>
            </w:r>
          </w:p>
        </w:tc>
        <w:tc>
          <w:tcPr>
            <w:tcW w:w="1276" w:type="dxa"/>
            <w:vAlign w:val="center"/>
          </w:tcPr>
          <w:p w14:paraId="2D67B1F6" w14:textId="0AE3A792" w:rsidR="0084117B" w:rsidRPr="00DB6C55" w:rsidRDefault="0084117B" w:rsidP="0084117B">
            <w:pPr>
              <w:jc w:val="center"/>
              <w:rPr>
                <w:lang w:val="en-GB"/>
              </w:rPr>
            </w:pPr>
            <w:r w:rsidRPr="00DB6C55">
              <w:rPr>
                <w:lang w:val="en-GB"/>
              </w:rPr>
              <w:t>In</w:t>
            </w:r>
            <w:r>
              <w:rPr>
                <w:lang w:val="en-GB"/>
              </w:rPr>
              <w:t>/Out</w:t>
            </w:r>
          </w:p>
        </w:tc>
        <w:sdt>
          <w:sdtPr>
            <w:rPr>
              <w:lang w:val="en-GB"/>
            </w:rPr>
            <w:id w:val="-362035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7E22FB83" w14:textId="04037E2F" w:rsidR="0084117B" w:rsidRPr="00DB6C55" w:rsidRDefault="0084117B" w:rsidP="0084117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84117B" w:rsidRPr="00DB6C55" w14:paraId="1B5ED44D" w14:textId="77777777" w:rsidTr="00164592">
        <w:tc>
          <w:tcPr>
            <w:tcW w:w="5522" w:type="dxa"/>
          </w:tcPr>
          <w:p w14:paraId="059FC50E" w14:textId="6CC9E98F" w:rsidR="0084117B" w:rsidRPr="00AA0ABF" w:rsidRDefault="0084117B" w:rsidP="0084117B">
            <w:pPr>
              <w:rPr>
                <w:lang w:val="en-GB"/>
              </w:rPr>
            </w:pPr>
            <w:r w:rsidRPr="009B5736">
              <w:rPr>
                <w:lang w:val="en-GB"/>
              </w:rPr>
              <w:t>VDA4908</w:t>
            </w:r>
          </w:p>
        </w:tc>
        <w:tc>
          <w:tcPr>
            <w:tcW w:w="2973" w:type="dxa"/>
          </w:tcPr>
          <w:p w14:paraId="5D576547" w14:textId="52F4C049" w:rsidR="0084117B" w:rsidRPr="00752FD1" w:rsidRDefault="0084117B" w:rsidP="0084117B">
            <w:pPr>
              <w:rPr>
                <w:lang w:val="en-GB"/>
              </w:rPr>
            </w:pPr>
            <w:r>
              <w:rPr>
                <w:lang w:val="en-GB"/>
              </w:rPr>
              <w:t>Invoices</w:t>
            </w:r>
          </w:p>
        </w:tc>
        <w:tc>
          <w:tcPr>
            <w:tcW w:w="1276" w:type="dxa"/>
            <w:vAlign w:val="center"/>
          </w:tcPr>
          <w:p w14:paraId="7CD541A9" w14:textId="68F202B9" w:rsidR="0084117B" w:rsidRPr="00DB6C55" w:rsidRDefault="0084117B" w:rsidP="008411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In/Out</w:t>
            </w:r>
          </w:p>
        </w:tc>
        <w:sdt>
          <w:sdtPr>
            <w:rPr>
              <w:lang w:val="en-GB"/>
            </w:rPr>
            <w:id w:val="6826388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1C44EDAD" w14:textId="4EAA7367" w:rsidR="0084117B" w:rsidRDefault="0084117B" w:rsidP="0084117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7C7FAC" w:rsidRPr="00DB6C55" w14:paraId="4E032107" w14:textId="77777777" w:rsidTr="00164592">
        <w:tc>
          <w:tcPr>
            <w:tcW w:w="5522" w:type="dxa"/>
          </w:tcPr>
          <w:p w14:paraId="5B28017C" w14:textId="5BBDD11B" w:rsidR="007C7FAC" w:rsidRPr="009B5736" w:rsidRDefault="007C7FAC" w:rsidP="007C7FAC">
            <w:pPr>
              <w:rPr>
                <w:lang w:val="en-GB"/>
              </w:rPr>
            </w:pPr>
            <w:r>
              <w:rPr>
                <w:lang w:val="en-GB"/>
              </w:rPr>
              <w:t>VDA4938</w:t>
            </w:r>
          </w:p>
        </w:tc>
        <w:tc>
          <w:tcPr>
            <w:tcW w:w="2973" w:type="dxa"/>
          </w:tcPr>
          <w:p w14:paraId="28CDEA29" w14:textId="3529E74D" w:rsidR="007C7FAC" w:rsidRDefault="007C7FAC" w:rsidP="007C7FAC">
            <w:pPr>
              <w:rPr>
                <w:lang w:val="en-GB"/>
              </w:rPr>
            </w:pPr>
            <w:r>
              <w:rPr>
                <w:lang w:val="en-GB"/>
              </w:rPr>
              <w:t>Invoices</w:t>
            </w:r>
          </w:p>
        </w:tc>
        <w:tc>
          <w:tcPr>
            <w:tcW w:w="1276" w:type="dxa"/>
            <w:vAlign w:val="center"/>
          </w:tcPr>
          <w:p w14:paraId="7E9CE0E3" w14:textId="239B4E49" w:rsidR="007C7FAC" w:rsidRDefault="007C7FAC" w:rsidP="007C7F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In/Out</w:t>
            </w:r>
          </w:p>
        </w:tc>
        <w:sdt>
          <w:sdtPr>
            <w:rPr>
              <w:lang w:val="en-GB"/>
            </w:rPr>
            <w:id w:val="-19930972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636C54EE" w14:textId="1816FAA3" w:rsidR="007C7FAC" w:rsidRDefault="007C7FAC" w:rsidP="007C7FAC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</w:tbl>
    <w:p w14:paraId="4C144018" w14:textId="71406139" w:rsidR="0071286F" w:rsidRPr="00DB6C55" w:rsidRDefault="00164592">
      <w:pPr>
        <w:rPr>
          <w:lang w:val="en-GB"/>
        </w:rPr>
      </w:pPr>
      <w:r w:rsidRPr="00DB6C55">
        <w:rPr>
          <w:rFonts w:ascii="Arial" w:hAnsi="Arial" w:cs="Arial"/>
          <w:sz w:val="18"/>
          <w:szCs w:val="18"/>
          <w:lang w:val="en-GB"/>
        </w:rPr>
        <w:t xml:space="preserve">Out = Messages from </w:t>
      </w:r>
      <w:r w:rsidR="001941E6" w:rsidRPr="001941E6">
        <w:rPr>
          <w:rFonts w:ascii="Arial" w:hAnsi="Arial" w:cs="Arial"/>
          <w:sz w:val="18"/>
          <w:szCs w:val="18"/>
          <w:lang w:val="en-GB"/>
        </w:rPr>
        <w:t>Brose Sitech</w:t>
      </w:r>
      <w:r w:rsidR="001941E6">
        <w:rPr>
          <w:rFonts w:ascii="Arial" w:hAnsi="Arial" w:cs="Arial"/>
          <w:sz w:val="18"/>
          <w:szCs w:val="18"/>
          <w:lang w:val="en-GB"/>
        </w:rPr>
        <w:t xml:space="preserve"> </w:t>
      </w:r>
      <w:r w:rsidRPr="00DB6C55">
        <w:rPr>
          <w:rFonts w:ascii="Arial" w:hAnsi="Arial" w:cs="Arial"/>
          <w:sz w:val="18"/>
          <w:szCs w:val="18"/>
          <w:lang w:val="en-GB"/>
        </w:rPr>
        <w:t xml:space="preserve">to the supplier, In = Messages from </w:t>
      </w:r>
      <w:r w:rsidR="00E35760">
        <w:rPr>
          <w:rFonts w:ascii="Arial" w:hAnsi="Arial" w:cs="Arial"/>
          <w:sz w:val="18"/>
          <w:szCs w:val="18"/>
          <w:lang w:val="en-GB"/>
        </w:rPr>
        <w:t xml:space="preserve">the </w:t>
      </w:r>
      <w:r w:rsidRPr="00DB6C55">
        <w:rPr>
          <w:rFonts w:ascii="Arial" w:hAnsi="Arial" w:cs="Arial"/>
          <w:sz w:val="18"/>
          <w:szCs w:val="18"/>
          <w:lang w:val="en-GB"/>
        </w:rPr>
        <w:t xml:space="preserve">supplier to </w:t>
      </w:r>
      <w:r w:rsidR="001941E6" w:rsidRPr="001941E6">
        <w:rPr>
          <w:rFonts w:ascii="Arial" w:hAnsi="Arial" w:cs="Arial"/>
          <w:sz w:val="18"/>
          <w:szCs w:val="18"/>
          <w:lang w:val="en-GB"/>
        </w:rPr>
        <w:t>Brose Sitech</w:t>
      </w:r>
      <w:r w:rsidR="0071286F" w:rsidRPr="00DB6C55">
        <w:rPr>
          <w:lang w:val="en-GB"/>
        </w:rPr>
        <w:br w:type="page"/>
      </w:r>
    </w:p>
    <w:p w14:paraId="15E74E9B" w14:textId="77777777" w:rsidR="00C13173" w:rsidRPr="00DB6C55" w:rsidRDefault="00C13173" w:rsidP="00D27154">
      <w:pPr>
        <w:rPr>
          <w:lang w:val="en-GB"/>
        </w:rPr>
      </w:pPr>
    </w:p>
    <w:p w14:paraId="287D0DF8" w14:textId="3D19E7BD" w:rsidR="00B878E3" w:rsidRPr="00DB6C55" w:rsidRDefault="00B878E3" w:rsidP="00B878E3">
      <w:pPr>
        <w:pStyle w:val="Nadpis2"/>
        <w:rPr>
          <w:lang w:val="en-GB"/>
        </w:rPr>
      </w:pPr>
      <w:r w:rsidRPr="00DB6C55">
        <w:rPr>
          <w:lang w:val="en-GB"/>
        </w:rPr>
        <w:t>Glossary</w:t>
      </w:r>
    </w:p>
    <w:p w14:paraId="2FBEE73B" w14:textId="77777777" w:rsidR="00B878E3" w:rsidRPr="00DB6C55" w:rsidRDefault="00B878E3" w:rsidP="00B878E3">
      <w:pPr>
        <w:rPr>
          <w:lang w:val="en-GB"/>
        </w:rPr>
      </w:pPr>
    </w:p>
    <w:tbl>
      <w:tblPr>
        <w:tblStyle w:val="Mkatabulky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8789"/>
      </w:tblGrid>
      <w:tr w:rsidR="00B878E3" w:rsidRPr="00DB6C55" w14:paraId="57AD5B39" w14:textId="77777777" w:rsidTr="00722B8C">
        <w:tc>
          <w:tcPr>
            <w:tcW w:w="1696" w:type="dxa"/>
            <w:shd w:val="clear" w:color="auto" w:fill="F2F2F2" w:themeFill="background1" w:themeFillShade="F2"/>
          </w:tcPr>
          <w:p w14:paraId="7875AF5F" w14:textId="0197D036" w:rsidR="00B878E3" w:rsidRPr="00DB6C55" w:rsidRDefault="00B878E3" w:rsidP="00D73537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Term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55D5BB68" w14:textId="272B57A6" w:rsidR="00B878E3" w:rsidRPr="00DB6C55" w:rsidRDefault="00B878E3" w:rsidP="00D73537">
            <w:pPr>
              <w:rPr>
                <w:rStyle w:val="Siln"/>
                <w:lang w:val="en-GB"/>
              </w:rPr>
            </w:pPr>
            <w:r w:rsidRPr="00DB6C55">
              <w:rPr>
                <w:rStyle w:val="Siln"/>
                <w:lang w:val="en-GB"/>
              </w:rPr>
              <w:t>Definition</w:t>
            </w:r>
          </w:p>
        </w:tc>
      </w:tr>
      <w:tr w:rsidR="00B878E3" w:rsidRPr="00DB6C55" w14:paraId="660C8B4D" w14:textId="77777777" w:rsidTr="00315B1B">
        <w:tc>
          <w:tcPr>
            <w:tcW w:w="1696" w:type="dxa"/>
            <w:vAlign w:val="center"/>
          </w:tcPr>
          <w:p w14:paraId="3091871B" w14:textId="22F4A3D4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Odette SSID</w:t>
            </w:r>
          </w:p>
        </w:tc>
        <w:tc>
          <w:tcPr>
            <w:tcW w:w="8789" w:type="dxa"/>
            <w:vAlign w:val="center"/>
          </w:tcPr>
          <w:p w14:paraId="59F8D1C7" w14:textId="53BF67AD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Odette Start Session Identification code. The Odette ID of the supplier or EDI service provider is used.</w:t>
            </w:r>
          </w:p>
        </w:tc>
      </w:tr>
      <w:tr w:rsidR="00B878E3" w:rsidRPr="00DB6C55" w14:paraId="1CDA581F" w14:textId="77777777" w:rsidTr="00315B1B">
        <w:tc>
          <w:tcPr>
            <w:tcW w:w="1696" w:type="dxa"/>
            <w:vAlign w:val="center"/>
          </w:tcPr>
          <w:p w14:paraId="0A48F433" w14:textId="52500E0A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Odette SFID</w:t>
            </w:r>
          </w:p>
        </w:tc>
        <w:tc>
          <w:tcPr>
            <w:tcW w:w="8789" w:type="dxa"/>
            <w:vAlign w:val="center"/>
          </w:tcPr>
          <w:p w14:paraId="2BCCF93B" w14:textId="30756AD7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Odette Start File Identification code. If SFID is not identical with the SSID, the SFID must be specified.</w:t>
            </w:r>
          </w:p>
        </w:tc>
      </w:tr>
      <w:tr w:rsidR="00B878E3" w:rsidRPr="00DB6C55" w14:paraId="12C84C6D" w14:textId="77777777" w:rsidTr="00315B1B">
        <w:tc>
          <w:tcPr>
            <w:tcW w:w="1696" w:type="dxa"/>
            <w:vAlign w:val="center"/>
          </w:tcPr>
          <w:p w14:paraId="7F7351DC" w14:textId="236758D9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UN</w:t>
            </w:r>
            <w:r w:rsidR="00DC54F6" w:rsidRPr="00DB6C55">
              <w:rPr>
                <w:lang w:val="en-GB"/>
              </w:rPr>
              <w:t>B</w:t>
            </w:r>
            <w:r w:rsidR="00193E65" w:rsidRPr="00DB6C55">
              <w:rPr>
                <w:lang w:val="en-GB"/>
              </w:rPr>
              <w:t xml:space="preserve"> s</w:t>
            </w:r>
            <w:r w:rsidRPr="00DB6C55">
              <w:rPr>
                <w:lang w:val="en-GB"/>
              </w:rPr>
              <w:t>egment</w:t>
            </w:r>
          </w:p>
        </w:tc>
        <w:tc>
          <w:tcPr>
            <w:tcW w:w="8789" w:type="dxa"/>
            <w:vAlign w:val="center"/>
          </w:tcPr>
          <w:p w14:paraId="06185265" w14:textId="07334E8D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Receiver Identifier of EDI-partner. Unless otherwise agreed, the Supplier ID is used.</w:t>
            </w:r>
          </w:p>
        </w:tc>
      </w:tr>
      <w:tr w:rsidR="00B878E3" w:rsidRPr="00DB6C55" w14:paraId="612CA103" w14:textId="77777777" w:rsidTr="00315B1B">
        <w:tc>
          <w:tcPr>
            <w:tcW w:w="1696" w:type="dxa"/>
            <w:vAlign w:val="center"/>
          </w:tcPr>
          <w:p w14:paraId="2928BBC7" w14:textId="25B6091E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SID</w:t>
            </w:r>
          </w:p>
        </w:tc>
        <w:tc>
          <w:tcPr>
            <w:tcW w:w="8789" w:type="dxa"/>
            <w:vAlign w:val="center"/>
          </w:tcPr>
          <w:p w14:paraId="1AB89464" w14:textId="0FF23B53" w:rsidR="00B878E3" w:rsidRPr="00DB6C55" w:rsidRDefault="009B3213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T</w:t>
            </w:r>
            <w:r w:rsidR="00722B8C" w:rsidRPr="00DB6C55">
              <w:rPr>
                <w:lang w:val="en-GB"/>
              </w:rPr>
              <w:t xml:space="preserve">hree-digit identification code. Assigned by the </w:t>
            </w:r>
            <w:r w:rsidR="00B56D95" w:rsidRPr="00DB6C55">
              <w:rPr>
                <w:lang w:val="en-GB"/>
              </w:rPr>
              <w:t>S</w:t>
            </w:r>
            <w:r w:rsidR="00722B8C" w:rsidRPr="00DB6C55">
              <w:rPr>
                <w:lang w:val="en-GB"/>
              </w:rPr>
              <w:t xml:space="preserve">koda </w:t>
            </w:r>
            <w:r w:rsidR="00B56D95" w:rsidRPr="00DB6C55">
              <w:rPr>
                <w:lang w:val="en-GB"/>
              </w:rPr>
              <w:t xml:space="preserve">Auto </w:t>
            </w:r>
            <w:r w:rsidR="00722B8C" w:rsidRPr="00DB6C55">
              <w:rPr>
                <w:lang w:val="en-GB"/>
              </w:rPr>
              <w:t xml:space="preserve">EDI </w:t>
            </w:r>
            <w:r w:rsidR="00B0535C" w:rsidRPr="00DB6C55">
              <w:rPr>
                <w:lang w:val="en-GB"/>
              </w:rPr>
              <w:t>S</w:t>
            </w:r>
            <w:r w:rsidR="00722B8C" w:rsidRPr="00DB6C55">
              <w:rPr>
                <w:lang w:val="en-GB"/>
              </w:rPr>
              <w:t>upport. Used in VFN for incoming messages. May be different then SID in VW</w:t>
            </w:r>
            <w:r w:rsidR="00664D86">
              <w:rPr>
                <w:lang w:val="en-GB"/>
              </w:rPr>
              <w:t>/Skoda</w:t>
            </w:r>
            <w:r w:rsidR="00722B8C" w:rsidRPr="00DB6C55">
              <w:rPr>
                <w:lang w:val="en-GB"/>
              </w:rPr>
              <w:t>.</w:t>
            </w:r>
          </w:p>
        </w:tc>
      </w:tr>
      <w:tr w:rsidR="00B878E3" w:rsidRPr="00DB6C55" w14:paraId="7B323B00" w14:textId="77777777" w:rsidTr="00315B1B">
        <w:tc>
          <w:tcPr>
            <w:tcW w:w="1696" w:type="dxa"/>
            <w:vAlign w:val="center"/>
          </w:tcPr>
          <w:p w14:paraId="0829EC40" w14:textId="7C8946E3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Password</w:t>
            </w:r>
          </w:p>
        </w:tc>
        <w:tc>
          <w:tcPr>
            <w:tcW w:w="8789" w:type="dxa"/>
            <w:vAlign w:val="center"/>
          </w:tcPr>
          <w:p w14:paraId="4B5905E7" w14:textId="4F6B6E4B" w:rsidR="00B878E3" w:rsidRPr="00DB6C55" w:rsidRDefault="00722B8C" w:rsidP="00315B1B">
            <w:pPr>
              <w:rPr>
                <w:lang w:val="en-GB"/>
              </w:rPr>
            </w:pPr>
            <w:r w:rsidRPr="00DB6C55">
              <w:rPr>
                <w:lang w:val="en-GB"/>
              </w:rPr>
              <w:t>Send and receive password for OFTP2 protocol.</w:t>
            </w:r>
          </w:p>
        </w:tc>
      </w:tr>
    </w:tbl>
    <w:p w14:paraId="76BB02A7" w14:textId="01281861" w:rsidR="00EB41BB" w:rsidRPr="00B81580" w:rsidRDefault="00EB41BB" w:rsidP="00B81580">
      <w:pPr>
        <w:rPr>
          <w:lang w:val="en-GB"/>
        </w:rPr>
      </w:pPr>
    </w:p>
    <w:sectPr w:rsidR="00EB41BB" w:rsidRPr="00B81580" w:rsidSect="00685C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B453" w14:textId="77777777" w:rsidR="001B1E20" w:rsidRDefault="001B1E20" w:rsidP="00A55E5D">
      <w:pPr>
        <w:spacing w:line="240" w:lineRule="auto"/>
      </w:pPr>
      <w:r>
        <w:separator/>
      </w:r>
    </w:p>
  </w:endnote>
  <w:endnote w:type="continuationSeparator" w:id="0">
    <w:p w14:paraId="70BB8B5A" w14:textId="77777777" w:rsidR="001B1E20" w:rsidRDefault="001B1E20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ODA Next Light">
    <w:panose1 w:val="020B0304020603020204"/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26F4" w14:textId="77777777" w:rsidR="00657C53" w:rsidRPr="00216D27" w:rsidRDefault="00216D27" w:rsidP="00216D27">
    <w:pPr>
      <w:pStyle w:val="Zpat"/>
      <w:rPr>
        <w:noProof/>
      </w:rPr>
    </w:pPr>
    <w:r w:rsidRPr="00F117C6">
      <w:rPr>
        <w:noProof/>
      </w:rPr>
      <w:t xml:space="preserve">Škoda Auto a.s. | </w:t>
    </w:r>
    <w:hyperlink r:id="rId1" w:history="1">
      <w:r w:rsidRPr="00BE0ABE">
        <w:rPr>
          <w:rStyle w:val="Hypertextovodkaz"/>
          <w:noProof/>
        </w:rPr>
        <w:t>www.skoda-auto.com</w:t>
      </w:r>
    </w:hyperlink>
    <w:r>
      <w:rPr>
        <w:noProof/>
      </w:rPr>
      <w:t xml:space="preserve"> | </w:t>
    </w:r>
    <w:r w:rsidRPr="00F117C6">
      <w:rPr>
        <w:noProof/>
      </w:rPr>
      <w:t xml:space="preserve">tř. Václava Klementa 869, Mladá Boleslav II, 293 01 </w:t>
    </w:r>
    <w:r>
      <w:rPr>
        <w:noProof/>
      </w:rPr>
      <w:t xml:space="preserve"> </w:t>
    </w:r>
    <w:r w:rsidRPr="00F117C6">
      <w:rPr>
        <w:noProof/>
      </w:rPr>
      <w:t>Mladá Boleslav, Czech Republic</w:t>
    </w:r>
    <w:r>
      <w:rPr>
        <w:noProof/>
      </w:rPr>
      <w:br/>
    </w:r>
    <w:r w:rsidRPr="00216D27">
      <w:rPr>
        <w:noProof/>
      </w:rPr>
      <w:t>IČO: 00177041, Městský soud v Praze B 332</w:t>
    </w:r>
    <w:r w:rsidRPr="00F117C6">
      <w:rPr>
        <w:noProof/>
      </w:rPr>
      <w:tab/>
    </w:r>
    <w:r w:rsidRPr="00F117C6">
      <w:rPr>
        <w:noProof/>
      </w:rPr>
      <w:fldChar w:fldCharType="begin"/>
    </w:r>
    <w:r w:rsidRPr="00F117C6">
      <w:rPr>
        <w:noProof/>
      </w:rPr>
      <w:instrText xml:space="preserve"> PAGE   \* MERGEFORMAT </w:instrText>
    </w:r>
    <w:r w:rsidRPr="00F117C6">
      <w:rPr>
        <w:noProof/>
      </w:rPr>
      <w:fldChar w:fldCharType="separate"/>
    </w:r>
    <w:r>
      <w:rPr>
        <w:noProof/>
      </w:rPr>
      <w:t>1</w:t>
    </w:r>
    <w:r w:rsidRPr="00F117C6">
      <w:rPr>
        <w:noProof/>
      </w:rPr>
      <w:fldChar w:fldCharType="end"/>
    </w:r>
    <w:r w:rsidRPr="00F117C6"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E0C8" w14:textId="091D4745" w:rsidR="00657C53" w:rsidRPr="00216D27" w:rsidRDefault="00811D3F" w:rsidP="00404726">
    <w:pPr>
      <w:pStyle w:val="Zpat"/>
      <w:tabs>
        <w:tab w:val="clear" w:pos="9299"/>
        <w:tab w:val="right" w:pos="10466"/>
      </w:tabs>
      <w:rPr>
        <w:noProof/>
      </w:rPr>
    </w:pPr>
    <w:r w:rsidRPr="00811D3F">
      <w:rPr>
        <w:noProof/>
      </w:rPr>
      <w:t xml:space="preserve">Brose Sitech </w:t>
    </w:r>
    <w:r w:rsidR="00152DFD">
      <w:rPr>
        <w:noProof/>
      </w:rPr>
      <w:t>s</w:t>
    </w:r>
    <w:r w:rsidRPr="00811D3F">
      <w:rPr>
        <w:noProof/>
      </w:rPr>
      <w:t>p. z o. o.</w:t>
    </w:r>
    <w:r w:rsidR="00216D27" w:rsidRPr="00F117C6">
      <w:rPr>
        <w:noProof/>
      </w:rPr>
      <w:t xml:space="preserve"> | </w:t>
    </w:r>
    <w:hyperlink r:id="rId1" w:history="1">
      <w:r w:rsidR="00061BD2" w:rsidRPr="00A35A9F">
        <w:rPr>
          <w:rStyle w:val="Hypertextovodkaz"/>
          <w:noProof/>
        </w:rPr>
        <w:t>www.brose-sitech.com</w:t>
      </w:r>
    </w:hyperlink>
    <w:r w:rsidR="00216D27">
      <w:rPr>
        <w:noProof/>
      </w:rPr>
      <w:t xml:space="preserve"> | </w:t>
    </w:r>
    <w:r w:rsidRPr="00811D3F">
      <w:rPr>
        <w:noProof/>
      </w:rPr>
      <w:t>ul. Strefowa 2</w:t>
    </w:r>
    <w:r w:rsidR="00216D27" w:rsidRPr="00F117C6">
      <w:rPr>
        <w:noProof/>
      </w:rPr>
      <w:t xml:space="preserve">, </w:t>
    </w:r>
    <w:r w:rsidRPr="00811D3F">
      <w:rPr>
        <w:noProof/>
      </w:rPr>
      <w:t>59</w:t>
    </w:r>
    <w:r w:rsidR="00061BD2">
      <w:rPr>
        <w:noProof/>
      </w:rPr>
      <w:t>-</w:t>
    </w:r>
    <w:r w:rsidRPr="00811D3F">
      <w:rPr>
        <w:noProof/>
      </w:rPr>
      <w:t>101</w:t>
    </w:r>
    <w:r w:rsidR="00216D27" w:rsidRPr="00F117C6">
      <w:rPr>
        <w:noProof/>
      </w:rPr>
      <w:t xml:space="preserve"> </w:t>
    </w:r>
    <w:r>
      <w:rPr>
        <w:noProof/>
      </w:rPr>
      <w:t xml:space="preserve"> </w:t>
    </w:r>
    <w:r w:rsidRPr="00811D3F">
      <w:rPr>
        <w:noProof/>
      </w:rPr>
      <w:t>Polkowice</w:t>
    </w:r>
    <w:r w:rsidR="00216D27" w:rsidRPr="00F117C6">
      <w:rPr>
        <w:noProof/>
      </w:rPr>
      <w:t>,</w:t>
    </w:r>
    <w:r>
      <w:rPr>
        <w:noProof/>
      </w:rPr>
      <w:t xml:space="preserve"> </w:t>
    </w:r>
    <w:r w:rsidRPr="00811D3F">
      <w:rPr>
        <w:noProof/>
      </w:rPr>
      <w:t>Poland</w:t>
    </w:r>
    <w:r w:rsidR="00CC3D84">
      <w:rPr>
        <w:noProof/>
      </w:rPr>
      <w:tab/>
      <w:t>v230104</w:t>
    </w:r>
    <w:r w:rsidR="00216D27">
      <w:rPr>
        <w:noProof/>
      </w:rPr>
      <w:br/>
    </w:r>
    <w:r w:rsidR="007B6CCF" w:rsidRPr="007B6CCF">
      <w:rPr>
        <w:noProof/>
      </w:rPr>
      <w:t>KRS: 0000062266, NIP: 692-20-88-905</w:t>
    </w:r>
    <w:r w:rsidR="00216D27" w:rsidRPr="00216D27">
      <w:rPr>
        <w:noProof/>
      </w:rPr>
      <w:t>,</w:t>
    </w:r>
    <w:r w:rsidR="00C53BFE">
      <w:rPr>
        <w:noProof/>
      </w:rPr>
      <w:t xml:space="preserve"> </w:t>
    </w:r>
    <w:r w:rsidR="00C53BFE" w:rsidRPr="00C53BFE">
      <w:rPr>
        <w:noProof/>
      </w:rPr>
      <w:t>Registry court: District Court for Wrocław Fabryczna, IX Commercial Department of the National Court Register</w:t>
    </w:r>
    <w:r w:rsidR="00216D27" w:rsidRPr="00F117C6">
      <w:rPr>
        <w:noProof/>
      </w:rPr>
      <w:tab/>
    </w:r>
    <w:r w:rsidR="00216D27" w:rsidRPr="00F117C6">
      <w:rPr>
        <w:noProof/>
      </w:rPr>
      <w:fldChar w:fldCharType="begin"/>
    </w:r>
    <w:r w:rsidR="00216D27" w:rsidRPr="00F117C6">
      <w:rPr>
        <w:noProof/>
      </w:rPr>
      <w:instrText xml:space="preserve"> PAGE   \* MERGEFORMAT </w:instrText>
    </w:r>
    <w:r w:rsidR="00216D27" w:rsidRPr="00F117C6">
      <w:rPr>
        <w:noProof/>
      </w:rPr>
      <w:fldChar w:fldCharType="separate"/>
    </w:r>
    <w:r w:rsidR="00216D27">
      <w:rPr>
        <w:noProof/>
      </w:rPr>
      <w:t>1</w:t>
    </w:r>
    <w:r w:rsidR="00216D27" w:rsidRPr="00F117C6">
      <w:rPr>
        <w:noProof/>
      </w:rPr>
      <w:fldChar w:fldCharType="end"/>
    </w:r>
    <w:r w:rsidR="00216D27" w:rsidRPr="00F117C6">
      <w:rPr>
        <w:noProof/>
      </w:rPr>
      <w:t>/</w:t>
    </w:r>
    <w:r w:rsidR="00216D27">
      <w:rPr>
        <w:noProof/>
      </w:rPr>
      <w:fldChar w:fldCharType="begin"/>
    </w:r>
    <w:r w:rsidR="00216D27">
      <w:rPr>
        <w:noProof/>
      </w:rPr>
      <w:instrText xml:space="preserve"> NUMPAGES   \* MERGEFORMAT </w:instrText>
    </w:r>
    <w:r w:rsidR="00216D27">
      <w:rPr>
        <w:noProof/>
      </w:rPr>
      <w:fldChar w:fldCharType="separate"/>
    </w:r>
    <w:r w:rsidR="00216D27">
      <w:rPr>
        <w:noProof/>
      </w:rPr>
      <w:t>3</w:t>
    </w:r>
    <w:r w:rsidR="00216D2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3744" w14:textId="77777777" w:rsidR="00657C53" w:rsidRPr="00F117C6" w:rsidRDefault="00EB5D59" w:rsidP="00F117C6">
    <w:pPr>
      <w:pStyle w:val="Zpat"/>
      <w:rPr>
        <w:noProof/>
      </w:rPr>
    </w:pPr>
    <w:r w:rsidRPr="00F117C6">
      <w:rPr>
        <w:noProof/>
      </w:rPr>
      <w:t xml:space="preserve">Škoda Auto a.s. | </w:t>
    </w:r>
    <w:hyperlink r:id="rId1" w:history="1">
      <w:r w:rsidR="007A2963" w:rsidRPr="00BE0ABE">
        <w:rPr>
          <w:rStyle w:val="Hypertextovodkaz"/>
          <w:noProof/>
        </w:rPr>
        <w:t>www.skoda-auto.com</w:t>
      </w:r>
    </w:hyperlink>
    <w:r w:rsidR="007A2963">
      <w:rPr>
        <w:noProof/>
      </w:rPr>
      <w:t xml:space="preserve"> | </w:t>
    </w:r>
    <w:r w:rsidRPr="00F117C6">
      <w:rPr>
        <w:noProof/>
      </w:rPr>
      <w:t xml:space="preserve">tř. Václava Klementa 869, Mladá Boleslav II, 293 01 </w:t>
    </w:r>
    <w:r w:rsidR="007A2963">
      <w:rPr>
        <w:noProof/>
      </w:rPr>
      <w:t xml:space="preserve"> </w:t>
    </w:r>
    <w:r w:rsidRPr="00F117C6">
      <w:rPr>
        <w:noProof/>
      </w:rPr>
      <w:t>Mladá Boleslav, Czech Republic</w:t>
    </w:r>
    <w:r w:rsidR="00216D27">
      <w:rPr>
        <w:noProof/>
      </w:rPr>
      <w:br/>
    </w:r>
    <w:r w:rsidR="00216D27" w:rsidRPr="00216D27">
      <w:rPr>
        <w:noProof/>
      </w:rPr>
      <w:t>IČO: 00177041, Městský soud v Praze B 332</w:t>
    </w:r>
    <w:r w:rsidRPr="00F117C6">
      <w:rPr>
        <w:noProof/>
      </w:rPr>
      <w:tab/>
    </w:r>
    <w:r w:rsidRPr="00F117C6">
      <w:rPr>
        <w:noProof/>
      </w:rPr>
      <w:fldChar w:fldCharType="begin"/>
    </w:r>
    <w:r w:rsidRPr="00F117C6">
      <w:rPr>
        <w:noProof/>
      </w:rPr>
      <w:instrText xml:space="preserve"> PAGE   \* MERGEFORMAT </w:instrText>
    </w:r>
    <w:r w:rsidRPr="00F117C6">
      <w:rPr>
        <w:noProof/>
      </w:rPr>
      <w:fldChar w:fldCharType="separate"/>
    </w:r>
    <w:r w:rsidRPr="00F117C6">
      <w:rPr>
        <w:noProof/>
      </w:rPr>
      <w:t>1</w:t>
    </w:r>
    <w:r w:rsidRPr="00F117C6">
      <w:rPr>
        <w:noProof/>
      </w:rPr>
      <w:fldChar w:fldCharType="end"/>
    </w:r>
    <w:r w:rsidRPr="00F117C6"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Pr="00F117C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A728" w14:textId="77777777" w:rsidR="001B1E20" w:rsidRDefault="001B1E20" w:rsidP="00A55E5D">
      <w:pPr>
        <w:spacing w:line="240" w:lineRule="auto"/>
      </w:pPr>
      <w:r>
        <w:separator/>
      </w:r>
    </w:p>
  </w:footnote>
  <w:footnote w:type="continuationSeparator" w:id="0">
    <w:p w14:paraId="68D91C72" w14:textId="77777777" w:rsidR="001B1E20" w:rsidRDefault="001B1E20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7BD0" w14:textId="717E2C4F" w:rsidR="00EB5D59" w:rsidRPr="00AB447E" w:rsidRDefault="00864B79" w:rsidP="00AB447E">
    <w:pPr>
      <w:pStyle w:val="Zhlav"/>
      <w:rPr>
        <w:rFonts w:ascii="SKODA Next Light" w:hAnsi="SKODA Next Light"/>
        <w:sz w:val="14"/>
        <w:szCs w:val="14"/>
      </w:rPr>
    </w:pPr>
    <w:r>
      <w:rPr>
        <w:b/>
        <w:bCs/>
        <w:noProof/>
      </w:rPr>
      <w:drawing>
        <wp:anchor distT="0" distB="0" distL="323850" distR="323850" simplePos="0" relativeHeight="251657216" behindDoc="1" locked="1" layoutInCell="1" allowOverlap="1" wp14:anchorId="533D42DE" wp14:editId="217A7243">
          <wp:simplePos x="0" y="0"/>
          <wp:positionH relativeFrom="page">
            <wp:posOffset>4824730</wp:posOffset>
          </wp:positionH>
          <wp:positionV relativeFrom="page">
            <wp:posOffset>720090</wp:posOffset>
          </wp:positionV>
          <wp:extent cx="1904365" cy="205105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20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3B7C" w14:textId="1635A907" w:rsidR="00660F29" w:rsidRPr="00AB447E" w:rsidRDefault="00685C2C" w:rsidP="00685C2C">
    <w:pPr>
      <w:pStyle w:val="Zhlav"/>
      <w:pBdr>
        <w:bottom w:val="single" w:sz="6" w:space="0" w:color="auto"/>
      </w:pBdr>
      <w:spacing w:line="600" w:lineRule="auto"/>
      <w:jc w:val="center"/>
      <w:rPr>
        <w:rFonts w:ascii="SKODA Next Light" w:hAnsi="SKODA Next Light"/>
        <w:sz w:val="14"/>
        <w:szCs w:val="14"/>
      </w:rPr>
    </w:pPr>
    <w:r>
      <w:rPr>
        <w:noProof/>
      </w:rPr>
      <w:drawing>
        <wp:inline distT="0" distB="0" distL="0" distR="0" wp14:anchorId="6C843479" wp14:editId="43390F35">
          <wp:extent cx="2268000" cy="482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4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FC74" w14:textId="77777777" w:rsidR="00B107A4" w:rsidRPr="00370B60" w:rsidRDefault="00000000" w:rsidP="00B107A4">
    <w:pPr>
      <w:pStyle w:val="Zhlav"/>
      <w:rPr>
        <w:b/>
        <w:bCs/>
      </w:rPr>
    </w:pPr>
    <w:r>
      <w:rPr>
        <w:b/>
        <w:bCs/>
        <w:noProof/>
      </w:rPr>
      <w:pict w14:anchorId="24F0D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632453" o:spid="_x0000_s1028" type="#_x0000_t75" style="position:absolute;margin-left:379.9pt;margin-top:56.7pt;width:149.95pt;height:16.15pt;z-index:-251658240;mso-wrap-distance-left:25.5pt;mso-wrap-distance-right:25.5pt;mso-position-horizontal:absolute;mso-position-horizontal-relative:page;mso-position-vertical:absolute;mso-position-vertical-relative:page">
          <v:imagedata r:id="rId1" o:title="image2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97AAC5E8"/>
    <w:lvl w:ilvl="0">
      <w:start w:val="1"/>
      <w:numFmt w:val="bullet"/>
      <w:pStyle w:val="Seznamsodrkami"/>
      <w:lvlText w:val="−"/>
      <w:lvlJc w:val="left"/>
      <w:pPr>
        <w:ind w:left="360" w:hanging="360"/>
      </w:pPr>
      <w:rPr>
        <w:rFonts w:ascii="SKODA Next" w:hAnsi="SKODA Next" w:hint="default"/>
        <w:color w:val="auto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0E102D26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SKODA Next" w:hAnsi="SKODA Next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340"/>
        </w:tabs>
        <w:ind w:left="340" w:hanging="170"/>
      </w:pPr>
      <w:rPr>
        <w:rFonts w:ascii="SKODA Next" w:hAnsi="SKODA Next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510"/>
        </w:tabs>
        <w:ind w:left="510" w:hanging="170"/>
      </w:pPr>
      <w:rPr>
        <w:rFonts w:ascii="SKODA Next" w:hAnsi="SKODA Next" w:hint="default"/>
        <w:color w:val="auto"/>
      </w:rPr>
    </w:lvl>
    <w:lvl w:ilvl="3">
      <w:start w:val="1"/>
      <w:numFmt w:val="bullet"/>
      <w:lvlText w:val="−"/>
      <w:lvlJc w:val="left"/>
      <w:pPr>
        <w:tabs>
          <w:tab w:val="num" w:pos="680"/>
        </w:tabs>
        <w:ind w:left="680" w:hanging="170"/>
      </w:pPr>
      <w:rPr>
        <w:rFonts w:ascii="SKODA Next" w:hAnsi="SKODA Next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851"/>
        </w:tabs>
        <w:ind w:left="851" w:hanging="171"/>
      </w:pPr>
      <w:rPr>
        <w:rFonts w:ascii="SKODA Next" w:hAnsi="SKODA Next" w:hint="default"/>
        <w:color w:val="auto"/>
      </w:rPr>
    </w:lvl>
    <w:lvl w:ilvl="5">
      <w:start w:val="1"/>
      <w:numFmt w:val="bullet"/>
      <w:lvlText w:val="−"/>
      <w:lvlJc w:val="left"/>
      <w:pPr>
        <w:tabs>
          <w:tab w:val="num" w:pos="1021"/>
        </w:tabs>
        <w:ind w:left="1021" w:hanging="170"/>
      </w:pPr>
      <w:rPr>
        <w:rFonts w:ascii="SKODA Next" w:hAnsi="SKODA Next" w:hint="default"/>
        <w:color w:val="auto"/>
      </w:rPr>
    </w:lvl>
    <w:lvl w:ilvl="6">
      <w:start w:val="1"/>
      <w:numFmt w:val="bullet"/>
      <w:lvlText w:val="−"/>
      <w:lvlJc w:val="left"/>
      <w:pPr>
        <w:tabs>
          <w:tab w:val="num" w:pos="1191"/>
        </w:tabs>
        <w:ind w:left="1191" w:hanging="170"/>
      </w:pPr>
      <w:rPr>
        <w:rFonts w:ascii="SKODA Next" w:hAnsi="SKODA Next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1361"/>
        </w:tabs>
        <w:ind w:left="1361" w:hanging="170"/>
      </w:pPr>
      <w:rPr>
        <w:rFonts w:ascii="SKODA Next" w:hAnsi="SKODA Next" w:hint="default"/>
        <w:color w:val="auto"/>
      </w:rPr>
    </w:lvl>
    <w:lvl w:ilvl="8">
      <w:start w:val="1"/>
      <w:numFmt w:val="bullet"/>
      <w:lvlText w:val="−"/>
      <w:lvlJc w:val="left"/>
      <w:pPr>
        <w:tabs>
          <w:tab w:val="num" w:pos="1531"/>
        </w:tabs>
        <w:ind w:left="1531" w:hanging="170"/>
      </w:pPr>
      <w:rPr>
        <w:rFonts w:ascii="SKODA Next" w:hAnsi="SKODA Next" w:hint="default"/>
        <w:color w:val="auto"/>
      </w:rPr>
    </w:lvl>
  </w:abstractNum>
  <w:abstractNum w:abstractNumId="6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SKODA Next" w:hAnsi="SKODA Next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340"/>
        </w:tabs>
        <w:ind w:left="340" w:hanging="170"/>
      </w:pPr>
      <w:rPr>
        <w:rFonts w:ascii="SKODA Next" w:hAnsi="SKODA Next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510"/>
        </w:tabs>
        <w:ind w:left="510" w:hanging="170"/>
      </w:pPr>
      <w:rPr>
        <w:rFonts w:ascii="SKODA Next" w:hAnsi="SKODA Next" w:hint="default"/>
        <w:color w:val="auto"/>
      </w:rPr>
    </w:lvl>
    <w:lvl w:ilvl="3">
      <w:start w:val="1"/>
      <w:numFmt w:val="bullet"/>
      <w:lvlText w:val="−"/>
      <w:lvlJc w:val="left"/>
      <w:pPr>
        <w:tabs>
          <w:tab w:val="num" w:pos="680"/>
        </w:tabs>
        <w:ind w:left="680" w:hanging="170"/>
      </w:pPr>
      <w:rPr>
        <w:rFonts w:ascii="SKODA Next" w:hAnsi="SKODA Next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851"/>
        </w:tabs>
        <w:ind w:left="851" w:hanging="171"/>
      </w:pPr>
      <w:rPr>
        <w:rFonts w:ascii="SKODA Next" w:hAnsi="SKODA Next" w:hint="default"/>
        <w:color w:val="auto"/>
      </w:rPr>
    </w:lvl>
    <w:lvl w:ilvl="5">
      <w:start w:val="1"/>
      <w:numFmt w:val="bullet"/>
      <w:lvlText w:val="−"/>
      <w:lvlJc w:val="left"/>
      <w:pPr>
        <w:tabs>
          <w:tab w:val="num" w:pos="1021"/>
        </w:tabs>
        <w:ind w:left="1021" w:hanging="170"/>
      </w:pPr>
      <w:rPr>
        <w:rFonts w:ascii="SKODA Next" w:hAnsi="SKODA Next" w:hint="default"/>
        <w:color w:val="auto"/>
      </w:rPr>
    </w:lvl>
    <w:lvl w:ilvl="6">
      <w:start w:val="1"/>
      <w:numFmt w:val="bullet"/>
      <w:lvlText w:val="−"/>
      <w:lvlJc w:val="left"/>
      <w:pPr>
        <w:tabs>
          <w:tab w:val="num" w:pos="1191"/>
        </w:tabs>
        <w:ind w:left="1191" w:hanging="170"/>
      </w:pPr>
      <w:rPr>
        <w:rFonts w:ascii="SKODA Next" w:hAnsi="SKODA Next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1361"/>
        </w:tabs>
        <w:ind w:left="1361" w:hanging="170"/>
      </w:pPr>
      <w:rPr>
        <w:rFonts w:ascii="SKODA Next" w:hAnsi="SKODA Next" w:hint="default"/>
        <w:color w:val="auto"/>
      </w:rPr>
    </w:lvl>
    <w:lvl w:ilvl="8">
      <w:start w:val="1"/>
      <w:numFmt w:val="bullet"/>
      <w:lvlText w:val="−"/>
      <w:lvlJc w:val="left"/>
      <w:pPr>
        <w:tabs>
          <w:tab w:val="num" w:pos="1531"/>
        </w:tabs>
        <w:ind w:left="1531" w:hanging="170"/>
      </w:pPr>
      <w:rPr>
        <w:rFonts w:ascii="SKODA Next" w:hAnsi="SKODA Next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3F722B86"/>
    <w:multiLevelType w:val="hybridMultilevel"/>
    <w:tmpl w:val="D4460F98"/>
    <w:lvl w:ilvl="0" w:tplc="EBC47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695E"/>
    <w:multiLevelType w:val="multilevel"/>
    <w:tmpl w:val="E408A86A"/>
    <w:numStyleLink w:val="Seznamodrek"/>
  </w:abstractNum>
  <w:abstractNum w:abstractNumId="10" w15:restartNumberingAfterBreak="0">
    <w:nsid w:val="48C443DE"/>
    <w:multiLevelType w:val="hybridMultilevel"/>
    <w:tmpl w:val="572A6DBA"/>
    <w:lvl w:ilvl="0" w:tplc="0E3EA1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515146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 w15:restartNumberingAfterBreak="0">
    <w:nsid w:val="532E469B"/>
    <w:multiLevelType w:val="multilevel"/>
    <w:tmpl w:val="E408A86A"/>
    <w:numStyleLink w:val="Seznamodrek"/>
  </w:abstractNum>
  <w:abstractNum w:abstractNumId="14" w15:restartNumberingAfterBreak="0">
    <w:nsid w:val="5D0C6177"/>
    <w:multiLevelType w:val="multilevel"/>
    <w:tmpl w:val="E408A86A"/>
    <w:numStyleLink w:val="Seznamodrek"/>
  </w:abstractNum>
  <w:abstractNum w:abstractNumId="15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6" w15:restartNumberingAfterBreak="0">
    <w:nsid w:val="64170A93"/>
    <w:multiLevelType w:val="multilevel"/>
    <w:tmpl w:val="E408A86A"/>
    <w:numStyleLink w:val="Seznamodrek"/>
  </w:abstractNum>
  <w:abstractNum w:abstractNumId="17" w15:restartNumberingAfterBreak="0">
    <w:nsid w:val="6AC670C0"/>
    <w:multiLevelType w:val="hybridMultilevel"/>
    <w:tmpl w:val="509A8D00"/>
    <w:lvl w:ilvl="0" w:tplc="F7C6F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77207"/>
    <w:multiLevelType w:val="multilevel"/>
    <w:tmpl w:val="E408A86A"/>
    <w:numStyleLink w:val="Seznamodrek"/>
  </w:abstractNum>
  <w:abstractNum w:abstractNumId="19" w15:restartNumberingAfterBreak="0">
    <w:nsid w:val="78E5348B"/>
    <w:multiLevelType w:val="multilevel"/>
    <w:tmpl w:val="CBCE1EFE"/>
    <w:numStyleLink w:val="Stylodrky"/>
  </w:abstractNum>
  <w:num w:numId="1" w16cid:durableId="1199660432">
    <w:abstractNumId w:val="0"/>
  </w:num>
  <w:num w:numId="2" w16cid:durableId="1392579718">
    <w:abstractNumId w:val="1"/>
  </w:num>
  <w:num w:numId="3" w16cid:durableId="142627000">
    <w:abstractNumId w:val="15"/>
  </w:num>
  <w:num w:numId="4" w16cid:durableId="1516460278">
    <w:abstractNumId w:val="5"/>
  </w:num>
  <w:num w:numId="5" w16cid:durableId="1168791338">
    <w:abstractNumId w:val="16"/>
  </w:num>
  <w:num w:numId="6" w16cid:durableId="2027363721">
    <w:abstractNumId w:val="2"/>
  </w:num>
  <w:num w:numId="7" w16cid:durableId="328140936">
    <w:abstractNumId w:val="6"/>
  </w:num>
  <w:num w:numId="8" w16cid:durableId="1848203772">
    <w:abstractNumId w:val="7"/>
  </w:num>
  <w:num w:numId="9" w16cid:durableId="1031689415">
    <w:abstractNumId w:val="11"/>
  </w:num>
  <w:num w:numId="10" w16cid:durableId="1478185992">
    <w:abstractNumId w:val="9"/>
  </w:num>
  <w:num w:numId="11" w16cid:durableId="641428478">
    <w:abstractNumId w:val="3"/>
  </w:num>
  <w:num w:numId="12" w16cid:durableId="1353263067">
    <w:abstractNumId w:val="13"/>
  </w:num>
  <w:num w:numId="13" w16cid:durableId="106970149">
    <w:abstractNumId w:val="14"/>
  </w:num>
  <w:num w:numId="14" w16cid:durableId="1364206775">
    <w:abstractNumId w:val="12"/>
  </w:num>
  <w:num w:numId="15" w16cid:durableId="1016735770">
    <w:abstractNumId w:val="18"/>
  </w:num>
  <w:num w:numId="16" w16cid:durableId="1368138179">
    <w:abstractNumId w:val="4"/>
  </w:num>
  <w:num w:numId="17" w16cid:durableId="244464393">
    <w:abstractNumId w:val="19"/>
  </w:num>
  <w:num w:numId="18" w16cid:durableId="535460568">
    <w:abstractNumId w:val="8"/>
  </w:num>
  <w:num w:numId="19" w16cid:durableId="1242837041">
    <w:abstractNumId w:val="17"/>
  </w:num>
  <w:num w:numId="20" w16cid:durableId="19089590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DkWIbW6xOnfNBW1syLQaSo8CxFk7rtCwLIFkQzErlVQ+/v3nWDMhVfSOmrX/Pix/AzAA+JeyT8p0RODz36l+w==" w:salt="1ldtOqokSfTjwdtSfjVTPA==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79"/>
    <w:rsid w:val="00016266"/>
    <w:rsid w:val="00016D7E"/>
    <w:rsid w:val="00020B32"/>
    <w:rsid w:val="00021C86"/>
    <w:rsid w:val="00026B72"/>
    <w:rsid w:val="00035096"/>
    <w:rsid w:val="00042A53"/>
    <w:rsid w:val="00061BD2"/>
    <w:rsid w:val="00061C45"/>
    <w:rsid w:val="0008006D"/>
    <w:rsid w:val="00080C60"/>
    <w:rsid w:val="0008129B"/>
    <w:rsid w:val="000900AB"/>
    <w:rsid w:val="00090CCD"/>
    <w:rsid w:val="00091948"/>
    <w:rsid w:val="000B3578"/>
    <w:rsid w:val="000B71BF"/>
    <w:rsid w:val="000C257C"/>
    <w:rsid w:val="000C5B76"/>
    <w:rsid w:val="000D03EA"/>
    <w:rsid w:val="000E0F4B"/>
    <w:rsid w:val="000E260C"/>
    <w:rsid w:val="000F0B05"/>
    <w:rsid w:val="000F14D7"/>
    <w:rsid w:val="000F40E3"/>
    <w:rsid w:val="000F4E2E"/>
    <w:rsid w:val="00100577"/>
    <w:rsid w:val="00100CA7"/>
    <w:rsid w:val="0010663A"/>
    <w:rsid w:val="00106F5C"/>
    <w:rsid w:val="00114BEB"/>
    <w:rsid w:val="00121F49"/>
    <w:rsid w:val="001354CC"/>
    <w:rsid w:val="00137E3D"/>
    <w:rsid w:val="0014145E"/>
    <w:rsid w:val="001520A6"/>
    <w:rsid w:val="00152920"/>
    <w:rsid w:val="00152DFD"/>
    <w:rsid w:val="0016117B"/>
    <w:rsid w:val="0016125F"/>
    <w:rsid w:val="0016195F"/>
    <w:rsid w:val="00164592"/>
    <w:rsid w:val="00166F13"/>
    <w:rsid w:val="00186FCF"/>
    <w:rsid w:val="00192FBD"/>
    <w:rsid w:val="00193235"/>
    <w:rsid w:val="00193E65"/>
    <w:rsid w:val="001941E6"/>
    <w:rsid w:val="001957D8"/>
    <w:rsid w:val="00195804"/>
    <w:rsid w:val="001A03F4"/>
    <w:rsid w:val="001A78A1"/>
    <w:rsid w:val="001B1E20"/>
    <w:rsid w:val="001B2604"/>
    <w:rsid w:val="001B43C3"/>
    <w:rsid w:val="001C435F"/>
    <w:rsid w:val="001D0AA1"/>
    <w:rsid w:val="001E26BA"/>
    <w:rsid w:val="001E623D"/>
    <w:rsid w:val="001E7B6C"/>
    <w:rsid w:val="001F1D1B"/>
    <w:rsid w:val="001F3E6A"/>
    <w:rsid w:val="001F754F"/>
    <w:rsid w:val="0020765D"/>
    <w:rsid w:val="002112D0"/>
    <w:rsid w:val="00216D27"/>
    <w:rsid w:val="002202B0"/>
    <w:rsid w:val="00220863"/>
    <w:rsid w:val="00221A70"/>
    <w:rsid w:val="00227E1A"/>
    <w:rsid w:val="002460ED"/>
    <w:rsid w:val="00246295"/>
    <w:rsid w:val="00246551"/>
    <w:rsid w:val="00250F88"/>
    <w:rsid w:val="0025648A"/>
    <w:rsid w:val="002772E0"/>
    <w:rsid w:val="00291043"/>
    <w:rsid w:val="00291265"/>
    <w:rsid w:val="002957F6"/>
    <w:rsid w:val="00296418"/>
    <w:rsid w:val="002A0251"/>
    <w:rsid w:val="002A0978"/>
    <w:rsid w:val="002A3046"/>
    <w:rsid w:val="002A36E0"/>
    <w:rsid w:val="002B178E"/>
    <w:rsid w:val="002B1D93"/>
    <w:rsid w:val="002B6019"/>
    <w:rsid w:val="002C716E"/>
    <w:rsid w:val="002D4B7F"/>
    <w:rsid w:val="002D53FE"/>
    <w:rsid w:val="002D7053"/>
    <w:rsid w:val="002E063E"/>
    <w:rsid w:val="002F0446"/>
    <w:rsid w:val="002F13BF"/>
    <w:rsid w:val="00300FE6"/>
    <w:rsid w:val="00302F5F"/>
    <w:rsid w:val="00311D64"/>
    <w:rsid w:val="003143FE"/>
    <w:rsid w:val="00314917"/>
    <w:rsid w:val="00315B1B"/>
    <w:rsid w:val="003204A4"/>
    <w:rsid w:val="00322EF1"/>
    <w:rsid w:val="003242FA"/>
    <w:rsid w:val="003314AA"/>
    <w:rsid w:val="00336D3B"/>
    <w:rsid w:val="00342827"/>
    <w:rsid w:val="00344C5F"/>
    <w:rsid w:val="00345694"/>
    <w:rsid w:val="0035367F"/>
    <w:rsid w:val="003542BD"/>
    <w:rsid w:val="00357539"/>
    <w:rsid w:val="00370B60"/>
    <w:rsid w:val="00372900"/>
    <w:rsid w:val="00374A4E"/>
    <w:rsid w:val="003949C4"/>
    <w:rsid w:val="003A4708"/>
    <w:rsid w:val="003A6007"/>
    <w:rsid w:val="003A64DF"/>
    <w:rsid w:val="003B1416"/>
    <w:rsid w:val="003B1A10"/>
    <w:rsid w:val="003B1C47"/>
    <w:rsid w:val="003B43D2"/>
    <w:rsid w:val="003B6000"/>
    <w:rsid w:val="003B6ADB"/>
    <w:rsid w:val="003C27CD"/>
    <w:rsid w:val="003C5AF5"/>
    <w:rsid w:val="003D4BC3"/>
    <w:rsid w:val="003E3A75"/>
    <w:rsid w:val="003F005C"/>
    <w:rsid w:val="003F31AD"/>
    <w:rsid w:val="00404726"/>
    <w:rsid w:val="00416D0E"/>
    <w:rsid w:val="00425B01"/>
    <w:rsid w:val="00470EE1"/>
    <w:rsid w:val="004759D7"/>
    <w:rsid w:val="0048591A"/>
    <w:rsid w:val="00494A88"/>
    <w:rsid w:val="00495E4A"/>
    <w:rsid w:val="004A460E"/>
    <w:rsid w:val="004B0334"/>
    <w:rsid w:val="004B09FC"/>
    <w:rsid w:val="004C762E"/>
    <w:rsid w:val="004C78F8"/>
    <w:rsid w:val="004C7B1F"/>
    <w:rsid w:val="004C7F99"/>
    <w:rsid w:val="004D2096"/>
    <w:rsid w:val="004D3F39"/>
    <w:rsid w:val="004D4283"/>
    <w:rsid w:val="004D7F51"/>
    <w:rsid w:val="004F6717"/>
    <w:rsid w:val="00500D48"/>
    <w:rsid w:val="00517723"/>
    <w:rsid w:val="005207C1"/>
    <w:rsid w:val="00532DE1"/>
    <w:rsid w:val="00533E27"/>
    <w:rsid w:val="00543696"/>
    <w:rsid w:val="00545C92"/>
    <w:rsid w:val="005527CB"/>
    <w:rsid w:val="0055522A"/>
    <w:rsid w:val="00560BD4"/>
    <w:rsid w:val="005618E6"/>
    <w:rsid w:val="005625B8"/>
    <w:rsid w:val="005748B4"/>
    <w:rsid w:val="005749E7"/>
    <w:rsid w:val="00580BF1"/>
    <w:rsid w:val="00583502"/>
    <w:rsid w:val="00586CEB"/>
    <w:rsid w:val="005873B5"/>
    <w:rsid w:val="00590CA2"/>
    <w:rsid w:val="00595322"/>
    <w:rsid w:val="005A0734"/>
    <w:rsid w:val="005A477A"/>
    <w:rsid w:val="005A7EEF"/>
    <w:rsid w:val="005B605C"/>
    <w:rsid w:val="005D2E07"/>
    <w:rsid w:val="005D4F9C"/>
    <w:rsid w:val="005D6FA0"/>
    <w:rsid w:val="005D71E9"/>
    <w:rsid w:val="005E1FD8"/>
    <w:rsid w:val="005E239C"/>
    <w:rsid w:val="005F0A1E"/>
    <w:rsid w:val="005F27DD"/>
    <w:rsid w:val="005F3022"/>
    <w:rsid w:val="0060054A"/>
    <w:rsid w:val="00604833"/>
    <w:rsid w:val="006055B6"/>
    <w:rsid w:val="00614533"/>
    <w:rsid w:val="0061574D"/>
    <w:rsid w:val="00615BD7"/>
    <w:rsid w:val="00615D9A"/>
    <w:rsid w:val="00624D65"/>
    <w:rsid w:val="00626592"/>
    <w:rsid w:val="00634C74"/>
    <w:rsid w:val="00636FD9"/>
    <w:rsid w:val="00643A81"/>
    <w:rsid w:val="006525B5"/>
    <w:rsid w:val="0065308E"/>
    <w:rsid w:val="00657C53"/>
    <w:rsid w:val="00660F29"/>
    <w:rsid w:val="00664D86"/>
    <w:rsid w:val="00672403"/>
    <w:rsid w:val="00673E11"/>
    <w:rsid w:val="00675586"/>
    <w:rsid w:val="00676841"/>
    <w:rsid w:val="0068185D"/>
    <w:rsid w:val="00685C2C"/>
    <w:rsid w:val="0068671C"/>
    <w:rsid w:val="00691C3C"/>
    <w:rsid w:val="00694219"/>
    <w:rsid w:val="00694EBF"/>
    <w:rsid w:val="006A73F8"/>
    <w:rsid w:val="006B1437"/>
    <w:rsid w:val="006B5DDD"/>
    <w:rsid w:val="006C37D3"/>
    <w:rsid w:val="006C6F58"/>
    <w:rsid w:val="006D53D2"/>
    <w:rsid w:val="006D6882"/>
    <w:rsid w:val="006E5B9A"/>
    <w:rsid w:val="006E6141"/>
    <w:rsid w:val="00706FC5"/>
    <w:rsid w:val="0071286F"/>
    <w:rsid w:val="00722B8C"/>
    <w:rsid w:val="00726B81"/>
    <w:rsid w:val="007308EE"/>
    <w:rsid w:val="00731541"/>
    <w:rsid w:val="007327FC"/>
    <w:rsid w:val="00733CEC"/>
    <w:rsid w:val="00736428"/>
    <w:rsid w:val="00736BD3"/>
    <w:rsid w:val="00742EED"/>
    <w:rsid w:val="00745337"/>
    <w:rsid w:val="00752FD1"/>
    <w:rsid w:val="007574E2"/>
    <w:rsid w:val="00777006"/>
    <w:rsid w:val="00781075"/>
    <w:rsid w:val="00782B44"/>
    <w:rsid w:val="00790EC4"/>
    <w:rsid w:val="00791574"/>
    <w:rsid w:val="007A2963"/>
    <w:rsid w:val="007A4267"/>
    <w:rsid w:val="007A650A"/>
    <w:rsid w:val="007B415A"/>
    <w:rsid w:val="007B6CCF"/>
    <w:rsid w:val="007C71CE"/>
    <w:rsid w:val="007C7FAC"/>
    <w:rsid w:val="007D17EA"/>
    <w:rsid w:val="007D24FF"/>
    <w:rsid w:val="007D40FE"/>
    <w:rsid w:val="007E2B23"/>
    <w:rsid w:val="007E4523"/>
    <w:rsid w:val="007E47BB"/>
    <w:rsid w:val="007E4DC9"/>
    <w:rsid w:val="007E60B0"/>
    <w:rsid w:val="007F267C"/>
    <w:rsid w:val="007F28A4"/>
    <w:rsid w:val="007F7E1D"/>
    <w:rsid w:val="008068A1"/>
    <w:rsid w:val="008100E0"/>
    <w:rsid w:val="00811D3F"/>
    <w:rsid w:val="00813429"/>
    <w:rsid w:val="00813FDC"/>
    <w:rsid w:val="00815264"/>
    <w:rsid w:val="00821E3A"/>
    <w:rsid w:val="00823F07"/>
    <w:rsid w:val="00833303"/>
    <w:rsid w:val="0084117B"/>
    <w:rsid w:val="00854814"/>
    <w:rsid w:val="00854C00"/>
    <w:rsid w:val="00854F2A"/>
    <w:rsid w:val="00860C36"/>
    <w:rsid w:val="00863FC5"/>
    <w:rsid w:val="00864B79"/>
    <w:rsid w:val="00865BAE"/>
    <w:rsid w:val="00867484"/>
    <w:rsid w:val="00877E0F"/>
    <w:rsid w:val="008819D9"/>
    <w:rsid w:val="00882C93"/>
    <w:rsid w:val="00882DA4"/>
    <w:rsid w:val="00883FF5"/>
    <w:rsid w:val="008849EE"/>
    <w:rsid w:val="0089098D"/>
    <w:rsid w:val="008937FF"/>
    <w:rsid w:val="0089383F"/>
    <w:rsid w:val="00893AFD"/>
    <w:rsid w:val="00897FE0"/>
    <w:rsid w:val="008A222C"/>
    <w:rsid w:val="008A240F"/>
    <w:rsid w:val="008A41AB"/>
    <w:rsid w:val="008B1B09"/>
    <w:rsid w:val="008B4A36"/>
    <w:rsid w:val="008B59EF"/>
    <w:rsid w:val="008C43A0"/>
    <w:rsid w:val="008E2FB1"/>
    <w:rsid w:val="008E5048"/>
    <w:rsid w:val="008F0276"/>
    <w:rsid w:val="008F59CE"/>
    <w:rsid w:val="00900DE8"/>
    <w:rsid w:val="009030A5"/>
    <w:rsid w:val="00912FB4"/>
    <w:rsid w:val="0091395C"/>
    <w:rsid w:val="00917181"/>
    <w:rsid w:val="00921F68"/>
    <w:rsid w:val="0092502A"/>
    <w:rsid w:val="0092569B"/>
    <w:rsid w:val="0092600B"/>
    <w:rsid w:val="0092694B"/>
    <w:rsid w:val="00926CBD"/>
    <w:rsid w:val="00931F50"/>
    <w:rsid w:val="00952806"/>
    <w:rsid w:val="00953A23"/>
    <w:rsid w:val="00956AC4"/>
    <w:rsid w:val="00957729"/>
    <w:rsid w:val="00964EAA"/>
    <w:rsid w:val="009677D3"/>
    <w:rsid w:val="00974BDC"/>
    <w:rsid w:val="00977178"/>
    <w:rsid w:val="00982BE2"/>
    <w:rsid w:val="009833D0"/>
    <w:rsid w:val="00983945"/>
    <w:rsid w:val="00997268"/>
    <w:rsid w:val="009A265F"/>
    <w:rsid w:val="009A4ED3"/>
    <w:rsid w:val="009B1A3C"/>
    <w:rsid w:val="009B3213"/>
    <w:rsid w:val="009B349B"/>
    <w:rsid w:val="009B5736"/>
    <w:rsid w:val="009C0426"/>
    <w:rsid w:val="009C279F"/>
    <w:rsid w:val="009C3602"/>
    <w:rsid w:val="009D1776"/>
    <w:rsid w:val="009E230D"/>
    <w:rsid w:val="009E6D10"/>
    <w:rsid w:val="009E7A1C"/>
    <w:rsid w:val="009F0527"/>
    <w:rsid w:val="009F724D"/>
    <w:rsid w:val="00A03F65"/>
    <w:rsid w:val="00A04DA1"/>
    <w:rsid w:val="00A109AF"/>
    <w:rsid w:val="00A11F08"/>
    <w:rsid w:val="00A14D7A"/>
    <w:rsid w:val="00A17995"/>
    <w:rsid w:val="00A218DD"/>
    <w:rsid w:val="00A25A65"/>
    <w:rsid w:val="00A32F28"/>
    <w:rsid w:val="00A345DC"/>
    <w:rsid w:val="00A3799A"/>
    <w:rsid w:val="00A46918"/>
    <w:rsid w:val="00A55E5D"/>
    <w:rsid w:val="00A6738E"/>
    <w:rsid w:val="00A766BF"/>
    <w:rsid w:val="00A84FC0"/>
    <w:rsid w:val="00A86A6B"/>
    <w:rsid w:val="00A90360"/>
    <w:rsid w:val="00AA0ABF"/>
    <w:rsid w:val="00AA49DF"/>
    <w:rsid w:val="00AB14CA"/>
    <w:rsid w:val="00AB447E"/>
    <w:rsid w:val="00AB625D"/>
    <w:rsid w:val="00AC0DAE"/>
    <w:rsid w:val="00AC23C1"/>
    <w:rsid w:val="00AC354E"/>
    <w:rsid w:val="00AD45EB"/>
    <w:rsid w:val="00AE2D20"/>
    <w:rsid w:val="00AE3EAE"/>
    <w:rsid w:val="00AE5003"/>
    <w:rsid w:val="00AE5A5F"/>
    <w:rsid w:val="00AE5AC7"/>
    <w:rsid w:val="00AF3894"/>
    <w:rsid w:val="00AF437E"/>
    <w:rsid w:val="00B0535C"/>
    <w:rsid w:val="00B0775F"/>
    <w:rsid w:val="00B107A4"/>
    <w:rsid w:val="00B2015D"/>
    <w:rsid w:val="00B2538D"/>
    <w:rsid w:val="00B279E1"/>
    <w:rsid w:val="00B27F0D"/>
    <w:rsid w:val="00B306CE"/>
    <w:rsid w:val="00B45986"/>
    <w:rsid w:val="00B47E37"/>
    <w:rsid w:val="00B56D95"/>
    <w:rsid w:val="00B630B5"/>
    <w:rsid w:val="00B64BC7"/>
    <w:rsid w:val="00B64CD6"/>
    <w:rsid w:val="00B81580"/>
    <w:rsid w:val="00B84BB5"/>
    <w:rsid w:val="00B878E3"/>
    <w:rsid w:val="00BA0206"/>
    <w:rsid w:val="00BB3CD0"/>
    <w:rsid w:val="00BB4C68"/>
    <w:rsid w:val="00BB6328"/>
    <w:rsid w:val="00BC308A"/>
    <w:rsid w:val="00BC5720"/>
    <w:rsid w:val="00BE6113"/>
    <w:rsid w:val="00BE718A"/>
    <w:rsid w:val="00BE7287"/>
    <w:rsid w:val="00BF010A"/>
    <w:rsid w:val="00BF10BE"/>
    <w:rsid w:val="00BF38ED"/>
    <w:rsid w:val="00BF651A"/>
    <w:rsid w:val="00C011EC"/>
    <w:rsid w:val="00C106BD"/>
    <w:rsid w:val="00C11FCC"/>
    <w:rsid w:val="00C13173"/>
    <w:rsid w:val="00C2554A"/>
    <w:rsid w:val="00C259AB"/>
    <w:rsid w:val="00C27A6E"/>
    <w:rsid w:val="00C309E2"/>
    <w:rsid w:val="00C30C60"/>
    <w:rsid w:val="00C34450"/>
    <w:rsid w:val="00C34871"/>
    <w:rsid w:val="00C4791D"/>
    <w:rsid w:val="00C51FEA"/>
    <w:rsid w:val="00C53BFE"/>
    <w:rsid w:val="00C61F85"/>
    <w:rsid w:val="00C62171"/>
    <w:rsid w:val="00C66434"/>
    <w:rsid w:val="00C7773F"/>
    <w:rsid w:val="00C81FDB"/>
    <w:rsid w:val="00C925D1"/>
    <w:rsid w:val="00CA627D"/>
    <w:rsid w:val="00CC3D84"/>
    <w:rsid w:val="00CC517F"/>
    <w:rsid w:val="00CD4902"/>
    <w:rsid w:val="00CD645F"/>
    <w:rsid w:val="00CE13BD"/>
    <w:rsid w:val="00CE69E8"/>
    <w:rsid w:val="00CE6D83"/>
    <w:rsid w:val="00CE7607"/>
    <w:rsid w:val="00CF00F3"/>
    <w:rsid w:val="00CF1303"/>
    <w:rsid w:val="00CF4CE7"/>
    <w:rsid w:val="00D03E9C"/>
    <w:rsid w:val="00D2303B"/>
    <w:rsid w:val="00D2494F"/>
    <w:rsid w:val="00D24973"/>
    <w:rsid w:val="00D27154"/>
    <w:rsid w:val="00D35C36"/>
    <w:rsid w:val="00D408CF"/>
    <w:rsid w:val="00D50425"/>
    <w:rsid w:val="00D52945"/>
    <w:rsid w:val="00D537A6"/>
    <w:rsid w:val="00D65982"/>
    <w:rsid w:val="00D7087B"/>
    <w:rsid w:val="00D71046"/>
    <w:rsid w:val="00D819F7"/>
    <w:rsid w:val="00D856FE"/>
    <w:rsid w:val="00D8626C"/>
    <w:rsid w:val="00D87F6A"/>
    <w:rsid w:val="00D927D6"/>
    <w:rsid w:val="00D959E2"/>
    <w:rsid w:val="00D95D75"/>
    <w:rsid w:val="00DA2B3F"/>
    <w:rsid w:val="00DA5D3A"/>
    <w:rsid w:val="00DA7C6B"/>
    <w:rsid w:val="00DB1C9F"/>
    <w:rsid w:val="00DB297C"/>
    <w:rsid w:val="00DB2DCF"/>
    <w:rsid w:val="00DB616A"/>
    <w:rsid w:val="00DB6C55"/>
    <w:rsid w:val="00DC54F6"/>
    <w:rsid w:val="00DC65F0"/>
    <w:rsid w:val="00DD6F69"/>
    <w:rsid w:val="00DD7C10"/>
    <w:rsid w:val="00DE0E60"/>
    <w:rsid w:val="00DE4B01"/>
    <w:rsid w:val="00DE5B29"/>
    <w:rsid w:val="00DF2DC1"/>
    <w:rsid w:val="00E0095F"/>
    <w:rsid w:val="00E025A4"/>
    <w:rsid w:val="00E10595"/>
    <w:rsid w:val="00E27ADC"/>
    <w:rsid w:val="00E31083"/>
    <w:rsid w:val="00E34633"/>
    <w:rsid w:val="00E34AF6"/>
    <w:rsid w:val="00E35760"/>
    <w:rsid w:val="00E36CAD"/>
    <w:rsid w:val="00E430ED"/>
    <w:rsid w:val="00E46112"/>
    <w:rsid w:val="00E470D6"/>
    <w:rsid w:val="00E501EB"/>
    <w:rsid w:val="00E60536"/>
    <w:rsid w:val="00E60D75"/>
    <w:rsid w:val="00E643B2"/>
    <w:rsid w:val="00E729FD"/>
    <w:rsid w:val="00E90CB8"/>
    <w:rsid w:val="00E90F8F"/>
    <w:rsid w:val="00E957E5"/>
    <w:rsid w:val="00EB41BB"/>
    <w:rsid w:val="00EB54B0"/>
    <w:rsid w:val="00EB5D59"/>
    <w:rsid w:val="00EC6658"/>
    <w:rsid w:val="00EC7FF6"/>
    <w:rsid w:val="00ED3FF3"/>
    <w:rsid w:val="00ED5C82"/>
    <w:rsid w:val="00ED79C8"/>
    <w:rsid w:val="00ED7A4C"/>
    <w:rsid w:val="00EE081B"/>
    <w:rsid w:val="00F11400"/>
    <w:rsid w:val="00F1146A"/>
    <w:rsid w:val="00F117C6"/>
    <w:rsid w:val="00F1370B"/>
    <w:rsid w:val="00F15EC7"/>
    <w:rsid w:val="00F1625A"/>
    <w:rsid w:val="00F23189"/>
    <w:rsid w:val="00F30366"/>
    <w:rsid w:val="00F31F2B"/>
    <w:rsid w:val="00F331BD"/>
    <w:rsid w:val="00F33640"/>
    <w:rsid w:val="00F3661D"/>
    <w:rsid w:val="00F439DF"/>
    <w:rsid w:val="00F453BA"/>
    <w:rsid w:val="00F52330"/>
    <w:rsid w:val="00F5260F"/>
    <w:rsid w:val="00F6133C"/>
    <w:rsid w:val="00F6571D"/>
    <w:rsid w:val="00F65974"/>
    <w:rsid w:val="00F66768"/>
    <w:rsid w:val="00F70DF1"/>
    <w:rsid w:val="00F724A5"/>
    <w:rsid w:val="00F74F6A"/>
    <w:rsid w:val="00F7712C"/>
    <w:rsid w:val="00F774D0"/>
    <w:rsid w:val="00F77B28"/>
    <w:rsid w:val="00F81A0E"/>
    <w:rsid w:val="00F9130C"/>
    <w:rsid w:val="00F91494"/>
    <w:rsid w:val="00F92DCF"/>
    <w:rsid w:val="00FA58B1"/>
    <w:rsid w:val="00FB1E95"/>
    <w:rsid w:val="00FB2120"/>
    <w:rsid w:val="00FB2AAF"/>
    <w:rsid w:val="00FB65F7"/>
    <w:rsid w:val="00FC03EF"/>
    <w:rsid w:val="00FD1B10"/>
    <w:rsid w:val="00FD4DDB"/>
    <w:rsid w:val="00FD5124"/>
    <w:rsid w:val="00FD610C"/>
    <w:rsid w:val="00FD74C5"/>
    <w:rsid w:val="00FE1DE2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147E2"/>
  <w15:docId w15:val="{FC9EAC66-4712-4D59-BE13-CA01E07B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0AB"/>
  </w:style>
  <w:style w:type="paragraph" w:styleId="Nadpis1">
    <w:name w:val="heading 1"/>
    <w:basedOn w:val="Normln"/>
    <w:next w:val="Normln"/>
    <w:link w:val="Nadpis1Char"/>
    <w:uiPriority w:val="9"/>
    <w:qFormat/>
    <w:rsid w:val="000900AB"/>
    <w:pPr>
      <w:keepNext/>
      <w:keepLines/>
      <w:spacing w:line="432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3FF5"/>
    <w:pPr>
      <w:keepNext/>
      <w:keepLines/>
      <w:spacing w:line="288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00AB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0446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0446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0446"/>
    <w:pPr>
      <w:keepNext/>
      <w:keepLines/>
      <w:outlineLvl w:val="5"/>
    </w:pPr>
    <w:rPr>
      <w:rFonts w:asciiTheme="majorHAnsi" w:eastAsiaTheme="majorEastAsia" w:hAnsiTheme="majorHAnsi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0446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0446"/>
    <w:pPr>
      <w:keepNext/>
      <w:keepLines/>
      <w:outlineLvl w:val="7"/>
    </w:pPr>
    <w:rPr>
      <w:rFonts w:asciiTheme="majorHAnsi" w:eastAsiaTheme="majorEastAsia" w:hAnsiTheme="majorHAnsi" w:cstheme="majorBidi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0446"/>
    <w:pPr>
      <w:keepNext/>
      <w:keepLines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00AB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83FF5"/>
    <w:rPr>
      <w:rFonts w:asciiTheme="majorHAnsi" w:eastAsiaTheme="majorEastAsia" w:hAnsiTheme="majorHAnsi" w:cstheme="majorBidi"/>
      <w:b/>
      <w:bCs/>
      <w:sz w:val="28"/>
      <w:szCs w:val="26"/>
      <w:u w:val="single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Next" w:eastAsiaTheme="majorEastAsia" w:hAnsi="SKODA Next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Next" w:eastAsiaTheme="majorEastAsia" w:hAnsi="SKODA Next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SKODA Next" w:hAnsi="SKODA Next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Next" w:hAnsi="SKODA Next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EB5D59"/>
    <w:pPr>
      <w:spacing w:line="252" w:lineRule="auto"/>
    </w:pPr>
    <w:rPr>
      <w:sz w:val="16"/>
    </w:rPr>
  </w:style>
  <w:style w:type="character" w:customStyle="1" w:styleId="Nadpis3Char">
    <w:name w:val="Nadpis 3 Char"/>
    <w:basedOn w:val="Standardnpsmoodstavce"/>
    <w:link w:val="Nadpis3"/>
    <w:uiPriority w:val="9"/>
    <w:rsid w:val="000900AB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68671C"/>
    <w:rPr>
      <w:rFonts w:asciiTheme="majorHAnsi" w:eastAsiaTheme="majorEastAsia" w:hAnsiTheme="majorHAnsi" w:cstheme="majorBidi"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671C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671C"/>
    <w:rPr>
      <w:rFonts w:asciiTheme="majorHAnsi" w:eastAsiaTheme="majorEastAsia" w:hAnsiTheme="majorHAnsi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paragraph" w:styleId="Bezmezer">
    <w:name w:val="No Spacing"/>
    <w:uiPriority w:val="1"/>
    <w:qFormat/>
    <w:rsid w:val="00DE0E60"/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EB5D59"/>
    <w:rPr>
      <w:sz w:val="16"/>
    </w:rPr>
  </w:style>
  <w:style w:type="paragraph" w:styleId="Zpat">
    <w:name w:val="footer"/>
    <w:basedOn w:val="Normln"/>
    <w:link w:val="ZpatChar"/>
    <w:uiPriority w:val="99"/>
    <w:unhideWhenUsed/>
    <w:rsid w:val="00EB5D59"/>
    <w:pPr>
      <w:tabs>
        <w:tab w:val="right" w:pos="9299"/>
      </w:tabs>
      <w:spacing w:line="252" w:lineRule="auto"/>
    </w:pPr>
    <w:rPr>
      <w:rFonts w:ascii="SKODA Next Light" w:hAnsi="SKODA Next Light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EB5D59"/>
    <w:rPr>
      <w:rFonts w:ascii="SKODA Next Light" w:hAnsi="SKODA Next Light"/>
      <w:sz w:val="14"/>
    </w:rPr>
  </w:style>
  <w:style w:type="paragraph" w:customStyle="1" w:styleId="Pole">
    <w:name w:val="Pole"/>
    <w:basedOn w:val="Normln"/>
    <w:link w:val="PoleChar"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Next" w:hAnsi="SKODA Next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F1146A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146A"/>
    <w:pPr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SKODA Next" w:hAnsi="SKODA Next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SKODA Next" w:hAnsi="SKODA Next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SKODA Next" w:hAnsi="SKODA Next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SKODA Next" w:hAnsi="SKODA Next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SKODA Next" w:hAnsi="SKODA Next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SKODA Next" w:hAnsi="SKODA Next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DE0E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E0E60"/>
    <w:rPr>
      <w:sz w:val="17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146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146A"/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0E3A2F" w:themeColor="accent1" w:shadow="1"/>
        <w:left w:val="single" w:sz="2" w:space="10" w:color="0E3A2F" w:themeColor="accent1" w:shadow="1"/>
        <w:bottom w:val="single" w:sz="2" w:space="10" w:color="0E3A2F" w:themeColor="accent1" w:shadow="1"/>
        <w:right w:val="single" w:sz="2" w:space="10" w:color="0E3A2F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146A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146A"/>
  </w:style>
  <w:style w:type="character" w:styleId="UkzkaHTML">
    <w:name w:val="HTML Sample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SKODA Next" w:eastAsiaTheme="majorEastAsia" w:hAnsi="SKODA Next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0426"/>
    <w:rPr>
      <w:rFonts w:ascii="SKODA Next" w:hAnsi="SKODA Next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sid w:val="007327FC"/>
    <w:rPr>
      <w:noProof/>
      <w:sz w:val="25"/>
      <w:lang w:val="en-US"/>
    </w:rPr>
  </w:style>
  <w:style w:type="character" w:customStyle="1" w:styleId="NzevCZDEChar">
    <w:name w:val="Název CZ/DE Char"/>
    <w:basedOn w:val="Standardnpsmoodstavce"/>
    <w:link w:val="NzevCZDE"/>
    <w:rsid w:val="007327FC"/>
    <w:rPr>
      <w:noProof/>
      <w:sz w:val="25"/>
      <w:lang w:val="en-US"/>
    </w:rPr>
  </w:style>
  <w:style w:type="paragraph" w:styleId="Seznamsodrkami">
    <w:name w:val="List Bullet"/>
    <w:basedOn w:val="Normln"/>
    <w:uiPriority w:val="99"/>
    <w:qFormat/>
    <w:rsid w:val="002A0978"/>
    <w:pPr>
      <w:numPr>
        <w:numId w:val="2"/>
      </w:numPr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A296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D0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utfield">
    <w:name w:val="Input field"/>
    <w:basedOn w:val="Standardnpsmoodstavce"/>
    <w:uiPriority w:val="1"/>
    <w:rsid w:val="002B1D93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-support@skoda-auto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i.skoda-auto.cz/soubor/skoda_odettecrt_oftp2RIX.zi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i.skoda-auto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chal.borsuk@brose-sitech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I-support@skoda-auto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da-aut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se-sitech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da-au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oda.vwg\data\_Apps\IT\Windows_client\Office\Templates\Internal_blank\SKODA_Universal_layout_SKODA%20Next_V0.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D080AA347C443AA8DB7953380F4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A42102-4D89-4E0D-A830-6CAAC3D22609}"/>
      </w:docPartPr>
      <w:docPartBody>
        <w:p w:rsidR="00DB0DED" w:rsidRDefault="00091FAC" w:rsidP="00091FAC">
          <w:pPr>
            <w:pStyle w:val="83D080AA347C443AA8DB7953380F4C3C1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007D105E7C774BE994FEE94B62F13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02246-C3B3-4995-B6E6-1D8C8580206B}"/>
      </w:docPartPr>
      <w:docPartBody>
        <w:p w:rsidR="00DB0DED" w:rsidRDefault="00091FAC" w:rsidP="00091FAC">
          <w:pPr>
            <w:pStyle w:val="007D105E7C774BE994FEE94B62F13C6F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138E33900C024FC3922266F412069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00E31-417D-4246-931A-51D14D18FFE9}"/>
      </w:docPartPr>
      <w:docPartBody>
        <w:p w:rsidR="00DB0DED" w:rsidRDefault="00091FAC" w:rsidP="00091FAC">
          <w:pPr>
            <w:pStyle w:val="138E33900C024FC3922266F412069619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4C7B04FC179D4B40810478929ADC48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1E4C9-804D-4409-B253-7DC904B90896}"/>
      </w:docPartPr>
      <w:docPartBody>
        <w:p w:rsidR="00DB0DED" w:rsidRDefault="00091FAC" w:rsidP="00091FAC">
          <w:pPr>
            <w:pStyle w:val="4C7B04FC179D4B40810478929ADC4820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9E04AC734AF3433699B7610B3FF0FE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BBFF4-7D4B-4BB8-8E5D-CF76CD269549}"/>
      </w:docPartPr>
      <w:docPartBody>
        <w:p w:rsidR="00DB0DED" w:rsidRDefault="00091FAC" w:rsidP="00091FAC">
          <w:pPr>
            <w:pStyle w:val="9E04AC734AF3433699B7610B3FF0FEFD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E2BE10C0C06A4BC291BF0193779729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29885-3600-4517-AC69-D4485240EA01}"/>
      </w:docPartPr>
      <w:docPartBody>
        <w:p w:rsidR="00DB0DED" w:rsidRDefault="00091FAC" w:rsidP="00091FAC">
          <w:pPr>
            <w:pStyle w:val="E2BE10C0C06A4BC291BF019377972991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8B9396E70D5F476D880CE302C112D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CF884-C744-4B9B-9118-E140D463A689}"/>
      </w:docPartPr>
      <w:docPartBody>
        <w:p w:rsidR="00DB0DED" w:rsidRDefault="00091FAC" w:rsidP="00091FAC">
          <w:pPr>
            <w:pStyle w:val="8B9396E70D5F476D880CE302C112D678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88227F9E1859418EB67AE93E012E7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1BB92-02A3-4292-9557-32729C5A4F89}"/>
      </w:docPartPr>
      <w:docPartBody>
        <w:p w:rsidR="00DB0DED" w:rsidRDefault="00091FAC" w:rsidP="00091FAC">
          <w:pPr>
            <w:pStyle w:val="88227F9E1859418EB67AE93E012E7E19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5E18CDC4C3314CF9890E219D1112A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3CF74-1A23-49AB-BAF1-1E3866ED2D84}"/>
      </w:docPartPr>
      <w:docPartBody>
        <w:p w:rsidR="00DB0DED" w:rsidRDefault="00091FAC" w:rsidP="00091FAC">
          <w:pPr>
            <w:pStyle w:val="5E18CDC4C3314CF9890E219D1112A7B9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3B13CA128AA84DE98FA54E78289C0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15E7B7-971B-49BC-85FC-C05ECF8D6814}"/>
      </w:docPartPr>
      <w:docPartBody>
        <w:p w:rsidR="00DB0DED" w:rsidRDefault="00091FAC" w:rsidP="00091FAC">
          <w:pPr>
            <w:pStyle w:val="3B13CA128AA84DE98FA54E78289C0B6F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15AA5B0B55744C3B9BFDFD5652A81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3C919-C5C0-4A65-996C-886BC5B74239}"/>
      </w:docPartPr>
      <w:docPartBody>
        <w:p w:rsidR="00DB0DED" w:rsidRDefault="00091FAC" w:rsidP="00091FAC">
          <w:pPr>
            <w:pStyle w:val="15AA5B0B55744C3B9BFDFD5652A817AC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AD6DFD8701F0475091818CE4625FE8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BD47C-3EAF-4FE0-9132-E36C693C5D38}"/>
      </w:docPartPr>
      <w:docPartBody>
        <w:p w:rsidR="00DB0DED" w:rsidRDefault="00091FAC" w:rsidP="00091FAC">
          <w:pPr>
            <w:pStyle w:val="AD6DFD8701F0475091818CE4625FE82C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B5DF15CF49B04CAA979A7C1F1342B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78D57-AFEF-41EE-A3B3-489B15EA6C6E}"/>
      </w:docPartPr>
      <w:docPartBody>
        <w:p w:rsidR="00DB0DED" w:rsidRDefault="00091FAC" w:rsidP="00091FAC">
          <w:pPr>
            <w:pStyle w:val="B5DF15CF49B04CAA979A7C1F1342BB52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4C0DF2EF97FD4B1AAB522CA448BECA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32120B-DB13-477B-8229-CEDFD4D34FA4}"/>
      </w:docPartPr>
      <w:docPartBody>
        <w:p w:rsidR="00DB0DED" w:rsidRDefault="00091FAC" w:rsidP="00091FAC">
          <w:pPr>
            <w:pStyle w:val="4C0DF2EF97FD4B1AAB522CA448BECADA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37F6395EFAC2412DA893D6BE10278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86719-527A-4ACC-9435-8EF95BB4546E}"/>
      </w:docPartPr>
      <w:docPartBody>
        <w:p w:rsidR="00DB0DED" w:rsidRDefault="00091FAC" w:rsidP="00091FAC">
          <w:pPr>
            <w:pStyle w:val="37F6395EFAC2412DA893D6BE102783D9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CFC8588361DD499F9B617E0F5AE7A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BE35B-8C08-4E93-9CF5-9789674BDE1A}"/>
      </w:docPartPr>
      <w:docPartBody>
        <w:p w:rsidR="00DB0DED" w:rsidRDefault="00091FAC" w:rsidP="00091FAC">
          <w:pPr>
            <w:pStyle w:val="CFC8588361DD499F9B617E0F5AE7A03D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01BCE0CBE25B4AC6B8D52C555664B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AB974-A649-4623-BF4E-02E61FCB6B18}"/>
      </w:docPartPr>
      <w:docPartBody>
        <w:p w:rsidR="00DB0DED" w:rsidRDefault="00091FAC" w:rsidP="00091FAC">
          <w:pPr>
            <w:pStyle w:val="01BCE0CBE25B4AC6B8D52C555664BEDC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  <w:docPart>
      <w:docPartPr>
        <w:name w:val="A319BF777A854DA5B6B7E81D8759A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3A4AE-2E20-4CF7-8812-6BE89A37980B}"/>
      </w:docPartPr>
      <w:docPartBody>
        <w:p w:rsidR="00060DF9" w:rsidRDefault="005A0EA4" w:rsidP="005A0EA4">
          <w:pPr>
            <w:pStyle w:val="A319BF777A854DA5B6B7E81D8759A24D"/>
          </w:pPr>
          <w:r w:rsidRPr="00193235">
            <w:rPr>
              <w:color w:val="A6A6A6" w:themeColor="background1" w:themeShade="A6"/>
              <w:highlight w:val="lightGray"/>
              <w:lang w:val="de-DE"/>
            </w:rPr>
            <w:t>[                                                           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ODA Next Light">
    <w:panose1 w:val="020B0304020603020204"/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AC"/>
    <w:rsid w:val="00060DF9"/>
    <w:rsid w:val="00091FAC"/>
    <w:rsid w:val="001E63E1"/>
    <w:rsid w:val="00321AB2"/>
    <w:rsid w:val="0038341F"/>
    <w:rsid w:val="00426BC5"/>
    <w:rsid w:val="00510AF7"/>
    <w:rsid w:val="005A0EA4"/>
    <w:rsid w:val="006B7D53"/>
    <w:rsid w:val="006D4193"/>
    <w:rsid w:val="007A72F1"/>
    <w:rsid w:val="007E1956"/>
    <w:rsid w:val="007E737B"/>
    <w:rsid w:val="009E4931"/>
    <w:rsid w:val="00B24E88"/>
    <w:rsid w:val="00BD41A7"/>
    <w:rsid w:val="00BF5DC3"/>
    <w:rsid w:val="00CE74AC"/>
    <w:rsid w:val="00DB0DED"/>
    <w:rsid w:val="00DD0CF6"/>
    <w:rsid w:val="00DD2E54"/>
    <w:rsid w:val="00E2060D"/>
    <w:rsid w:val="00E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91FAC"/>
    <w:rPr>
      <w:color w:val="auto"/>
    </w:rPr>
  </w:style>
  <w:style w:type="paragraph" w:customStyle="1" w:styleId="83D080AA347C443AA8DB7953380F4C3C1">
    <w:name w:val="83D080AA347C443AA8DB7953380F4C3C1"/>
    <w:rsid w:val="00091FAC"/>
    <w:pPr>
      <w:spacing w:after="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007D105E7C774BE994FEE94B62F13C6F">
    <w:name w:val="007D105E7C774BE994FEE94B62F13C6F"/>
    <w:rsid w:val="00091FAC"/>
  </w:style>
  <w:style w:type="paragraph" w:customStyle="1" w:styleId="138E33900C024FC3922266F412069619">
    <w:name w:val="138E33900C024FC3922266F412069619"/>
    <w:rsid w:val="00091FAC"/>
  </w:style>
  <w:style w:type="paragraph" w:customStyle="1" w:styleId="4C7B04FC179D4B40810478929ADC4820">
    <w:name w:val="4C7B04FC179D4B40810478929ADC4820"/>
    <w:rsid w:val="00091FAC"/>
  </w:style>
  <w:style w:type="paragraph" w:customStyle="1" w:styleId="9E04AC734AF3433699B7610B3FF0FEFD">
    <w:name w:val="9E04AC734AF3433699B7610B3FF0FEFD"/>
    <w:rsid w:val="00091FAC"/>
  </w:style>
  <w:style w:type="paragraph" w:customStyle="1" w:styleId="E2BE10C0C06A4BC291BF019377972991">
    <w:name w:val="E2BE10C0C06A4BC291BF019377972991"/>
    <w:rsid w:val="00091FAC"/>
  </w:style>
  <w:style w:type="paragraph" w:customStyle="1" w:styleId="8B9396E70D5F476D880CE302C112D678">
    <w:name w:val="8B9396E70D5F476D880CE302C112D678"/>
    <w:rsid w:val="00091FAC"/>
  </w:style>
  <w:style w:type="paragraph" w:customStyle="1" w:styleId="88227F9E1859418EB67AE93E012E7E19">
    <w:name w:val="88227F9E1859418EB67AE93E012E7E19"/>
    <w:rsid w:val="00091FAC"/>
  </w:style>
  <w:style w:type="paragraph" w:customStyle="1" w:styleId="5E18CDC4C3314CF9890E219D1112A7B9">
    <w:name w:val="5E18CDC4C3314CF9890E219D1112A7B9"/>
    <w:rsid w:val="00091FAC"/>
  </w:style>
  <w:style w:type="paragraph" w:customStyle="1" w:styleId="3B13CA128AA84DE98FA54E78289C0B6F">
    <w:name w:val="3B13CA128AA84DE98FA54E78289C0B6F"/>
    <w:rsid w:val="00091FAC"/>
  </w:style>
  <w:style w:type="paragraph" w:customStyle="1" w:styleId="15AA5B0B55744C3B9BFDFD5652A817AC">
    <w:name w:val="15AA5B0B55744C3B9BFDFD5652A817AC"/>
    <w:rsid w:val="00091FAC"/>
  </w:style>
  <w:style w:type="paragraph" w:customStyle="1" w:styleId="AD6DFD8701F0475091818CE4625FE82C">
    <w:name w:val="AD6DFD8701F0475091818CE4625FE82C"/>
    <w:rsid w:val="00091FAC"/>
  </w:style>
  <w:style w:type="paragraph" w:customStyle="1" w:styleId="B5DF15CF49B04CAA979A7C1F1342BB52">
    <w:name w:val="B5DF15CF49B04CAA979A7C1F1342BB52"/>
    <w:rsid w:val="00091FAC"/>
  </w:style>
  <w:style w:type="paragraph" w:customStyle="1" w:styleId="4C0DF2EF97FD4B1AAB522CA448BECADA">
    <w:name w:val="4C0DF2EF97FD4B1AAB522CA448BECADA"/>
    <w:rsid w:val="00091FAC"/>
  </w:style>
  <w:style w:type="paragraph" w:customStyle="1" w:styleId="37F6395EFAC2412DA893D6BE102783D9">
    <w:name w:val="37F6395EFAC2412DA893D6BE102783D9"/>
    <w:rsid w:val="00091FAC"/>
  </w:style>
  <w:style w:type="paragraph" w:customStyle="1" w:styleId="CFC8588361DD499F9B617E0F5AE7A03D">
    <w:name w:val="CFC8588361DD499F9B617E0F5AE7A03D"/>
    <w:rsid w:val="00091FAC"/>
  </w:style>
  <w:style w:type="paragraph" w:customStyle="1" w:styleId="01BCE0CBE25B4AC6B8D52C555664BEDC">
    <w:name w:val="01BCE0CBE25B4AC6B8D52C555664BEDC"/>
    <w:rsid w:val="00091FAC"/>
  </w:style>
  <w:style w:type="paragraph" w:customStyle="1" w:styleId="A319BF777A854DA5B6B7E81D8759A24D">
    <w:name w:val="A319BF777A854DA5B6B7E81D8759A24D"/>
    <w:rsid w:val="005A0E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F15252"/>
      </a:dk2>
      <a:lt2>
        <a:srgbClr val="FAEB67"/>
      </a:lt2>
      <a:accent1>
        <a:srgbClr val="0E3A2F"/>
      </a:accent1>
      <a:accent2>
        <a:srgbClr val="78FAAE"/>
      </a:accent2>
      <a:accent3>
        <a:srgbClr val="6F797A"/>
      </a:accent3>
      <a:accent4>
        <a:srgbClr val="CACECF"/>
      </a:accent4>
      <a:accent5>
        <a:srgbClr val="1ED4DF"/>
      </a:accent5>
      <a:accent6>
        <a:srgbClr val="F7B046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F15252"/>
        </a:dk2>
        <a:lt2>
          <a:srgbClr val="FAEB67"/>
        </a:lt2>
        <a:accent1>
          <a:srgbClr val="0E3A2F"/>
        </a:accent1>
        <a:accent2>
          <a:srgbClr val="78FAAE"/>
        </a:accent2>
        <a:accent3>
          <a:srgbClr val="6F797A"/>
        </a:accent3>
        <a:accent4>
          <a:srgbClr val="CACECF"/>
        </a:accent4>
        <a:accent5>
          <a:srgbClr val="1ED4DF"/>
        </a:accent5>
        <a:accent6>
          <a:srgbClr val="F7B046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Emerald Green">
      <a:srgbClr val="0E3A2F"/>
    </a:custClr>
    <a:custClr name="Electric Green">
      <a:srgbClr val="78FAAE"/>
    </a:custClr>
    <a:custClr name="Red">
      <a:srgbClr val="F15252"/>
    </a:custClr>
    <a:custClr name="Blue">
      <a:srgbClr val="0961A1"/>
    </a:custClr>
    <a:custClr name="Teal">
      <a:srgbClr val="1ED4DF"/>
    </a:custClr>
    <a:custClr name="Yellow">
      <a:srgbClr val="FAEB67"/>
    </a:custClr>
    <a:custClr name="Orange">
      <a:srgbClr val="F7B04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B19C-E34A-4C93-A621-65493C5CFBE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6b84135-ab90-4b03-a415-784f8f15a7f1}" enabled="1" method="Privileged" siteId="{2882be50-2012-4d88-ac86-544124e120c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SKODA_Universal_layout_SKODA Next_V0.11.dotx</Template>
  <TotalTime>311</TotalTime>
  <Pages>3</Pages>
  <Words>625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Skoda_Letterhead</vt:lpstr>
      <vt:lpstr>SKODA_Letterhead</vt:lpstr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Skoda_Letterhead</dc:title>
  <dc:creator>Novotny, Karel 6 (FIP)</dc:creator>
  <cp:lastModifiedBy>Novotny, Karel 6 (FIP)</cp:lastModifiedBy>
  <cp:revision>338</cp:revision>
  <dcterms:created xsi:type="dcterms:W3CDTF">2024-01-04T12:10:00Z</dcterms:created>
  <dcterms:modified xsi:type="dcterms:W3CDTF">2024-03-27T10:34:00Z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2024-01-04T11:54:49Z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c84ad71d-b6e7-4c20-9466-3d6cd6f10cf1</vt:lpwstr>
  </property>
  <property fmtid="{D5CDD505-2E9C-101B-9397-08002B2CF9AE}" pid="8" name="MSIP_Label_a6b84135-ab90-4b03-a415-784f8f15a7f1_ContentBits">
    <vt:lpwstr>0</vt:lpwstr>
  </property>
</Properties>
</file>