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A34C" w14:textId="5CB7DD0D" w:rsidR="00B107A4" w:rsidRPr="00DB6C55" w:rsidRDefault="00D50425" w:rsidP="00D50425">
      <w:pPr>
        <w:pStyle w:val="Nadpis1"/>
        <w:rPr>
          <w:lang w:val="en-GB"/>
        </w:rPr>
      </w:pPr>
      <w:r w:rsidRPr="00DB6C55">
        <w:rPr>
          <w:lang w:val="en-GB"/>
        </w:rPr>
        <w:t xml:space="preserve">EDI </w:t>
      </w:r>
      <w:r w:rsidR="0008006D">
        <w:rPr>
          <w:lang w:val="en-GB"/>
        </w:rPr>
        <w:t>Onboarding</w:t>
      </w:r>
      <w:r w:rsidRPr="00DB6C55">
        <w:rPr>
          <w:lang w:val="en-GB"/>
        </w:rPr>
        <w:t xml:space="preserve"> </w:t>
      </w:r>
      <w:r w:rsidR="0008006D">
        <w:rPr>
          <w:lang w:val="en-GB"/>
        </w:rPr>
        <w:t>F</w:t>
      </w:r>
      <w:r w:rsidRPr="00DB6C55">
        <w:rPr>
          <w:lang w:val="en-GB"/>
        </w:rPr>
        <w:t>orm</w:t>
      </w:r>
    </w:p>
    <w:p w14:paraId="3441291F" w14:textId="77777777" w:rsidR="000900AB" w:rsidRPr="00DB6C55" w:rsidRDefault="000900AB" w:rsidP="000900AB">
      <w:pPr>
        <w:rPr>
          <w:lang w:val="en-GB"/>
        </w:rPr>
      </w:pPr>
    </w:p>
    <w:p w14:paraId="703AC31B" w14:textId="26CED7A7" w:rsidR="000900AB" w:rsidRPr="00DB6C55" w:rsidRDefault="00E34AF6" w:rsidP="000900AB">
      <w:pPr>
        <w:pStyle w:val="Nadpis3"/>
        <w:rPr>
          <w:rStyle w:val="Hypertextovodkaz"/>
          <w:color w:val="0000FF"/>
          <w:u w:val="single"/>
          <w:lang w:val="en-GB"/>
        </w:rPr>
      </w:pPr>
      <w:r w:rsidRPr="00DB6C55">
        <w:rPr>
          <w:lang w:val="en-GB"/>
        </w:rPr>
        <w:t>Please fill in the form on the second page</w:t>
      </w:r>
      <w:r w:rsidR="009833D0" w:rsidRPr="00DB6C55">
        <w:rPr>
          <w:lang w:val="en-GB"/>
        </w:rPr>
        <w:t xml:space="preserve"> and m</w:t>
      </w:r>
      <w:r w:rsidR="00121F49" w:rsidRPr="00DB6C55">
        <w:rPr>
          <w:lang w:val="en-GB"/>
        </w:rPr>
        <w:t xml:space="preserve">ail back to: </w:t>
      </w:r>
      <w:hyperlink r:id="rId8" w:history="1">
        <w:r w:rsidR="00121F49" w:rsidRPr="00DB6C55">
          <w:rPr>
            <w:rStyle w:val="Hypertextovodkaz"/>
            <w:color w:val="0000FF"/>
            <w:u w:val="single"/>
            <w:lang w:val="en-GB"/>
          </w:rPr>
          <w:t>edi-support@skoda-auto.cz</w:t>
        </w:r>
      </w:hyperlink>
    </w:p>
    <w:p w14:paraId="42DAEEDF" w14:textId="640AAA37" w:rsidR="00061C45" w:rsidRPr="00DB6C55" w:rsidRDefault="00061C45" w:rsidP="00061C45">
      <w:pPr>
        <w:rPr>
          <w:lang w:val="en-GB"/>
        </w:rPr>
      </w:pPr>
    </w:p>
    <w:p w14:paraId="0830EB95" w14:textId="2E73BE12" w:rsidR="00061C45" w:rsidRPr="00DB6C55" w:rsidRDefault="00061C45" w:rsidP="00061C45">
      <w:pPr>
        <w:pStyle w:val="Nadpis2"/>
        <w:rPr>
          <w:lang w:val="en-GB"/>
        </w:rPr>
      </w:pPr>
      <w:r w:rsidRPr="00DB6C55">
        <w:rPr>
          <w:lang w:val="en-GB"/>
        </w:rPr>
        <w:t>Contacts</w:t>
      </w:r>
    </w:p>
    <w:p w14:paraId="294F85CB" w14:textId="6ACC91A3" w:rsidR="00061C45" w:rsidRPr="00DB6C55" w:rsidRDefault="00061C45" w:rsidP="00061C45">
      <w:pPr>
        <w:rPr>
          <w:lang w:val="en-GB"/>
        </w:rPr>
      </w:pPr>
    </w:p>
    <w:tbl>
      <w:tblPr>
        <w:tblStyle w:val="Mkatabulky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8"/>
        <w:gridCol w:w="3260"/>
      </w:tblGrid>
      <w:tr w:rsidR="00061C45" w:rsidRPr="00DB6C55" w14:paraId="01AAAE7B" w14:textId="77777777" w:rsidTr="00DD6F69">
        <w:tc>
          <w:tcPr>
            <w:tcW w:w="4248" w:type="dxa"/>
            <w:gridSpan w:val="2"/>
            <w:shd w:val="clear" w:color="auto" w:fill="F2F2F2" w:themeFill="background1" w:themeFillShade="F2"/>
            <w:vAlign w:val="center"/>
          </w:tcPr>
          <w:p w14:paraId="3734DA62" w14:textId="2608029E" w:rsidR="00061C45" w:rsidRPr="00DB6C55" w:rsidRDefault="00061C45" w:rsidP="008819D9">
            <w:pPr>
              <w:jc w:val="center"/>
              <w:rPr>
                <w:lang w:val="en-GB"/>
              </w:rPr>
            </w:pPr>
            <w:r w:rsidRPr="00DB6C55">
              <w:rPr>
                <w:lang w:val="en-GB"/>
              </w:rPr>
              <w:t>Skoda Auto EDI Support</w:t>
            </w:r>
          </w:p>
        </w:tc>
      </w:tr>
      <w:tr w:rsidR="00061C45" w:rsidRPr="00DB6C55" w14:paraId="508410B9" w14:textId="77777777" w:rsidTr="008819D9">
        <w:tc>
          <w:tcPr>
            <w:tcW w:w="988" w:type="dxa"/>
          </w:tcPr>
          <w:p w14:paraId="0BF46619" w14:textId="6E483C72" w:rsidR="00061C45" w:rsidRPr="00DB6C55" w:rsidRDefault="00061C45" w:rsidP="00061C45">
            <w:pPr>
              <w:rPr>
                <w:lang w:val="en-GB"/>
              </w:rPr>
            </w:pPr>
            <w:r w:rsidRPr="00DB6C55">
              <w:rPr>
                <w:lang w:val="en-GB"/>
              </w:rPr>
              <w:t>E-mail</w:t>
            </w:r>
          </w:p>
        </w:tc>
        <w:tc>
          <w:tcPr>
            <w:tcW w:w="3260" w:type="dxa"/>
          </w:tcPr>
          <w:p w14:paraId="39FD9684" w14:textId="17FED9F4" w:rsidR="00061C45" w:rsidRPr="00DB6C55" w:rsidRDefault="00000000" w:rsidP="005D71E9">
            <w:pPr>
              <w:rPr>
                <w:color w:val="0000FF"/>
                <w:u w:val="single"/>
                <w:lang w:val="en-GB"/>
              </w:rPr>
            </w:pPr>
            <w:hyperlink r:id="rId9" w:history="1">
              <w:r w:rsidR="00061C45" w:rsidRPr="00DB6C55">
                <w:rPr>
                  <w:rStyle w:val="Hypertextovodkaz"/>
                  <w:color w:val="0000FF"/>
                  <w:u w:val="single"/>
                  <w:lang w:val="en-GB"/>
                </w:rPr>
                <w:t>EDI-support@skoda-auto.cz</w:t>
              </w:r>
            </w:hyperlink>
          </w:p>
        </w:tc>
      </w:tr>
      <w:tr w:rsidR="00061C45" w:rsidRPr="00DB6C55" w14:paraId="493A8813" w14:textId="77777777" w:rsidTr="008819D9">
        <w:tc>
          <w:tcPr>
            <w:tcW w:w="988" w:type="dxa"/>
          </w:tcPr>
          <w:p w14:paraId="75825E66" w14:textId="5262FFE0" w:rsidR="00061C45" w:rsidRPr="00DB6C55" w:rsidRDefault="00061C45" w:rsidP="00061C45">
            <w:pPr>
              <w:rPr>
                <w:lang w:val="en-GB"/>
              </w:rPr>
            </w:pPr>
            <w:r w:rsidRPr="00DB6C55">
              <w:rPr>
                <w:lang w:val="en-GB"/>
              </w:rPr>
              <w:t>Phone</w:t>
            </w:r>
          </w:p>
        </w:tc>
        <w:tc>
          <w:tcPr>
            <w:tcW w:w="3260" w:type="dxa"/>
          </w:tcPr>
          <w:p w14:paraId="256C5D0D" w14:textId="321AFEE0" w:rsidR="00061C45" w:rsidRPr="00DB6C55" w:rsidRDefault="00061C45" w:rsidP="005D71E9">
            <w:pPr>
              <w:rPr>
                <w:lang w:val="en-GB"/>
              </w:rPr>
            </w:pPr>
            <w:r w:rsidRPr="00DB6C55">
              <w:rPr>
                <w:lang w:val="en-GB"/>
              </w:rPr>
              <w:t>+420 326 813 946</w:t>
            </w:r>
          </w:p>
        </w:tc>
      </w:tr>
      <w:tr w:rsidR="003A6007" w:rsidRPr="00DB6C55" w14:paraId="4F594B68" w14:textId="77777777" w:rsidTr="008819D9">
        <w:tc>
          <w:tcPr>
            <w:tcW w:w="988" w:type="dxa"/>
          </w:tcPr>
          <w:p w14:paraId="6D4FE7A9" w14:textId="0D25CAC2" w:rsidR="003A6007" w:rsidRPr="00DB6C55" w:rsidRDefault="003A6007" w:rsidP="00061C45">
            <w:pPr>
              <w:rPr>
                <w:lang w:val="en-GB"/>
              </w:rPr>
            </w:pPr>
            <w:r>
              <w:rPr>
                <w:lang w:val="en-GB"/>
              </w:rPr>
              <w:t>Web</w:t>
            </w:r>
          </w:p>
        </w:tc>
        <w:tc>
          <w:tcPr>
            <w:tcW w:w="3260" w:type="dxa"/>
          </w:tcPr>
          <w:p w14:paraId="2D77287F" w14:textId="327A3590" w:rsidR="003A6007" w:rsidRPr="003A6007" w:rsidRDefault="00000000" w:rsidP="005D71E9">
            <w:pPr>
              <w:rPr>
                <w:color w:val="0000FF"/>
                <w:u w:val="single"/>
                <w:lang w:val="en-GB"/>
              </w:rPr>
            </w:pPr>
            <w:hyperlink r:id="rId10" w:history="1">
              <w:r w:rsidR="003A6007" w:rsidRPr="003A6007">
                <w:rPr>
                  <w:rStyle w:val="Hypertextovodkaz"/>
                  <w:color w:val="0000FF"/>
                  <w:u w:val="single"/>
                  <w:lang w:val="en-GB"/>
                </w:rPr>
                <w:t>https://edi.skoda-auto.cz/</w:t>
              </w:r>
            </w:hyperlink>
          </w:p>
        </w:tc>
      </w:tr>
    </w:tbl>
    <w:p w14:paraId="2AC60927" w14:textId="5A2B44E9" w:rsidR="000900AB" w:rsidRPr="00DB6C55" w:rsidRDefault="000900AB" w:rsidP="000900AB">
      <w:pPr>
        <w:rPr>
          <w:lang w:val="en-GB"/>
        </w:rPr>
      </w:pPr>
    </w:p>
    <w:p w14:paraId="0AC10A1A" w14:textId="77777777" w:rsidR="0071286F" w:rsidRPr="00DB6C55" w:rsidRDefault="0071286F" w:rsidP="0071286F">
      <w:pPr>
        <w:pStyle w:val="Nadpis2"/>
        <w:rPr>
          <w:lang w:val="en-GB"/>
        </w:rPr>
      </w:pPr>
      <w:r w:rsidRPr="00DB6C55">
        <w:rPr>
          <w:lang w:val="en-GB"/>
        </w:rPr>
        <w:t>Skoda Auto OFTP2 parameters</w:t>
      </w:r>
    </w:p>
    <w:p w14:paraId="2AAD4BDB" w14:textId="77777777" w:rsidR="0071286F" w:rsidRPr="00DB6C55" w:rsidRDefault="0071286F" w:rsidP="0071286F">
      <w:pPr>
        <w:rPr>
          <w:lang w:val="en-GB"/>
        </w:rPr>
      </w:pPr>
    </w:p>
    <w:tbl>
      <w:tblPr>
        <w:tblStyle w:val="Mkatabulky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7229"/>
      </w:tblGrid>
      <w:tr w:rsidR="008100E0" w:rsidRPr="00DB6C55" w14:paraId="0B7A900A" w14:textId="77777777" w:rsidTr="005F6FF8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28958776" w14:textId="0C48D8CA" w:rsidR="008100E0" w:rsidRPr="00DB6C55" w:rsidRDefault="008100E0" w:rsidP="008100E0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RIX station</w:t>
            </w:r>
          </w:p>
        </w:tc>
      </w:tr>
      <w:tr w:rsidR="0071286F" w:rsidRPr="00DB6C55" w14:paraId="6B8B2C33" w14:textId="77777777" w:rsidTr="00D73537">
        <w:tc>
          <w:tcPr>
            <w:tcW w:w="3256" w:type="dxa"/>
            <w:vAlign w:val="center"/>
          </w:tcPr>
          <w:p w14:paraId="77F47EC2" w14:textId="77777777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SSID</w:t>
            </w:r>
          </w:p>
        </w:tc>
        <w:tc>
          <w:tcPr>
            <w:tcW w:w="7229" w:type="dxa"/>
            <w:vAlign w:val="center"/>
          </w:tcPr>
          <w:p w14:paraId="79AFE257" w14:textId="77777777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O001300001SKODA-OFTP2RIX</w:t>
            </w:r>
          </w:p>
        </w:tc>
      </w:tr>
      <w:tr w:rsidR="0071286F" w:rsidRPr="00DB6C55" w14:paraId="3B28071D" w14:textId="77777777" w:rsidTr="00D73537">
        <w:tc>
          <w:tcPr>
            <w:tcW w:w="3256" w:type="dxa"/>
            <w:vAlign w:val="center"/>
          </w:tcPr>
          <w:p w14:paraId="552B7F76" w14:textId="6AF43066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SFID</w:t>
            </w:r>
            <w:r w:rsidR="00C11FCC">
              <w:rPr>
                <w:lang w:val="en-GB"/>
              </w:rPr>
              <w:t>*</w:t>
            </w:r>
          </w:p>
        </w:tc>
        <w:tc>
          <w:tcPr>
            <w:tcW w:w="7229" w:type="dxa"/>
            <w:vAlign w:val="center"/>
          </w:tcPr>
          <w:p w14:paraId="00C5B11B" w14:textId="31B8CD4E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O0013000001VW</w:t>
            </w:r>
            <w:r w:rsidR="006B5DDD" w:rsidRPr="00974BDC">
              <w:rPr>
                <w:color w:val="808080" w:themeColor="background1" w:themeShade="80"/>
                <w:lang w:val="en-GB"/>
              </w:rPr>
              <w:t>ssssss</w:t>
            </w:r>
            <w:r w:rsidRPr="00DB6C55">
              <w:rPr>
                <w:lang w:val="en-GB"/>
              </w:rPr>
              <w:t>R3A</w:t>
            </w:r>
          </w:p>
        </w:tc>
      </w:tr>
      <w:tr w:rsidR="0071286F" w:rsidRPr="00DB6C55" w14:paraId="71DFAF3F" w14:textId="77777777" w:rsidTr="00D73537">
        <w:tc>
          <w:tcPr>
            <w:tcW w:w="3256" w:type="dxa"/>
            <w:vAlign w:val="center"/>
          </w:tcPr>
          <w:p w14:paraId="09A5C71F" w14:textId="77777777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Hostname (IP address)</w:t>
            </w:r>
          </w:p>
        </w:tc>
        <w:tc>
          <w:tcPr>
            <w:tcW w:w="7229" w:type="dxa"/>
            <w:vAlign w:val="center"/>
          </w:tcPr>
          <w:p w14:paraId="37D49833" w14:textId="77777777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oftp2.skoda-auto.cz (193.108.106.84)</w:t>
            </w:r>
          </w:p>
        </w:tc>
      </w:tr>
      <w:tr w:rsidR="0071286F" w:rsidRPr="00DB6C55" w14:paraId="5430580B" w14:textId="77777777" w:rsidTr="00D73537">
        <w:tc>
          <w:tcPr>
            <w:tcW w:w="3256" w:type="dxa"/>
            <w:vAlign w:val="center"/>
          </w:tcPr>
          <w:p w14:paraId="2D52F21C" w14:textId="77777777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Port</w:t>
            </w:r>
          </w:p>
        </w:tc>
        <w:tc>
          <w:tcPr>
            <w:tcW w:w="7229" w:type="dxa"/>
            <w:vAlign w:val="center"/>
          </w:tcPr>
          <w:p w14:paraId="621ED724" w14:textId="77777777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6619</w:t>
            </w:r>
          </w:p>
        </w:tc>
      </w:tr>
      <w:tr w:rsidR="00186FCF" w:rsidRPr="00DB6C55" w14:paraId="0AA24E1F" w14:textId="77777777" w:rsidTr="00D73537"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5DAE8146" w14:textId="04F7CBDE" w:rsidR="00186FCF" w:rsidRPr="00F74F6A" w:rsidRDefault="00F74F6A" w:rsidP="00186FCF">
            <w:pPr>
              <w:rPr>
                <w:b/>
                <w:bCs/>
                <w:lang w:val="en-GB"/>
              </w:rPr>
            </w:pPr>
            <w:r w:rsidRPr="00F74F6A">
              <w:rPr>
                <w:b/>
                <w:bCs/>
                <w:lang w:val="en-GB"/>
              </w:rPr>
              <w:t>Common</w:t>
            </w:r>
          </w:p>
        </w:tc>
      </w:tr>
      <w:tr w:rsidR="00186FCF" w:rsidRPr="00DB6C55" w14:paraId="06E53EE8" w14:textId="77777777" w:rsidTr="00D73537">
        <w:tc>
          <w:tcPr>
            <w:tcW w:w="3256" w:type="dxa"/>
            <w:vAlign w:val="center"/>
          </w:tcPr>
          <w:p w14:paraId="0F9BC020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OFTP authentication</w:t>
            </w:r>
          </w:p>
        </w:tc>
        <w:tc>
          <w:tcPr>
            <w:tcW w:w="7229" w:type="dxa"/>
            <w:vAlign w:val="center"/>
          </w:tcPr>
          <w:p w14:paraId="65263C54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No</w:t>
            </w:r>
          </w:p>
        </w:tc>
      </w:tr>
      <w:tr w:rsidR="00186FCF" w:rsidRPr="00DB6C55" w14:paraId="02F22847" w14:textId="77777777" w:rsidTr="00D73537">
        <w:tc>
          <w:tcPr>
            <w:tcW w:w="3256" w:type="dxa"/>
            <w:vAlign w:val="center"/>
          </w:tcPr>
          <w:p w14:paraId="23AAFC56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File security</w:t>
            </w:r>
          </w:p>
        </w:tc>
        <w:tc>
          <w:tcPr>
            <w:tcW w:w="7229" w:type="dxa"/>
            <w:vAlign w:val="center"/>
          </w:tcPr>
          <w:p w14:paraId="719F2F9A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No</w:t>
            </w:r>
          </w:p>
        </w:tc>
      </w:tr>
      <w:tr w:rsidR="00186FCF" w:rsidRPr="00DB6C55" w14:paraId="2DD54D2B" w14:textId="77777777" w:rsidTr="00D73537">
        <w:tc>
          <w:tcPr>
            <w:tcW w:w="3256" w:type="dxa"/>
            <w:vAlign w:val="center"/>
          </w:tcPr>
          <w:p w14:paraId="1EFFCCB0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Certification authority</w:t>
            </w:r>
          </w:p>
        </w:tc>
        <w:tc>
          <w:tcPr>
            <w:tcW w:w="7229" w:type="dxa"/>
            <w:vAlign w:val="center"/>
          </w:tcPr>
          <w:p w14:paraId="565C4BD0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Odette International</w:t>
            </w:r>
          </w:p>
        </w:tc>
      </w:tr>
      <w:tr w:rsidR="00186FCF" w:rsidRPr="00DB6C55" w14:paraId="0F8DB17D" w14:textId="77777777" w:rsidTr="00D73537">
        <w:tc>
          <w:tcPr>
            <w:tcW w:w="3256" w:type="dxa"/>
            <w:vAlign w:val="center"/>
          </w:tcPr>
          <w:p w14:paraId="6AFE45F5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Certificate</w:t>
            </w:r>
          </w:p>
        </w:tc>
        <w:tc>
          <w:tcPr>
            <w:tcW w:w="7229" w:type="dxa"/>
            <w:vAlign w:val="center"/>
          </w:tcPr>
          <w:p w14:paraId="37CEB1F4" w14:textId="1C615E90" w:rsidR="00186FCF" w:rsidRPr="00DB6C55" w:rsidRDefault="00000000" w:rsidP="00186FCF">
            <w:pPr>
              <w:rPr>
                <w:color w:val="0000FF"/>
                <w:u w:val="single"/>
                <w:lang w:val="en-GB"/>
              </w:rPr>
            </w:pPr>
            <w:hyperlink r:id="rId11" w:history="1">
              <w:r w:rsidR="00BA0206" w:rsidRPr="00DB6C55">
                <w:rPr>
                  <w:rStyle w:val="Hypertextovodkaz"/>
                  <w:color w:val="0000FF"/>
                  <w:u w:val="single"/>
                  <w:lang w:val="en-GB"/>
                </w:rPr>
                <w:t>RIX</w:t>
              </w:r>
            </w:hyperlink>
          </w:p>
        </w:tc>
      </w:tr>
      <w:tr w:rsidR="000D03EA" w:rsidRPr="00DB6C55" w14:paraId="02535433" w14:textId="77777777" w:rsidTr="000D03EA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BF24BA6" w14:textId="1E520DD3" w:rsidR="000D03EA" w:rsidRPr="00B64CD6" w:rsidRDefault="000D03EA" w:rsidP="00186FC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Message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F11617F" w14:textId="60F11204" w:rsidR="000D03EA" w:rsidRPr="00B64CD6" w:rsidRDefault="000D03EA" w:rsidP="00186FCF">
            <w:pPr>
              <w:rPr>
                <w:b/>
                <w:bCs/>
                <w:lang w:val="en-GB"/>
              </w:rPr>
            </w:pPr>
            <w:r w:rsidRPr="00B64CD6">
              <w:rPr>
                <w:b/>
                <w:bCs/>
                <w:lang w:val="en-GB"/>
              </w:rPr>
              <w:t>Virtual File Name (VFN)</w:t>
            </w:r>
          </w:p>
        </w:tc>
      </w:tr>
      <w:tr w:rsidR="000D03EA" w:rsidRPr="00DB6C55" w14:paraId="514E7A31" w14:textId="77777777" w:rsidTr="000D03EA">
        <w:tc>
          <w:tcPr>
            <w:tcW w:w="3256" w:type="dxa"/>
            <w:vAlign w:val="center"/>
          </w:tcPr>
          <w:p w14:paraId="044E7840" w14:textId="6F0E7696" w:rsidR="000D03EA" w:rsidRPr="00DB6C55" w:rsidRDefault="000D03EA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Global INVOIC*</w:t>
            </w:r>
            <w:r>
              <w:rPr>
                <w:lang w:val="en-GB"/>
              </w:rPr>
              <w:t>*/***</w:t>
            </w:r>
          </w:p>
        </w:tc>
        <w:tc>
          <w:tcPr>
            <w:tcW w:w="7229" w:type="dxa"/>
            <w:vAlign w:val="center"/>
          </w:tcPr>
          <w:p w14:paraId="5167E07A" w14:textId="77777777" w:rsidR="000D03EA" w:rsidRPr="00DB6C55" w:rsidRDefault="000D03EA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GINV.CS.</w:t>
            </w:r>
            <w:r w:rsidRPr="00D65982">
              <w:rPr>
                <w:color w:val="808080" w:themeColor="background1" w:themeShade="80"/>
                <w:lang w:val="en-GB"/>
              </w:rPr>
              <w:t>sid</w:t>
            </w:r>
            <w:r w:rsidRPr="00DB6C55">
              <w:rPr>
                <w:lang w:val="en-GB"/>
              </w:rPr>
              <w:t>.</w:t>
            </w:r>
            <w:r w:rsidRPr="00D65982">
              <w:rPr>
                <w:color w:val="808080" w:themeColor="background1" w:themeShade="80"/>
                <w:lang w:val="en-GB"/>
              </w:rPr>
              <w:t>supplier_no</w:t>
            </w:r>
          </w:p>
        </w:tc>
      </w:tr>
      <w:tr w:rsidR="000D03EA" w:rsidRPr="00DB6C55" w14:paraId="1D62C7C7" w14:textId="77777777" w:rsidTr="000D03EA">
        <w:tc>
          <w:tcPr>
            <w:tcW w:w="3256" w:type="dxa"/>
            <w:vAlign w:val="center"/>
          </w:tcPr>
          <w:p w14:paraId="4AB29326" w14:textId="5F0B67C3" w:rsidR="000D03EA" w:rsidRPr="00DB6C55" w:rsidRDefault="000D03EA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Global INVOIC + attachment*</w:t>
            </w:r>
            <w:r>
              <w:rPr>
                <w:lang w:val="en-GB"/>
              </w:rPr>
              <w:t>*/***</w:t>
            </w:r>
          </w:p>
        </w:tc>
        <w:tc>
          <w:tcPr>
            <w:tcW w:w="7229" w:type="dxa"/>
            <w:vAlign w:val="center"/>
          </w:tcPr>
          <w:p w14:paraId="3FC4017B" w14:textId="77777777" w:rsidR="000D03EA" w:rsidRPr="00DB6C55" w:rsidRDefault="000D03EA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GINX.CS.</w:t>
            </w:r>
            <w:r w:rsidRPr="00D65982">
              <w:rPr>
                <w:color w:val="808080" w:themeColor="background1" w:themeShade="80"/>
                <w:lang w:val="en-GB"/>
              </w:rPr>
              <w:t>sid</w:t>
            </w:r>
            <w:r w:rsidRPr="00DB6C55">
              <w:rPr>
                <w:lang w:val="en-GB"/>
              </w:rPr>
              <w:t>.</w:t>
            </w:r>
            <w:r w:rsidRPr="00D65982">
              <w:rPr>
                <w:color w:val="808080" w:themeColor="background1" w:themeShade="80"/>
                <w:lang w:val="en-GB"/>
              </w:rPr>
              <w:t>supplier_no</w:t>
            </w:r>
          </w:p>
        </w:tc>
      </w:tr>
      <w:tr w:rsidR="000D03EA" w:rsidRPr="00DB6C55" w14:paraId="3CB2E62A" w14:textId="77777777" w:rsidTr="000D03EA">
        <w:tc>
          <w:tcPr>
            <w:tcW w:w="3256" w:type="dxa"/>
            <w:vAlign w:val="center"/>
          </w:tcPr>
          <w:p w14:paraId="1DCDAEBB" w14:textId="77777777" w:rsidR="000D03EA" w:rsidRPr="00DB6C55" w:rsidRDefault="000D03EA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Self-billing invoices (SBI)</w:t>
            </w:r>
          </w:p>
        </w:tc>
        <w:tc>
          <w:tcPr>
            <w:tcW w:w="7229" w:type="dxa"/>
            <w:vAlign w:val="center"/>
          </w:tcPr>
          <w:p w14:paraId="76B5037D" w14:textId="77777777" w:rsidR="000D03EA" w:rsidRPr="00DB6C55" w:rsidRDefault="000D03EA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GLINSBI.SKODA</w:t>
            </w:r>
          </w:p>
        </w:tc>
      </w:tr>
      <w:tr w:rsidR="000D03EA" w:rsidRPr="00DB6C55" w14:paraId="26F2545E" w14:textId="77777777" w:rsidTr="000D03EA">
        <w:tc>
          <w:tcPr>
            <w:tcW w:w="3256" w:type="dxa"/>
            <w:vAlign w:val="center"/>
          </w:tcPr>
          <w:p w14:paraId="51D1D8C8" w14:textId="77777777" w:rsidR="000D03EA" w:rsidRPr="00DB6C55" w:rsidRDefault="000D03EA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FAB VDA4984</w:t>
            </w:r>
          </w:p>
        </w:tc>
        <w:tc>
          <w:tcPr>
            <w:tcW w:w="7229" w:type="dxa"/>
            <w:vAlign w:val="center"/>
          </w:tcPr>
          <w:p w14:paraId="17CC39F8" w14:textId="77777777" w:rsidR="000D03EA" w:rsidRPr="00DB6C55" w:rsidRDefault="000D03EA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VDS4984.SKODA</w:t>
            </w:r>
          </w:p>
        </w:tc>
      </w:tr>
      <w:tr w:rsidR="000D03EA" w:rsidRPr="00DB6C55" w14:paraId="3D80B918" w14:textId="77777777" w:rsidTr="000D03EA">
        <w:tc>
          <w:tcPr>
            <w:tcW w:w="3256" w:type="dxa"/>
            <w:vAlign w:val="center"/>
          </w:tcPr>
          <w:p w14:paraId="399B4F46" w14:textId="761D917E" w:rsidR="000D03EA" w:rsidRPr="00DB6C55" w:rsidRDefault="000D03EA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Reference data A500</w:t>
            </w:r>
            <w:r>
              <w:rPr>
                <w:lang w:val="en-GB"/>
              </w:rPr>
              <w:t>****</w:t>
            </w:r>
          </w:p>
        </w:tc>
        <w:tc>
          <w:tcPr>
            <w:tcW w:w="7229" w:type="dxa"/>
            <w:vAlign w:val="center"/>
          </w:tcPr>
          <w:p w14:paraId="34DB385F" w14:textId="77777777" w:rsidR="000D03EA" w:rsidRPr="00DB6C55" w:rsidRDefault="000D03EA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DELJIT</w:t>
            </w:r>
            <w:r w:rsidRPr="00D65982">
              <w:rPr>
                <w:color w:val="808080" w:themeColor="background1" w:themeShade="80"/>
                <w:lang w:val="en-GB"/>
              </w:rPr>
              <w:t>xx</w:t>
            </w:r>
            <w:r w:rsidRPr="00DB6C55">
              <w:rPr>
                <w:lang w:val="en-GB"/>
              </w:rPr>
              <w:t>.SKODA</w:t>
            </w:r>
          </w:p>
        </w:tc>
      </w:tr>
    </w:tbl>
    <w:p w14:paraId="79C1D8F6" w14:textId="3B9F6EA9" w:rsidR="00C11FCC" w:rsidRPr="00C11FCC" w:rsidRDefault="00C11FCC" w:rsidP="00A90360">
      <w:pPr>
        <w:tabs>
          <w:tab w:val="left" w:pos="426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*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C11FCC">
        <w:rPr>
          <w:rFonts w:ascii="Arial" w:hAnsi="Arial" w:cs="Arial"/>
          <w:sz w:val="18"/>
          <w:szCs w:val="18"/>
          <w:lang w:val="en-GB"/>
        </w:rPr>
        <w:t xml:space="preserve">= </w:t>
      </w:r>
      <w:r w:rsidRPr="003D4BC3">
        <w:rPr>
          <w:rFonts w:ascii="Arial" w:hAnsi="Arial" w:cs="Arial"/>
          <w:b/>
          <w:bCs/>
          <w:color w:val="808080" w:themeColor="background1" w:themeShade="80"/>
          <w:sz w:val="18"/>
          <w:szCs w:val="18"/>
          <w:lang w:val="en-GB"/>
        </w:rPr>
        <w:t>ssssss</w:t>
      </w:r>
      <w:r w:rsidRPr="00C11FCC">
        <w:rPr>
          <w:rFonts w:ascii="Arial" w:hAnsi="Arial" w:cs="Arial"/>
          <w:sz w:val="18"/>
          <w:szCs w:val="18"/>
          <w:lang w:val="en-GB"/>
        </w:rPr>
        <w:t xml:space="preserve"> </w:t>
      </w:r>
      <w:r w:rsidR="00ED3FF3">
        <w:rPr>
          <w:rFonts w:ascii="Arial" w:hAnsi="Arial" w:cs="Arial"/>
          <w:sz w:val="18"/>
          <w:szCs w:val="18"/>
          <w:lang w:val="en-GB"/>
        </w:rPr>
        <w:t>-</w:t>
      </w:r>
      <w:r w:rsidRPr="00C11FCC">
        <w:rPr>
          <w:rFonts w:ascii="Arial" w:hAnsi="Arial" w:cs="Arial"/>
          <w:sz w:val="18"/>
          <w:szCs w:val="18"/>
          <w:lang w:val="en-GB"/>
        </w:rPr>
        <w:t xml:space="preserve"> 6 spaces</w:t>
      </w:r>
    </w:p>
    <w:p w14:paraId="5ABBAE09" w14:textId="3B58E1CD" w:rsidR="00494A88" w:rsidRPr="00A90360" w:rsidRDefault="002E063E" w:rsidP="00A90360">
      <w:pPr>
        <w:tabs>
          <w:tab w:val="left" w:pos="426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*</w:t>
      </w:r>
      <w:r w:rsidR="00A90360" w:rsidRPr="00C11FCC">
        <w:rPr>
          <w:rFonts w:ascii="Arial" w:hAnsi="Arial" w:cs="Arial"/>
          <w:sz w:val="18"/>
          <w:szCs w:val="18"/>
          <w:lang w:val="en-GB"/>
        </w:rPr>
        <w:t>*</w:t>
      </w:r>
      <w:r w:rsidR="00A90360" w:rsidRPr="00C11FCC">
        <w:rPr>
          <w:rFonts w:ascii="Arial" w:hAnsi="Arial" w:cs="Arial"/>
          <w:sz w:val="18"/>
          <w:szCs w:val="18"/>
          <w:lang w:val="en-GB"/>
        </w:rPr>
        <w:tab/>
      </w:r>
      <w:r w:rsidR="0071286F" w:rsidRPr="00C11FCC">
        <w:rPr>
          <w:rFonts w:ascii="Arial" w:hAnsi="Arial" w:cs="Arial"/>
          <w:sz w:val="18"/>
          <w:szCs w:val="18"/>
          <w:lang w:val="en-GB"/>
        </w:rPr>
        <w:t xml:space="preserve">= </w:t>
      </w:r>
      <w:r w:rsidR="0071286F" w:rsidRPr="00C11FCC">
        <w:rPr>
          <w:rFonts w:ascii="Arial" w:hAnsi="Arial" w:cs="Arial"/>
          <w:b/>
          <w:bCs/>
          <w:color w:val="808080" w:themeColor="background1" w:themeShade="80"/>
          <w:sz w:val="18"/>
          <w:szCs w:val="18"/>
          <w:lang w:val="en-GB"/>
        </w:rPr>
        <w:t>sid</w:t>
      </w:r>
      <w:r w:rsidR="0071286F" w:rsidRPr="00C11FCC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 xml:space="preserve"> </w:t>
      </w:r>
      <w:r w:rsidR="0071286F" w:rsidRPr="00C11FCC">
        <w:rPr>
          <w:rFonts w:ascii="Arial" w:hAnsi="Arial" w:cs="Arial"/>
          <w:sz w:val="18"/>
          <w:szCs w:val="18"/>
          <w:lang w:val="en-GB"/>
        </w:rPr>
        <w:t xml:space="preserve">- </w:t>
      </w:r>
      <w:r w:rsidR="008937FF" w:rsidRPr="00C11FCC">
        <w:rPr>
          <w:rFonts w:ascii="Arial" w:hAnsi="Arial" w:cs="Arial"/>
          <w:sz w:val="18"/>
          <w:szCs w:val="18"/>
          <w:lang w:val="en-GB"/>
        </w:rPr>
        <w:t>A</w:t>
      </w:r>
      <w:r w:rsidR="0071286F" w:rsidRPr="00C11FCC">
        <w:rPr>
          <w:rFonts w:ascii="Arial" w:hAnsi="Arial" w:cs="Arial"/>
          <w:sz w:val="18"/>
          <w:szCs w:val="18"/>
          <w:lang w:val="en-GB"/>
        </w:rPr>
        <w:t>ssigned by the</w:t>
      </w:r>
      <w:r w:rsidR="0071286F" w:rsidRPr="00A90360">
        <w:rPr>
          <w:rFonts w:ascii="Arial" w:hAnsi="Arial" w:cs="Arial"/>
          <w:sz w:val="18"/>
          <w:szCs w:val="18"/>
          <w:lang w:val="en-GB"/>
        </w:rPr>
        <w:t xml:space="preserve"> Skoda Auto EDI </w:t>
      </w:r>
      <w:r w:rsidR="00F52330" w:rsidRPr="00A90360">
        <w:rPr>
          <w:rFonts w:ascii="Arial" w:hAnsi="Arial" w:cs="Arial"/>
          <w:sz w:val="18"/>
          <w:szCs w:val="18"/>
          <w:lang w:val="en-GB"/>
        </w:rPr>
        <w:t>S</w:t>
      </w:r>
      <w:r w:rsidR="0071286F" w:rsidRPr="00A90360">
        <w:rPr>
          <w:rFonts w:ascii="Arial" w:hAnsi="Arial" w:cs="Arial"/>
          <w:sz w:val="18"/>
          <w:szCs w:val="18"/>
          <w:lang w:val="en-GB"/>
        </w:rPr>
        <w:t>upport</w:t>
      </w:r>
      <w:r w:rsidR="003F005C" w:rsidRPr="00A90360">
        <w:rPr>
          <w:rFonts w:ascii="Arial" w:hAnsi="Arial" w:cs="Arial"/>
          <w:sz w:val="18"/>
          <w:szCs w:val="18"/>
          <w:lang w:val="en-GB"/>
        </w:rPr>
        <w:t>, m</w:t>
      </w:r>
      <w:r w:rsidR="0071286F" w:rsidRPr="00A90360">
        <w:rPr>
          <w:rFonts w:ascii="Arial" w:hAnsi="Arial" w:cs="Arial"/>
          <w:sz w:val="18"/>
          <w:szCs w:val="18"/>
          <w:lang w:val="en-GB"/>
        </w:rPr>
        <w:t>ay be different th</w:t>
      </w:r>
      <w:r w:rsidR="002D7053">
        <w:rPr>
          <w:rFonts w:ascii="Arial" w:hAnsi="Arial" w:cs="Arial"/>
          <w:sz w:val="18"/>
          <w:szCs w:val="18"/>
          <w:lang w:val="en-GB"/>
        </w:rPr>
        <w:t>a</w:t>
      </w:r>
      <w:r w:rsidR="0071286F" w:rsidRPr="00A90360">
        <w:rPr>
          <w:rFonts w:ascii="Arial" w:hAnsi="Arial" w:cs="Arial"/>
          <w:sz w:val="18"/>
          <w:szCs w:val="18"/>
          <w:lang w:val="en-GB"/>
        </w:rPr>
        <w:t>n SID for VW</w:t>
      </w:r>
    </w:p>
    <w:p w14:paraId="663DAA53" w14:textId="5BDB5B73" w:rsidR="00494A88" w:rsidRDefault="005D4F9C" w:rsidP="00A90360">
      <w:pPr>
        <w:tabs>
          <w:tab w:val="left" w:pos="426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*</w:t>
      </w:r>
      <w:r w:rsidR="002E063E">
        <w:rPr>
          <w:rFonts w:ascii="Arial" w:hAnsi="Arial" w:cs="Arial"/>
          <w:sz w:val="18"/>
          <w:szCs w:val="18"/>
          <w:lang w:val="en-GB"/>
        </w:rPr>
        <w:t>*</w:t>
      </w:r>
      <w:r>
        <w:rPr>
          <w:rFonts w:ascii="Arial" w:hAnsi="Arial" w:cs="Arial"/>
          <w:sz w:val="18"/>
          <w:szCs w:val="18"/>
          <w:lang w:val="en-GB"/>
        </w:rPr>
        <w:t>*</w:t>
      </w:r>
      <w:r w:rsidR="00A90360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=</w:t>
      </w:r>
      <w:r w:rsidR="0071286F" w:rsidRPr="00DB6C55">
        <w:rPr>
          <w:rFonts w:ascii="Arial" w:hAnsi="Arial" w:cs="Arial"/>
          <w:sz w:val="18"/>
          <w:szCs w:val="18"/>
          <w:lang w:val="en-GB"/>
        </w:rPr>
        <w:t xml:space="preserve"> </w:t>
      </w:r>
      <w:r w:rsidR="0071286F" w:rsidRPr="00D65982">
        <w:rPr>
          <w:rFonts w:ascii="Arial" w:hAnsi="Arial" w:cs="Arial"/>
          <w:b/>
          <w:bCs/>
          <w:color w:val="808080" w:themeColor="background1" w:themeShade="80"/>
          <w:sz w:val="18"/>
          <w:szCs w:val="18"/>
          <w:lang w:val="en-GB"/>
        </w:rPr>
        <w:t>supplier_no</w:t>
      </w:r>
      <w:r w:rsidR="0071286F" w:rsidRPr="00D65982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 xml:space="preserve"> </w:t>
      </w:r>
      <w:r w:rsidR="0071286F" w:rsidRPr="00DB6C55">
        <w:rPr>
          <w:rFonts w:ascii="Arial" w:hAnsi="Arial" w:cs="Arial"/>
          <w:sz w:val="18"/>
          <w:szCs w:val="18"/>
          <w:lang w:val="en-GB"/>
        </w:rPr>
        <w:t xml:space="preserve">- </w:t>
      </w:r>
      <w:r w:rsidR="002A3046">
        <w:rPr>
          <w:rFonts w:ascii="Arial" w:hAnsi="Arial" w:cs="Arial"/>
          <w:sz w:val="18"/>
          <w:szCs w:val="18"/>
          <w:lang w:val="en-GB"/>
        </w:rPr>
        <w:t>F</w:t>
      </w:r>
      <w:r w:rsidR="0071286F" w:rsidRPr="00DB6C55">
        <w:rPr>
          <w:rFonts w:ascii="Arial" w:hAnsi="Arial" w:cs="Arial"/>
          <w:sz w:val="18"/>
          <w:szCs w:val="18"/>
          <w:lang w:val="en-GB"/>
        </w:rPr>
        <w:t>ive digits format</w:t>
      </w:r>
      <w:r w:rsidR="008937FF" w:rsidRPr="00DB6C55">
        <w:rPr>
          <w:rFonts w:ascii="Arial" w:hAnsi="Arial" w:cs="Arial"/>
          <w:sz w:val="18"/>
          <w:szCs w:val="18"/>
          <w:lang w:val="en-GB"/>
        </w:rPr>
        <w:t xml:space="preserve"> </w:t>
      </w:r>
      <w:r w:rsidR="0071286F" w:rsidRPr="00DB6C55">
        <w:rPr>
          <w:rFonts w:ascii="Arial" w:hAnsi="Arial" w:cs="Arial"/>
          <w:sz w:val="18"/>
          <w:szCs w:val="18"/>
          <w:lang w:val="en-GB"/>
        </w:rPr>
        <w:t>(without index)</w:t>
      </w:r>
    </w:p>
    <w:p w14:paraId="48FF71E4" w14:textId="09502CCA" w:rsidR="0071286F" w:rsidRPr="00DB6C55" w:rsidRDefault="00F33640" w:rsidP="00ED79C8">
      <w:pPr>
        <w:tabs>
          <w:tab w:val="left" w:pos="426"/>
        </w:tabs>
        <w:rPr>
          <w:rFonts w:ascii="Arial" w:hAnsi="Arial" w:cs="Arial"/>
          <w:sz w:val="18"/>
          <w:szCs w:val="18"/>
          <w:lang w:val="en-GB"/>
        </w:rPr>
      </w:pPr>
      <w:r w:rsidRPr="00DB6C55">
        <w:rPr>
          <w:rFonts w:ascii="Arial" w:hAnsi="Arial" w:cs="Arial"/>
          <w:sz w:val="18"/>
          <w:szCs w:val="18"/>
          <w:lang w:val="en-GB"/>
        </w:rPr>
        <w:t>*</w:t>
      </w:r>
      <w:r w:rsidR="00673E11">
        <w:rPr>
          <w:rFonts w:ascii="Arial" w:hAnsi="Arial" w:cs="Arial"/>
          <w:sz w:val="18"/>
          <w:szCs w:val="18"/>
          <w:lang w:val="en-GB"/>
        </w:rPr>
        <w:t>*</w:t>
      </w:r>
      <w:r w:rsidR="002E063E">
        <w:rPr>
          <w:rFonts w:ascii="Arial" w:hAnsi="Arial" w:cs="Arial"/>
          <w:sz w:val="18"/>
          <w:szCs w:val="18"/>
          <w:lang w:val="en-GB"/>
        </w:rPr>
        <w:t>*</w:t>
      </w:r>
      <w:r>
        <w:rPr>
          <w:rFonts w:ascii="Arial" w:hAnsi="Arial" w:cs="Arial"/>
          <w:sz w:val="18"/>
          <w:szCs w:val="18"/>
          <w:lang w:val="en-GB"/>
        </w:rPr>
        <w:t>*</w:t>
      </w:r>
      <w:r w:rsidR="00A90360">
        <w:rPr>
          <w:rFonts w:ascii="Arial" w:hAnsi="Arial" w:cs="Arial"/>
          <w:sz w:val="18"/>
          <w:szCs w:val="18"/>
          <w:lang w:val="en-GB"/>
        </w:rPr>
        <w:tab/>
      </w:r>
      <w:r w:rsidRPr="00DB6C55">
        <w:rPr>
          <w:rFonts w:ascii="Arial" w:hAnsi="Arial" w:cs="Arial"/>
          <w:sz w:val="18"/>
          <w:szCs w:val="18"/>
          <w:lang w:val="en-GB"/>
        </w:rPr>
        <w:t xml:space="preserve">= </w:t>
      </w:r>
      <w:r w:rsidRPr="00D65982">
        <w:rPr>
          <w:rFonts w:ascii="Arial" w:hAnsi="Arial" w:cs="Arial"/>
          <w:b/>
          <w:bCs/>
          <w:color w:val="808080" w:themeColor="background1" w:themeShade="80"/>
          <w:sz w:val="18"/>
          <w:szCs w:val="18"/>
          <w:lang w:val="en-GB"/>
        </w:rPr>
        <w:t>xx</w:t>
      </w:r>
      <w:r w:rsidRPr="00D65982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 xml:space="preserve"> </w:t>
      </w:r>
      <w:r w:rsidRPr="00DB6C55">
        <w:rPr>
          <w:rFonts w:ascii="Arial" w:hAnsi="Arial" w:cs="Arial"/>
          <w:sz w:val="18"/>
          <w:szCs w:val="18"/>
          <w:lang w:val="en-GB"/>
        </w:rPr>
        <w:t>- Car model</w:t>
      </w:r>
    </w:p>
    <w:p w14:paraId="3F9F0D88" w14:textId="77777777" w:rsidR="003B1416" w:rsidRDefault="003B1416">
      <w:pPr>
        <w:rPr>
          <w:lang w:val="en-GB"/>
        </w:rPr>
      </w:pPr>
    </w:p>
    <w:p w14:paraId="15922CBF" w14:textId="3000FA0B" w:rsidR="0071286F" w:rsidRPr="00DB6C55" w:rsidRDefault="003B1416">
      <w:pPr>
        <w:rPr>
          <w:lang w:val="en-GB"/>
        </w:rPr>
      </w:pPr>
      <w:r w:rsidRPr="003B1416">
        <w:rPr>
          <w:lang w:val="en-GB"/>
        </w:rPr>
        <w:t>If you need JIS</w:t>
      </w:r>
      <w:r>
        <w:rPr>
          <w:lang w:val="en-GB"/>
        </w:rPr>
        <w:t xml:space="preserve"> (</w:t>
      </w:r>
      <w:r w:rsidRPr="00DB6C55">
        <w:rPr>
          <w:lang w:val="en-GB"/>
        </w:rPr>
        <w:t>DELJIT D97A</w:t>
      </w:r>
      <w:r>
        <w:rPr>
          <w:lang w:val="en-GB"/>
        </w:rPr>
        <w:t>)</w:t>
      </w:r>
      <w:r w:rsidRPr="003B1416">
        <w:rPr>
          <w:lang w:val="en-GB"/>
        </w:rPr>
        <w:t xml:space="preserve"> </w:t>
      </w:r>
      <w:r>
        <w:rPr>
          <w:lang w:val="en-GB"/>
        </w:rPr>
        <w:t xml:space="preserve">messages </w:t>
      </w:r>
      <w:r w:rsidRPr="003B1416">
        <w:rPr>
          <w:lang w:val="en-GB"/>
        </w:rPr>
        <w:t xml:space="preserve">transmissions, please contact Skoda Auto EDI </w:t>
      </w:r>
      <w:r w:rsidR="00815264">
        <w:rPr>
          <w:lang w:val="en-GB"/>
        </w:rPr>
        <w:t>S</w:t>
      </w:r>
      <w:r w:rsidRPr="003B1416">
        <w:rPr>
          <w:lang w:val="en-GB"/>
        </w:rPr>
        <w:t>upport directly</w:t>
      </w:r>
      <w:r>
        <w:rPr>
          <w:lang w:val="en-GB"/>
        </w:rPr>
        <w:t>.</w:t>
      </w:r>
      <w:r w:rsidR="0071286F" w:rsidRPr="00DB6C55">
        <w:rPr>
          <w:lang w:val="en-GB"/>
        </w:rPr>
        <w:br w:type="page"/>
      </w:r>
    </w:p>
    <w:p w14:paraId="48B7504E" w14:textId="77777777" w:rsidR="0071286F" w:rsidRPr="00DB6C55" w:rsidRDefault="0071286F" w:rsidP="000900AB">
      <w:pPr>
        <w:rPr>
          <w:lang w:val="en-GB"/>
        </w:rPr>
      </w:pPr>
    </w:p>
    <w:p w14:paraId="07DE0D98" w14:textId="0B45C509" w:rsidR="000900AB" w:rsidRPr="00DB6C55" w:rsidRDefault="001D0AA1" w:rsidP="000900AB">
      <w:pPr>
        <w:pStyle w:val="Nadpis2"/>
        <w:rPr>
          <w:lang w:val="en-GB"/>
        </w:rPr>
      </w:pPr>
      <w:r w:rsidRPr="00DB6C55">
        <w:rPr>
          <w:lang w:val="en-GB"/>
        </w:rPr>
        <w:t>Supplier parameters</w:t>
      </w:r>
    </w:p>
    <w:p w14:paraId="0EA49F19" w14:textId="77777777" w:rsidR="000900AB" w:rsidRPr="00DB6C55" w:rsidRDefault="000900AB" w:rsidP="000900AB">
      <w:pPr>
        <w:rPr>
          <w:lang w:val="en-GB"/>
        </w:rPr>
      </w:pPr>
    </w:p>
    <w:tbl>
      <w:tblPr>
        <w:tblStyle w:val="Mkatabulky"/>
        <w:tblW w:w="105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66"/>
        <w:gridCol w:w="395"/>
        <w:gridCol w:w="6715"/>
        <w:gridCol w:w="6"/>
      </w:tblGrid>
      <w:tr w:rsidR="002A0251" w:rsidRPr="00DB6C55" w14:paraId="6AF40F97" w14:textId="77777777" w:rsidTr="00917181">
        <w:tc>
          <w:tcPr>
            <w:tcW w:w="10582" w:type="dxa"/>
            <w:gridSpan w:val="4"/>
            <w:shd w:val="clear" w:color="auto" w:fill="F2F2F2" w:themeFill="background1" w:themeFillShade="F2"/>
          </w:tcPr>
          <w:p w14:paraId="3C42D50C" w14:textId="367A37D7" w:rsidR="002A0251" w:rsidRPr="00DB6C55" w:rsidRDefault="002A0251" w:rsidP="001D0AA1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Identification</w:t>
            </w:r>
          </w:p>
        </w:tc>
      </w:tr>
      <w:tr w:rsidR="001D0AA1" w:rsidRPr="00DB6C55" w14:paraId="2B3EC172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3006F2B7" w14:textId="377F1AF0" w:rsidR="001D0AA1" w:rsidRPr="00DB6C55" w:rsidRDefault="001D0AA1" w:rsidP="001D0AA1">
            <w:pPr>
              <w:rPr>
                <w:lang w:val="en-GB"/>
              </w:rPr>
            </w:pPr>
            <w:r w:rsidRPr="00DB6C55">
              <w:rPr>
                <w:lang w:val="en-GB"/>
              </w:rPr>
              <w:t>Supplier ID (without index)</w:t>
            </w:r>
          </w:p>
        </w:tc>
        <w:tc>
          <w:tcPr>
            <w:tcW w:w="395" w:type="dxa"/>
          </w:tcPr>
          <w:p w14:paraId="159A2ED3" w14:textId="5652010D" w:rsidR="001D0AA1" w:rsidRPr="00DB6C55" w:rsidRDefault="002A0251" w:rsidP="001D0AA1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1486895923"/>
            <w:placeholder>
              <w:docPart w:val="83D080AA347C443AA8DB7953380F4C3C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57030E0C" w14:textId="109CF806" w:rsidR="001D0AA1" w:rsidRPr="00DB6C55" w:rsidRDefault="008E2FB1" w:rsidP="001D0AA1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1D0AA1" w:rsidRPr="00DB6C55" w14:paraId="00EA56CD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78697C2C" w14:textId="78DD8E1F" w:rsidR="001D0AA1" w:rsidRPr="00DB6C55" w:rsidRDefault="001D0AA1" w:rsidP="001D0AA1">
            <w:pPr>
              <w:rPr>
                <w:lang w:val="en-GB"/>
              </w:rPr>
            </w:pPr>
            <w:r w:rsidRPr="00DB6C55">
              <w:rPr>
                <w:lang w:val="en-GB"/>
              </w:rPr>
              <w:t>DUNS number</w:t>
            </w:r>
          </w:p>
        </w:tc>
        <w:tc>
          <w:tcPr>
            <w:tcW w:w="395" w:type="dxa"/>
          </w:tcPr>
          <w:p w14:paraId="01CD8E03" w14:textId="2CE2330B" w:rsidR="001D0AA1" w:rsidRPr="00DB6C55" w:rsidRDefault="004C7F99" w:rsidP="001D0AA1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478155357"/>
            <w:placeholder>
              <w:docPart w:val="007D105E7C774BE994FEE94B62F13C6F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45CDBD77" w14:textId="1809CDBA" w:rsidR="001D0AA1" w:rsidRPr="00DB6C55" w:rsidRDefault="008E2FB1" w:rsidP="001D0AA1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1D0AA1" w:rsidRPr="00DB6C55" w14:paraId="3D4FA011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69E32095" w14:textId="27DA7D55" w:rsidR="001D0AA1" w:rsidRPr="00DB6C55" w:rsidRDefault="001D0AA1" w:rsidP="001D0AA1">
            <w:pPr>
              <w:rPr>
                <w:lang w:val="en-GB"/>
              </w:rPr>
            </w:pPr>
            <w:r w:rsidRPr="00DB6C55">
              <w:rPr>
                <w:lang w:val="en-GB"/>
              </w:rPr>
              <w:t>Company</w:t>
            </w:r>
          </w:p>
        </w:tc>
        <w:tc>
          <w:tcPr>
            <w:tcW w:w="395" w:type="dxa"/>
          </w:tcPr>
          <w:p w14:paraId="4965D3D0" w14:textId="356B22A3" w:rsidR="001D0AA1" w:rsidRPr="00DB6C55" w:rsidRDefault="002A0251" w:rsidP="001D0AA1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873469629"/>
            <w:placeholder>
              <w:docPart w:val="138E33900C024FC3922266F412069619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627BAAAD" w14:textId="7A8AAD9F" w:rsidR="001D0AA1" w:rsidRPr="00DB6C55" w:rsidRDefault="008E2FB1" w:rsidP="001D0AA1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1D0AA1" w:rsidRPr="00DB6C55" w14:paraId="2E307049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30483184" w14:textId="13177264" w:rsidR="001D0AA1" w:rsidRPr="00DB6C55" w:rsidRDefault="001D0AA1" w:rsidP="001D0AA1">
            <w:pPr>
              <w:rPr>
                <w:lang w:val="en-GB"/>
              </w:rPr>
            </w:pPr>
            <w:bookmarkStart w:id="0" w:name="_Hlk155265402"/>
            <w:r w:rsidRPr="00DB6C55">
              <w:rPr>
                <w:lang w:val="en-GB"/>
              </w:rPr>
              <w:t>Country</w:t>
            </w:r>
          </w:p>
        </w:tc>
        <w:tc>
          <w:tcPr>
            <w:tcW w:w="395" w:type="dxa"/>
          </w:tcPr>
          <w:p w14:paraId="5CA061C1" w14:textId="29033EBE" w:rsidR="001D0AA1" w:rsidRPr="00DB6C55" w:rsidRDefault="009A4ED3" w:rsidP="001D0AA1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1892957216"/>
            <w:placeholder>
              <w:docPart w:val="4C7B04FC179D4B40810478929ADC4820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0FD309ED" w14:textId="3AE31D31" w:rsidR="001D0AA1" w:rsidRPr="00DB6C55" w:rsidRDefault="008E2FB1" w:rsidP="001D0AA1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bookmarkEnd w:id="0"/>
      <w:tr w:rsidR="00E025A4" w:rsidRPr="00DB6C55" w14:paraId="28D4A245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3AF58843" w14:textId="7C9AB0AC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Location</w:t>
            </w:r>
          </w:p>
        </w:tc>
        <w:tc>
          <w:tcPr>
            <w:tcW w:w="395" w:type="dxa"/>
          </w:tcPr>
          <w:p w14:paraId="78794CC6" w14:textId="63938BE4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67806712"/>
            <w:placeholder>
              <w:docPart w:val="9E04AC734AF3433699B7610B3FF0FEFD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60835159" w14:textId="2E6AA696" w:rsidR="00E025A4" w:rsidRPr="00DB6C55" w:rsidRDefault="00E025A4" w:rsidP="00E025A4">
                <w:pPr>
                  <w:rPr>
                    <w:rStyle w:val="Inputfield"/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58D0FB13" w14:textId="77777777" w:rsidTr="00917181">
        <w:tc>
          <w:tcPr>
            <w:tcW w:w="10582" w:type="dxa"/>
            <w:gridSpan w:val="4"/>
            <w:shd w:val="clear" w:color="auto" w:fill="F2F2F2" w:themeFill="background1" w:themeFillShade="F2"/>
          </w:tcPr>
          <w:p w14:paraId="16DA8946" w14:textId="433D1D9A" w:rsidR="00E025A4" w:rsidRPr="00DB6C55" w:rsidRDefault="00E025A4" w:rsidP="00E025A4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Contact data for technical questions</w:t>
            </w:r>
          </w:p>
        </w:tc>
      </w:tr>
      <w:tr w:rsidR="00E025A4" w:rsidRPr="00DB6C55" w14:paraId="00F8C5D6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646BD974" w14:textId="1D5057C3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Contact name</w:t>
            </w:r>
          </w:p>
        </w:tc>
        <w:tc>
          <w:tcPr>
            <w:tcW w:w="395" w:type="dxa"/>
          </w:tcPr>
          <w:p w14:paraId="18822391" w14:textId="324F6859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821418815"/>
            <w:placeholder>
              <w:docPart w:val="E2BE10C0C06A4BC291BF019377972991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539B1EC8" w14:textId="1F053A55" w:rsidR="00E025A4" w:rsidRPr="00DB6C55" w:rsidRDefault="00E025A4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3DF147E9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0BA637AE" w14:textId="4872E6C8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Telephone number</w:t>
            </w:r>
          </w:p>
        </w:tc>
        <w:tc>
          <w:tcPr>
            <w:tcW w:w="395" w:type="dxa"/>
          </w:tcPr>
          <w:p w14:paraId="02B2C48A" w14:textId="2B62FC98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O</w:t>
            </w:r>
          </w:p>
        </w:tc>
        <w:sdt>
          <w:sdtPr>
            <w:rPr>
              <w:rStyle w:val="Inputfield"/>
              <w:lang w:val="en-GB"/>
            </w:rPr>
            <w:id w:val="1258481932"/>
            <w:placeholder>
              <w:docPart w:val="8B9396E70D5F476D880CE302C112D678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1F2A89B3" w14:textId="6EAAA790" w:rsidR="00E025A4" w:rsidRPr="00DB6C55" w:rsidRDefault="00E025A4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320704E1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46AFA68D" w14:textId="1FB4EDD8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E-mail</w:t>
            </w:r>
          </w:p>
        </w:tc>
        <w:tc>
          <w:tcPr>
            <w:tcW w:w="395" w:type="dxa"/>
          </w:tcPr>
          <w:p w14:paraId="5B95525A" w14:textId="0F811A07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1846389740"/>
            <w:placeholder>
              <w:docPart w:val="88227F9E1859418EB67AE93E012E7E19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0A852C74" w14:textId="6F385CEA" w:rsidR="00E025A4" w:rsidRPr="00DB6C55" w:rsidRDefault="00E025A4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678B8C70" w14:textId="77777777" w:rsidTr="00917181">
        <w:trPr>
          <w:gridAfter w:val="1"/>
          <w:wAfter w:w="6" w:type="dxa"/>
        </w:trPr>
        <w:tc>
          <w:tcPr>
            <w:tcW w:w="10576" w:type="dxa"/>
            <w:gridSpan w:val="3"/>
            <w:shd w:val="clear" w:color="auto" w:fill="F2F2F2" w:themeFill="background1" w:themeFillShade="F2"/>
          </w:tcPr>
          <w:p w14:paraId="2022866B" w14:textId="6E4EFF80" w:rsidR="00E025A4" w:rsidRPr="00DB6C55" w:rsidRDefault="00E025A4" w:rsidP="00E025A4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Contact data for content related questions and errors notifications</w:t>
            </w:r>
          </w:p>
        </w:tc>
      </w:tr>
      <w:tr w:rsidR="00E025A4" w:rsidRPr="00DB6C55" w14:paraId="30A25170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4286760C" w14:textId="186C99D2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Contact name – EDI messages</w:t>
            </w:r>
          </w:p>
        </w:tc>
        <w:tc>
          <w:tcPr>
            <w:tcW w:w="395" w:type="dxa"/>
          </w:tcPr>
          <w:p w14:paraId="3B6B6FF8" w14:textId="1029B822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2072230448"/>
            <w:placeholder>
              <w:docPart w:val="5E18CDC4C3314CF9890E219D1112A7B9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23B34D1F" w14:textId="2B89B117" w:rsidR="00E025A4" w:rsidRPr="00DB6C55" w:rsidRDefault="00E025A4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65BB8137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5758B786" w14:textId="6ACA4EB5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Telephone number</w:t>
            </w:r>
          </w:p>
        </w:tc>
        <w:tc>
          <w:tcPr>
            <w:tcW w:w="395" w:type="dxa"/>
          </w:tcPr>
          <w:p w14:paraId="0185615B" w14:textId="6E3A671E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O</w:t>
            </w:r>
          </w:p>
        </w:tc>
        <w:sdt>
          <w:sdtPr>
            <w:rPr>
              <w:rStyle w:val="Inputfield"/>
              <w:lang w:val="en-GB"/>
            </w:rPr>
            <w:id w:val="698753622"/>
            <w:placeholder>
              <w:docPart w:val="3B13CA128AA84DE98FA54E78289C0B6F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74F49315" w14:textId="5192E35B" w:rsidR="00E025A4" w:rsidRPr="00DB6C55" w:rsidRDefault="00E025A4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32465A96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19C1D4A0" w14:textId="5BFDB9CA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E-mail</w:t>
            </w:r>
          </w:p>
        </w:tc>
        <w:tc>
          <w:tcPr>
            <w:tcW w:w="395" w:type="dxa"/>
          </w:tcPr>
          <w:p w14:paraId="3C06CE86" w14:textId="2FCD5C9D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1641719637"/>
            <w:placeholder>
              <w:docPart w:val="15AA5B0B55744C3B9BFDFD5652A817AC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6C2DC0B2" w14:textId="7466D1E4" w:rsidR="00E025A4" w:rsidRPr="00DB6C55" w:rsidRDefault="00E025A4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08A96E1E" w14:textId="77777777" w:rsidTr="00917181">
        <w:trPr>
          <w:gridAfter w:val="1"/>
          <w:wAfter w:w="6" w:type="dxa"/>
        </w:trPr>
        <w:tc>
          <w:tcPr>
            <w:tcW w:w="10576" w:type="dxa"/>
            <w:gridSpan w:val="3"/>
            <w:shd w:val="clear" w:color="auto" w:fill="F2F2F2" w:themeFill="background1" w:themeFillShade="F2"/>
          </w:tcPr>
          <w:p w14:paraId="75A6521F" w14:textId="61596A1E" w:rsidR="00E025A4" w:rsidRPr="00DB6C55" w:rsidRDefault="00E025A4" w:rsidP="00E025A4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Technical parameters</w:t>
            </w:r>
          </w:p>
        </w:tc>
      </w:tr>
      <w:tr w:rsidR="00E025A4" w:rsidRPr="00DB6C55" w14:paraId="5B02F2E8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3CDE5B7D" w14:textId="56F0CA83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SSID</w:t>
            </w:r>
          </w:p>
        </w:tc>
        <w:tc>
          <w:tcPr>
            <w:tcW w:w="395" w:type="dxa"/>
          </w:tcPr>
          <w:p w14:paraId="39688D19" w14:textId="46374932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8272947"/>
            <w:placeholder>
              <w:docPart w:val="AD6DFD8701F0475091818CE4625FE82C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7AF9C4E1" w14:textId="6AC92AAC" w:rsidR="00E025A4" w:rsidRPr="00DB6C55" w:rsidRDefault="007E4523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0E2EB907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11B322C5" w14:textId="3580A065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SFID</w:t>
            </w:r>
          </w:p>
        </w:tc>
        <w:tc>
          <w:tcPr>
            <w:tcW w:w="395" w:type="dxa"/>
          </w:tcPr>
          <w:p w14:paraId="2049AD6B" w14:textId="51FFDAD4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592133314"/>
            <w:placeholder>
              <w:docPart w:val="B5DF15CF49B04CAA979A7C1F1342BB52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458EB125" w14:textId="1EE480C4" w:rsidR="00E025A4" w:rsidRPr="00DB6C55" w:rsidRDefault="007E4523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7C4BD063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7FBA8AAF" w14:textId="0B69A653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UNB segment</w:t>
            </w:r>
            <w:r w:rsidR="007E4523" w:rsidRPr="00DB6C55">
              <w:rPr>
                <w:lang w:val="en-GB"/>
              </w:rPr>
              <w:t xml:space="preserve"> </w:t>
            </w:r>
            <w:r w:rsidR="007E4523" w:rsidRPr="00DB6C55">
              <w:rPr>
                <w:color w:val="808080" w:themeColor="background1" w:themeShade="80"/>
                <w:lang w:val="en-GB"/>
              </w:rPr>
              <w:t>(if needed)</w:t>
            </w:r>
          </w:p>
        </w:tc>
        <w:tc>
          <w:tcPr>
            <w:tcW w:w="395" w:type="dxa"/>
          </w:tcPr>
          <w:p w14:paraId="3267673E" w14:textId="5F7AE4C9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O</w:t>
            </w:r>
          </w:p>
        </w:tc>
        <w:sdt>
          <w:sdtPr>
            <w:rPr>
              <w:rStyle w:val="Inputfield"/>
              <w:lang w:val="en-GB"/>
            </w:rPr>
            <w:id w:val="-1260597732"/>
            <w:placeholder>
              <w:docPart w:val="37F6395EFAC2412DA893D6BE102783D9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43F07F2E" w14:textId="336E51E4" w:rsidR="00E025A4" w:rsidRPr="00DB6C55" w:rsidRDefault="007E4523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7CB26D3E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2F36B98D" w14:textId="0DC2DA67" w:rsidR="00E025A4" w:rsidRPr="00DB6C55" w:rsidRDefault="00FD512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Hostname (</w:t>
            </w:r>
            <w:r w:rsidR="00E025A4" w:rsidRPr="00DB6C55">
              <w:rPr>
                <w:lang w:val="en-GB"/>
              </w:rPr>
              <w:t>IP</w:t>
            </w:r>
            <w:r w:rsidR="00833303" w:rsidRPr="00DB6C55">
              <w:rPr>
                <w:lang w:val="en-GB"/>
              </w:rPr>
              <w:t xml:space="preserve"> address</w:t>
            </w:r>
            <w:r w:rsidRPr="00DB6C55">
              <w:rPr>
                <w:lang w:val="en-GB"/>
              </w:rPr>
              <w:t>)</w:t>
            </w:r>
          </w:p>
        </w:tc>
        <w:tc>
          <w:tcPr>
            <w:tcW w:w="395" w:type="dxa"/>
          </w:tcPr>
          <w:p w14:paraId="617927F8" w14:textId="5C5CE8F4" w:rsidR="00E025A4" w:rsidRPr="00DB6C55" w:rsidRDefault="00833303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2025512956"/>
            <w:placeholder>
              <w:docPart w:val="4C0DF2EF97FD4B1AAB522CA448BECADA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7FFF3573" w14:textId="1292EAC3" w:rsidR="00E025A4" w:rsidRPr="00DB6C55" w:rsidRDefault="007E4523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33202A28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2291C57D" w14:textId="0EE04729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Port</w:t>
            </w:r>
          </w:p>
        </w:tc>
        <w:tc>
          <w:tcPr>
            <w:tcW w:w="395" w:type="dxa"/>
          </w:tcPr>
          <w:p w14:paraId="4D520B80" w14:textId="1EFC21EE" w:rsidR="00E025A4" w:rsidRPr="00DB6C55" w:rsidRDefault="00AF389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tc>
          <w:tcPr>
            <w:tcW w:w="6715" w:type="dxa"/>
          </w:tcPr>
          <w:p w14:paraId="5F900517" w14:textId="08711761" w:rsidR="00E025A4" w:rsidRPr="00DB6C55" w:rsidRDefault="00AF389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6619</w:t>
            </w:r>
          </w:p>
        </w:tc>
      </w:tr>
      <w:tr w:rsidR="00E025A4" w:rsidRPr="00DB6C55" w14:paraId="59BADB25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33428D2C" w14:textId="45A161C4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VAN/EDI provider</w:t>
            </w:r>
          </w:p>
        </w:tc>
        <w:tc>
          <w:tcPr>
            <w:tcW w:w="395" w:type="dxa"/>
          </w:tcPr>
          <w:p w14:paraId="1B2E9EC3" w14:textId="19C00AFC" w:rsidR="00E025A4" w:rsidRPr="00DB6C55" w:rsidRDefault="007E4523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A</w:t>
            </w:r>
          </w:p>
        </w:tc>
        <w:sdt>
          <w:sdtPr>
            <w:rPr>
              <w:rStyle w:val="Inputfield"/>
              <w:lang w:val="en-GB"/>
            </w:rPr>
            <w:id w:val="-1287649189"/>
            <w:placeholder>
              <w:docPart w:val="CFC8588361DD499F9B617E0F5AE7A03D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668D6725" w14:textId="7230FB94" w:rsidR="00E025A4" w:rsidRPr="00DB6C55" w:rsidRDefault="007E4523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0B3ED5FF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39C50DCD" w14:textId="7770CD30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EDI software</w:t>
            </w:r>
          </w:p>
        </w:tc>
        <w:tc>
          <w:tcPr>
            <w:tcW w:w="395" w:type="dxa"/>
          </w:tcPr>
          <w:p w14:paraId="57AF40D2" w14:textId="714C80F5" w:rsidR="00E025A4" w:rsidRPr="00DB6C55" w:rsidRDefault="00AF389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O</w:t>
            </w:r>
          </w:p>
        </w:tc>
        <w:sdt>
          <w:sdtPr>
            <w:rPr>
              <w:rStyle w:val="Inputfield"/>
              <w:lang w:val="en-GB"/>
            </w:rPr>
            <w:id w:val="-537281217"/>
            <w:placeholder>
              <w:docPart w:val="01BCE0CBE25B4AC6B8D52C555664BEDC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</w:tcPr>
              <w:p w14:paraId="79569FD6" w14:textId="36A7E4D3" w:rsidR="00E025A4" w:rsidRPr="00DB6C55" w:rsidRDefault="007E4523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BB6328" w:rsidRPr="00DB6C55" w14:paraId="7ABE8855" w14:textId="77777777" w:rsidTr="00917181">
        <w:trPr>
          <w:gridAfter w:val="1"/>
          <w:wAfter w:w="6" w:type="dxa"/>
        </w:trPr>
        <w:tc>
          <w:tcPr>
            <w:tcW w:w="10576" w:type="dxa"/>
            <w:gridSpan w:val="3"/>
            <w:shd w:val="clear" w:color="auto" w:fill="F2F2F2" w:themeFill="background1" w:themeFillShade="F2"/>
          </w:tcPr>
          <w:p w14:paraId="4F3D38F2" w14:textId="77777777" w:rsidR="00BB6328" w:rsidRPr="00DB6C55" w:rsidRDefault="00BB6328" w:rsidP="00E025A4">
            <w:pPr>
              <w:rPr>
                <w:lang w:val="en-GB"/>
              </w:rPr>
            </w:pPr>
          </w:p>
        </w:tc>
      </w:tr>
      <w:tr w:rsidR="00BB6328" w:rsidRPr="00DB6C55" w14:paraId="300D10C3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72209E58" w14:textId="6A16E5B0" w:rsidR="00BB6328" w:rsidRPr="00DB6C55" w:rsidRDefault="007C71CE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SID</w:t>
            </w:r>
          </w:p>
        </w:tc>
        <w:tc>
          <w:tcPr>
            <w:tcW w:w="395" w:type="dxa"/>
          </w:tcPr>
          <w:p w14:paraId="686784DD" w14:textId="77777777" w:rsidR="00BB6328" w:rsidRPr="00DB6C55" w:rsidRDefault="00BB6328" w:rsidP="00E025A4">
            <w:pPr>
              <w:rPr>
                <w:lang w:val="en-GB"/>
              </w:rPr>
            </w:pPr>
          </w:p>
        </w:tc>
        <w:tc>
          <w:tcPr>
            <w:tcW w:w="6715" w:type="dxa"/>
          </w:tcPr>
          <w:p w14:paraId="6660F111" w14:textId="27CBE534" w:rsidR="00BB6328" w:rsidRPr="00DB6C55" w:rsidRDefault="007C71CE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Determined by Skoda</w:t>
            </w:r>
          </w:p>
        </w:tc>
      </w:tr>
      <w:tr w:rsidR="00BB6328" w:rsidRPr="00DB6C55" w14:paraId="36709351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1A9B5CD4" w14:textId="2922E5C5" w:rsidR="00BB6328" w:rsidRPr="00DB6C55" w:rsidRDefault="007C71CE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Password send</w:t>
            </w:r>
          </w:p>
        </w:tc>
        <w:tc>
          <w:tcPr>
            <w:tcW w:w="395" w:type="dxa"/>
          </w:tcPr>
          <w:p w14:paraId="5544FEDD" w14:textId="77777777" w:rsidR="00BB6328" w:rsidRPr="00DB6C55" w:rsidRDefault="00BB6328" w:rsidP="00E025A4">
            <w:pPr>
              <w:rPr>
                <w:lang w:val="en-GB"/>
              </w:rPr>
            </w:pPr>
          </w:p>
        </w:tc>
        <w:tc>
          <w:tcPr>
            <w:tcW w:w="6715" w:type="dxa"/>
          </w:tcPr>
          <w:p w14:paraId="52F259EC" w14:textId="6DE11C5A" w:rsidR="00BB6328" w:rsidRPr="00DB6C55" w:rsidRDefault="007C71CE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Determined by Skoda</w:t>
            </w:r>
          </w:p>
        </w:tc>
      </w:tr>
      <w:tr w:rsidR="00BB6328" w:rsidRPr="00DB6C55" w14:paraId="448FDD8B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5331EEEB" w14:textId="5B8D70A3" w:rsidR="00BB6328" w:rsidRPr="00DB6C55" w:rsidRDefault="007C71CE" w:rsidP="00E025A4">
            <w:pPr>
              <w:rPr>
                <w:lang w:val="en-GB"/>
              </w:rPr>
            </w:pPr>
            <w:proofErr w:type="gramStart"/>
            <w:r w:rsidRPr="00DB6C55">
              <w:rPr>
                <w:lang w:val="en-GB"/>
              </w:rPr>
              <w:t>Password</w:t>
            </w:r>
            <w:proofErr w:type="gramEnd"/>
            <w:r w:rsidRPr="00DB6C55">
              <w:rPr>
                <w:lang w:val="en-GB"/>
              </w:rPr>
              <w:t xml:space="preserve"> receive</w:t>
            </w:r>
          </w:p>
        </w:tc>
        <w:tc>
          <w:tcPr>
            <w:tcW w:w="395" w:type="dxa"/>
          </w:tcPr>
          <w:p w14:paraId="3DA792AD" w14:textId="77777777" w:rsidR="00BB6328" w:rsidRPr="00DB6C55" w:rsidRDefault="00BB6328" w:rsidP="00E025A4">
            <w:pPr>
              <w:rPr>
                <w:lang w:val="en-GB"/>
              </w:rPr>
            </w:pPr>
          </w:p>
        </w:tc>
        <w:tc>
          <w:tcPr>
            <w:tcW w:w="6715" w:type="dxa"/>
          </w:tcPr>
          <w:p w14:paraId="60B2C080" w14:textId="5706F036" w:rsidR="00BB6328" w:rsidRPr="00DB6C55" w:rsidRDefault="00E957E5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Determined by Skoda</w:t>
            </w:r>
          </w:p>
        </w:tc>
      </w:tr>
    </w:tbl>
    <w:p w14:paraId="6C04CBD6" w14:textId="7AC4F310" w:rsidR="00100CA7" w:rsidRPr="00DB6C55" w:rsidRDefault="00917181" w:rsidP="001D0AA1">
      <w:pPr>
        <w:rPr>
          <w:rFonts w:ascii="Arial" w:hAnsi="Arial" w:cs="Arial"/>
          <w:sz w:val="18"/>
          <w:szCs w:val="18"/>
          <w:lang w:val="en-GB"/>
        </w:rPr>
      </w:pPr>
      <w:r w:rsidRPr="00DB6C55">
        <w:rPr>
          <w:rFonts w:ascii="Arial" w:hAnsi="Arial" w:cs="Arial"/>
          <w:sz w:val="18"/>
          <w:szCs w:val="18"/>
          <w:lang w:val="en-GB"/>
        </w:rPr>
        <w:t xml:space="preserve">M = </w:t>
      </w:r>
      <w:r w:rsidR="00FB2AAF">
        <w:rPr>
          <w:rFonts w:ascii="Arial" w:hAnsi="Arial" w:cs="Arial"/>
          <w:sz w:val="18"/>
          <w:szCs w:val="18"/>
          <w:lang w:val="en-GB"/>
        </w:rPr>
        <w:t>M</w:t>
      </w:r>
      <w:r w:rsidRPr="00DB6C55">
        <w:rPr>
          <w:rFonts w:ascii="Arial" w:hAnsi="Arial" w:cs="Arial"/>
          <w:sz w:val="18"/>
          <w:szCs w:val="18"/>
          <w:lang w:val="en-GB"/>
        </w:rPr>
        <w:t xml:space="preserve">andatory, O = </w:t>
      </w:r>
      <w:r w:rsidR="00FB2AAF">
        <w:rPr>
          <w:rFonts w:ascii="Arial" w:hAnsi="Arial" w:cs="Arial"/>
          <w:sz w:val="18"/>
          <w:szCs w:val="18"/>
          <w:lang w:val="en-GB"/>
        </w:rPr>
        <w:t>O</w:t>
      </w:r>
      <w:r w:rsidRPr="00DB6C55">
        <w:rPr>
          <w:rFonts w:ascii="Arial" w:hAnsi="Arial" w:cs="Arial"/>
          <w:sz w:val="18"/>
          <w:szCs w:val="18"/>
          <w:lang w:val="en-GB"/>
        </w:rPr>
        <w:t xml:space="preserve">ptional, A = </w:t>
      </w:r>
      <w:r w:rsidR="00FB2AAF">
        <w:rPr>
          <w:rFonts w:ascii="Arial" w:hAnsi="Arial" w:cs="Arial"/>
          <w:sz w:val="18"/>
          <w:szCs w:val="18"/>
          <w:lang w:val="en-GB"/>
        </w:rPr>
        <w:t>A</w:t>
      </w:r>
      <w:r w:rsidRPr="00DB6C55">
        <w:rPr>
          <w:rFonts w:ascii="Arial" w:hAnsi="Arial" w:cs="Arial"/>
          <w:sz w:val="18"/>
          <w:szCs w:val="18"/>
          <w:lang w:val="en-GB"/>
        </w:rPr>
        <w:t>lternative</w:t>
      </w:r>
    </w:p>
    <w:p w14:paraId="66F2CBA8" w14:textId="3B908A24" w:rsidR="00100CA7" w:rsidRPr="00DB6C55" w:rsidRDefault="00100CA7">
      <w:pPr>
        <w:rPr>
          <w:rFonts w:ascii="Arial" w:hAnsi="Arial" w:cs="Arial"/>
          <w:sz w:val="18"/>
          <w:szCs w:val="18"/>
          <w:lang w:val="en-GB"/>
        </w:rPr>
      </w:pPr>
    </w:p>
    <w:p w14:paraId="48B3A921" w14:textId="21F64A10" w:rsidR="001D0AA1" w:rsidRPr="00DB6C55" w:rsidRDefault="007574E2" w:rsidP="007574E2">
      <w:pPr>
        <w:pStyle w:val="Nadpis2"/>
        <w:rPr>
          <w:lang w:val="en-GB"/>
        </w:rPr>
      </w:pPr>
      <w:r w:rsidRPr="00DB6C55">
        <w:rPr>
          <w:lang w:val="en-GB"/>
        </w:rPr>
        <w:t>Message</w:t>
      </w:r>
      <w:r w:rsidR="009E230D" w:rsidRPr="00DB6C55">
        <w:rPr>
          <w:lang w:val="en-GB"/>
        </w:rPr>
        <w:t>s</w:t>
      </w:r>
    </w:p>
    <w:p w14:paraId="455AB450" w14:textId="43C4332F" w:rsidR="007574E2" w:rsidRPr="00DB6C55" w:rsidRDefault="007574E2" w:rsidP="007574E2">
      <w:pPr>
        <w:rPr>
          <w:lang w:val="en-GB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2"/>
        <w:gridCol w:w="2973"/>
        <w:gridCol w:w="1276"/>
        <w:gridCol w:w="685"/>
      </w:tblGrid>
      <w:tr w:rsidR="00A86A6B" w:rsidRPr="00DB6C55" w14:paraId="7DDEA950" w14:textId="77777777" w:rsidTr="00164592">
        <w:tc>
          <w:tcPr>
            <w:tcW w:w="5522" w:type="dxa"/>
            <w:shd w:val="clear" w:color="auto" w:fill="F2F2F2" w:themeFill="background1" w:themeFillShade="F2"/>
          </w:tcPr>
          <w:p w14:paraId="211BD01C" w14:textId="0AAB7573" w:rsidR="007574E2" w:rsidRPr="00DB6C55" w:rsidRDefault="0055522A" w:rsidP="007574E2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Format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430B87EE" w14:textId="5302177B" w:rsidR="007574E2" w:rsidRPr="00DB6C55" w:rsidRDefault="007574E2" w:rsidP="007574E2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Process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6A936C" w14:textId="12DD603A" w:rsidR="007574E2" w:rsidRPr="00DB6C55" w:rsidRDefault="007574E2" w:rsidP="007574E2">
            <w:pPr>
              <w:jc w:val="center"/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Direction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0FA66789" w14:textId="30D6F9D6" w:rsidR="007574E2" w:rsidRPr="00DB6C55" w:rsidRDefault="00543696" w:rsidP="00543696">
            <w:pPr>
              <w:jc w:val="center"/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Y/N</w:t>
            </w:r>
          </w:p>
        </w:tc>
      </w:tr>
      <w:tr w:rsidR="00517723" w:rsidRPr="00DB6C55" w14:paraId="24C47759" w14:textId="77777777" w:rsidTr="00164592">
        <w:tc>
          <w:tcPr>
            <w:tcW w:w="5522" w:type="dxa"/>
          </w:tcPr>
          <w:p w14:paraId="604039DE" w14:textId="77777777" w:rsidR="00517723" w:rsidRPr="00DB6C55" w:rsidRDefault="00517723" w:rsidP="007574E2">
            <w:pPr>
              <w:rPr>
                <w:lang w:val="en-GB"/>
              </w:rPr>
            </w:pPr>
            <w:r w:rsidRPr="00DB6C55">
              <w:rPr>
                <w:lang w:val="en-GB"/>
              </w:rPr>
              <w:t>Global INVOIC D07A (VDA4938)</w:t>
            </w:r>
          </w:p>
        </w:tc>
        <w:tc>
          <w:tcPr>
            <w:tcW w:w="2973" w:type="dxa"/>
          </w:tcPr>
          <w:p w14:paraId="1AF8EBFE" w14:textId="77777777" w:rsidR="00517723" w:rsidRPr="00DB6C55" w:rsidRDefault="00517723" w:rsidP="007574E2">
            <w:pPr>
              <w:rPr>
                <w:lang w:val="en-GB"/>
              </w:rPr>
            </w:pPr>
            <w:r w:rsidRPr="00DB6C55">
              <w:rPr>
                <w:lang w:val="en-GB"/>
              </w:rPr>
              <w:t>Invoices</w:t>
            </w:r>
          </w:p>
        </w:tc>
        <w:tc>
          <w:tcPr>
            <w:tcW w:w="1276" w:type="dxa"/>
            <w:vAlign w:val="center"/>
          </w:tcPr>
          <w:p w14:paraId="5A8229CB" w14:textId="77777777" w:rsidR="00517723" w:rsidRPr="00DB6C55" w:rsidRDefault="00517723" w:rsidP="007574E2">
            <w:pPr>
              <w:jc w:val="center"/>
              <w:rPr>
                <w:lang w:val="en-GB"/>
              </w:rPr>
            </w:pPr>
            <w:r w:rsidRPr="00DB6C55">
              <w:rPr>
                <w:lang w:val="en-GB"/>
              </w:rPr>
              <w:t>In</w:t>
            </w:r>
          </w:p>
        </w:tc>
        <w:sdt>
          <w:sdtPr>
            <w:rPr>
              <w:lang w:val="en-GB"/>
            </w:rPr>
            <w:id w:val="-7781723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E8A2544" w14:textId="3F13EB21" w:rsidR="00517723" w:rsidRPr="00DB6C55" w:rsidRDefault="00FD610C" w:rsidP="00543696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17723" w:rsidRPr="00DB6C55" w14:paraId="1F17C5EE" w14:textId="77777777" w:rsidTr="00164592">
        <w:tc>
          <w:tcPr>
            <w:tcW w:w="5522" w:type="dxa"/>
          </w:tcPr>
          <w:p w14:paraId="20235C6A" w14:textId="77777777" w:rsidR="00517723" w:rsidRPr="00DB6C55" w:rsidRDefault="00517723" w:rsidP="007574E2">
            <w:pPr>
              <w:rPr>
                <w:lang w:val="en-GB"/>
              </w:rPr>
            </w:pPr>
            <w:r w:rsidRPr="00DB6C55">
              <w:rPr>
                <w:lang w:val="en-GB"/>
              </w:rPr>
              <w:t>Global INVOIC D07A + attachment (VDA4983)</w:t>
            </w:r>
          </w:p>
        </w:tc>
        <w:tc>
          <w:tcPr>
            <w:tcW w:w="2973" w:type="dxa"/>
          </w:tcPr>
          <w:p w14:paraId="079D0223" w14:textId="77777777" w:rsidR="00517723" w:rsidRPr="00DB6C55" w:rsidRDefault="00517723" w:rsidP="007574E2">
            <w:pPr>
              <w:rPr>
                <w:lang w:val="en-GB"/>
              </w:rPr>
            </w:pPr>
            <w:r w:rsidRPr="00DB6C55">
              <w:rPr>
                <w:lang w:val="en-GB"/>
              </w:rPr>
              <w:t>Invoices</w:t>
            </w:r>
          </w:p>
        </w:tc>
        <w:tc>
          <w:tcPr>
            <w:tcW w:w="1276" w:type="dxa"/>
            <w:vAlign w:val="center"/>
          </w:tcPr>
          <w:p w14:paraId="2D67B1F6" w14:textId="77777777" w:rsidR="00517723" w:rsidRPr="00DB6C55" w:rsidRDefault="00517723" w:rsidP="007574E2">
            <w:pPr>
              <w:jc w:val="center"/>
              <w:rPr>
                <w:lang w:val="en-GB"/>
              </w:rPr>
            </w:pPr>
            <w:r w:rsidRPr="00DB6C55">
              <w:rPr>
                <w:lang w:val="en-GB"/>
              </w:rPr>
              <w:t>In</w:t>
            </w:r>
          </w:p>
        </w:tc>
        <w:sdt>
          <w:sdtPr>
            <w:rPr>
              <w:lang w:val="en-GB"/>
            </w:rPr>
            <w:id w:val="-362035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7E22FB83" w14:textId="69504451" w:rsidR="00517723" w:rsidRPr="00DB6C55" w:rsidRDefault="00FD610C" w:rsidP="00543696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D35C36" w:rsidRPr="00DB6C55" w14:paraId="56352B90" w14:textId="77777777" w:rsidTr="00164592">
        <w:tc>
          <w:tcPr>
            <w:tcW w:w="5522" w:type="dxa"/>
          </w:tcPr>
          <w:p w14:paraId="337752BC" w14:textId="77777777" w:rsidR="00D35C36" w:rsidRPr="00DB6C55" w:rsidRDefault="00D35C36" w:rsidP="007574E2">
            <w:pPr>
              <w:rPr>
                <w:lang w:val="en-GB"/>
              </w:rPr>
            </w:pPr>
            <w:r w:rsidRPr="00DB6C55">
              <w:rPr>
                <w:lang w:val="en-GB"/>
              </w:rPr>
              <w:t>Global INVOIC D07A (VDA4938)</w:t>
            </w:r>
          </w:p>
        </w:tc>
        <w:tc>
          <w:tcPr>
            <w:tcW w:w="2973" w:type="dxa"/>
          </w:tcPr>
          <w:p w14:paraId="03ADCCEB" w14:textId="3D252FA0" w:rsidR="00D35C36" w:rsidRPr="00DB6C55" w:rsidRDefault="00D35C36" w:rsidP="007574E2">
            <w:pPr>
              <w:rPr>
                <w:lang w:val="en-GB"/>
              </w:rPr>
            </w:pPr>
            <w:r w:rsidRPr="00DB6C55">
              <w:rPr>
                <w:lang w:val="en-GB"/>
              </w:rPr>
              <w:t xml:space="preserve">Invoices </w:t>
            </w:r>
            <w:r w:rsidR="003542BD">
              <w:rPr>
                <w:lang w:val="en-GB"/>
              </w:rPr>
              <w:t>self-billing</w:t>
            </w:r>
          </w:p>
        </w:tc>
        <w:tc>
          <w:tcPr>
            <w:tcW w:w="1276" w:type="dxa"/>
            <w:vAlign w:val="center"/>
          </w:tcPr>
          <w:p w14:paraId="3D9B05F3" w14:textId="77777777" w:rsidR="00D35C36" w:rsidRPr="00DB6C55" w:rsidRDefault="00D35C36" w:rsidP="007574E2">
            <w:pPr>
              <w:jc w:val="center"/>
              <w:rPr>
                <w:lang w:val="en-GB"/>
              </w:rPr>
            </w:pPr>
            <w:r w:rsidRPr="00DB6C55">
              <w:rPr>
                <w:lang w:val="en-GB"/>
              </w:rPr>
              <w:t>Out</w:t>
            </w:r>
          </w:p>
        </w:tc>
        <w:sdt>
          <w:sdtPr>
            <w:rPr>
              <w:lang w:val="en-GB"/>
            </w:rPr>
            <w:id w:val="-3667592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7F40060D" w14:textId="76B599E3" w:rsidR="00D35C36" w:rsidRPr="00DB6C55" w:rsidRDefault="00FD610C" w:rsidP="00543696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7574E2" w:rsidRPr="00DB6C55" w14:paraId="0016E871" w14:textId="77777777" w:rsidTr="00164592">
        <w:tc>
          <w:tcPr>
            <w:tcW w:w="5522" w:type="dxa"/>
          </w:tcPr>
          <w:p w14:paraId="62126B41" w14:textId="17E9A9D3" w:rsidR="007574E2" w:rsidRPr="00DB6C55" w:rsidRDefault="007574E2" w:rsidP="007574E2">
            <w:pPr>
              <w:rPr>
                <w:lang w:val="en-GB"/>
              </w:rPr>
            </w:pPr>
            <w:r w:rsidRPr="00DB6C55">
              <w:rPr>
                <w:lang w:val="en-GB"/>
              </w:rPr>
              <w:t>Global DELFOR D04A (VDA4984)</w:t>
            </w:r>
          </w:p>
        </w:tc>
        <w:tc>
          <w:tcPr>
            <w:tcW w:w="2973" w:type="dxa"/>
          </w:tcPr>
          <w:p w14:paraId="77A98CED" w14:textId="1CC96A39" w:rsidR="007574E2" w:rsidRPr="00DB6C55" w:rsidRDefault="007574E2" w:rsidP="007574E2">
            <w:pPr>
              <w:rPr>
                <w:lang w:val="en-GB"/>
              </w:rPr>
            </w:pPr>
            <w:r w:rsidRPr="00DB6C55">
              <w:rPr>
                <w:lang w:val="en-GB"/>
              </w:rPr>
              <w:t xml:space="preserve">Delivery </w:t>
            </w:r>
            <w:r w:rsidR="009E7A1C">
              <w:rPr>
                <w:lang w:val="en-GB"/>
              </w:rPr>
              <w:t>c</w:t>
            </w:r>
            <w:r w:rsidRPr="00DB6C55">
              <w:rPr>
                <w:lang w:val="en-GB"/>
              </w:rPr>
              <w:t>all-offs (FAB)</w:t>
            </w:r>
          </w:p>
        </w:tc>
        <w:tc>
          <w:tcPr>
            <w:tcW w:w="1276" w:type="dxa"/>
            <w:vAlign w:val="center"/>
          </w:tcPr>
          <w:p w14:paraId="3E906B04" w14:textId="14C9EF54" w:rsidR="007574E2" w:rsidRPr="00DB6C55" w:rsidRDefault="007574E2" w:rsidP="007574E2">
            <w:pPr>
              <w:jc w:val="center"/>
              <w:rPr>
                <w:lang w:val="en-GB"/>
              </w:rPr>
            </w:pPr>
            <w:r w:rsidRPr="00DB6C55">
              <w:rPr>
                <w:lang w:val="en-GB"/>
              </w:rPr>
              <w:t>Out</w:t>
            </w:r>
          </w:p>
        </w:tc>
        <w:sdt>
          <w:sdtPr>
            <w:rPr>
              <w:lang w:val="en-GB"/>
            </w:rPr>
            <w:id w:val="-19587133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566494D" w14:textId="5CEACD4A" w:rsidR="007574E2" w:rsidRPr="00DB6C55" w:rsidRDefault="00FD610C" w:rsidP="00543696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7574E2" w:rsidRPr="00DB6C55" w14:paraId="6A90D961" w14:textId="77777777" w:rsidTr="00164592">
        <w:tc>
          <w:tcPr>
            <w:tcW w:w="5522" w:type="dxa"/>
          </w:tcPr>
          <w:p w14:paraId="09DFE5E2" w14:textId="6F21B9C0" w:rsidR="007574E2" w:rsidRPr="00DB6C55" w:rsidRDefault="007574E2" w:rsidP="007574E2">
            <w:pPr>
              <w:rPr>
                <w:lang w:val="en-GB"/>
              </w:rPr>
            </w:pPr>
            <w:r w:rsidRPr="00DB6C55">
              <w:rPr>
                <w:lang w:val="en-GB"/>
              </w:rPr>
              <w:t>DELJIT D96A (Reference data A500)</w:t>
            </w:r>
          </w:p>
        </w:tc>
        <w:tc>
          <w:tcPr>
            <w:tcW w:w="2973" w:type="dxa"/>
          </w:tcPr>
          <w:p w14:paraId="6D82D6BB" w14:textId="0D94B9E7" w:rsidR="007574E2" w:rsidRPr="00DB6C55" w:rsidRDefault="007574E2" w:rsidP="007574E2">
            <w:pPr>
              <w:rPr>
                <w:lang w:val="en-GB"/>
              </w:rPr>
            </w:pPr>
            <w:r w:rsidRPr="00DB6C55">
              <w:rPr>
                <w:lang w:val="en-GB"/>
              </w:rPr>
              <w:t>JIT</w:t>
            </w:r>
          </w:p>
        </w:tc>
        <w:tc>
          <w:tcPr>
            <w:tcW w:w="1276" w:type="dxa"/>
            <w:vAlign w:val="center"/>
          </w:tcPr>
          <w:p w14:paraId="4F74C44E" w14:textId="75100599" w:rsidR="007574E2" w:rsidRPr="00DB6C55" w:rsidRDefault="007574E2" w:rsidP="007574E2">
            <w:pPr>
              <w:jc w:val="center"/>
              <w:rPr>
                <w:lang w:val="en-GB"/>
              </w:rPr>
            </w:pPr>
            <w:r w:rsidRPr="00DB6C55">
              <w:rPr>
                <w:lang w:val="en-GB"/>
              </w:rPr>
              <w:t>Out</w:t>
            </w:r>
            <w:r w:rsidR="00A86A6B" w:rsidRPr="00DB6C55">
              <w:rPr>
                <w:lang w:val="en-GB"/>
              </w:rPr>
              <w:t xml:space="preserve"> </w:t>
            </w:r>
          </w:p>
        </w:tc>
        <w:sdt>
          <w:sdtPr>
            <w:rPr>
              <w:lang w:val="en-GB"/>
            </w:rPr>
            <w:id w:val="-4078482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D9BBC3A" w14:textId="108CE32E" w:rsidR="007574E2" w:rsidRPr="00DB6C55" w:rsidRDefault="00FD610C" w:rsidP="00543696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0F40E3" w:rsidRPr="00DB6C55" w14:paraId="4FE8314E" w14:textId="77777777" w:rsidTr="00164592">
        <w:tc>
          <w:tcPr>
            <w:tcW w:w="5522" w:type="dxa"/>
          </w:tcPr>
          <w:p w14:paraId="25E4C9FF" w14:textId="328AF7DF" w:rsidR="000F40E3" w:rsidRPr="00DB6C55" w:rsidRDefault="000F40E3" w:rsidP="007574E2">
            <w:pPr>
              <w:rPr>
                <w:lang w:val="en-GB"/>
              </w:rPr>
            </w:pPr>
            <w:r w:rsidRPr="00DB6C55">
              <w:rPr>
                <w:lang w:val="en-GB"/>
              </w:rPr>
              <w:t>DELJIT D97A (</w:t>
            </w:r>
            <w:r w:rsidR="003314AA" w:rsidRPr="00DB6C55">
              <w:rPr>
                <w:lang w:val="en-GB"/>
              </w:rPr>
              <w:t>FISJIT 2</w:t>
            </w:r>
            <w:r w:rsidRPr="00DB6C55">
              <w:rPr>
                <w:lang w:val="en-GB"/>
              </w:rPr>
              <w:t>)</w:t>
            </w:r>
          </w:p>
        </w:tc>
        <w:tc>
          <w:tcPr>
            <w:tcW w:w="2973" w:type="dxa"/>
          </w:tcPr>
          <w:p w14:paraId="55261360" w14:textId="7789EB10" w:rsidR="000F40E3" w:rsidRPr="00DB6C55" w:rsidRDefault="003A64DF" w:rsidP="007574E2">
            <w:pPr>
              <w:rPr>
                <w:lang w:val="en-GB"/>
              </w:rPr>
            </w:pPr>
            <w:r w:rsidRPr="00DB6C55">
              <w:rPr>
                <w:lang w:val="en-GB"/>
              </w:rPr>
              <w:t>JI</w:t>
            </w:r>
            <w:r w:rsidR="00FE454E">
              <w:rPr>
                <w:lang w:val="en-GB"/>
              </w:rPr>
              <w:t>S</w:t>
            </w:r>
          </w:p>
        </w:tc>
        <w:tc>
          <w:tcPr>
            <w:tcW w:w="1276" w:type="dxa"/>
            <w:vAlign w:val="center"/>
          </w:tcPr>
          <w:p w14:paraId="30C23E9D" w14:textId="647A3546" w:rsidR="000F40E3" w:rsidRPr="00DB6C55" w:rsidRDefault="003A64DF" w:rsidP="007574E2">
            <w:pPr>
              <w:jc w:val="center"/>
              <w:rPr>
                <w:lang w:val="en-GB"/>
              </w:rPr>
            </w:pPr>
            <w:r w:rsidRPr="00DB6C55">
              <w:rPr>
                <w:lang w:val="en-GB"/>
              </w:rPr>
              <w:t>Out</w:t>
            </w:r>
          </w:p>
        </w:tc>
        <w:sdt>
          <w:sdtPr>
            <w:rPr>
              <w:lang w:val="en-GB"/>
            </w:rPr>
            <w:id w:val="7517806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26E8E6BA" w14:textId="33C63C4E" w:rsidR="000F40E3" w:rsidRPr="00DB6C55" w:rsidRDefault="003A64DF" w:rsidP="00543696">
                <w:pPr>
                  <w:jc w:val="center"/>
                  <w:rPr>
                    <w:lang w:val="en-GB"/>
                  </w:rPr>
                </w:pPr>
                <w:r w:rsidRPr="00DB6C5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14:paraId="266C5E61" w14:textId="07772E5A" w:rsidR="00D27154" w:rsidRPr="00DB6C55" w:rsidRDefault="00164592" w:rsidP="00C13173">
      <w:pPr>
        <w:rPr>
          <w:rFonts w:ascii="Arial" w:hAnsi="Arial" w:cs="Arial"/>
          <w:sz w:val="18"/>
          <w:szCs w:val="18"/>
          <w:lang w:val="en-GB"/>
        </w:rPr>
      </w:pPr>
      <w:r w:rsidRPr="00DB6C55">
        <w:rPr>
          <w:rFonts w:ascii="Arial" w:hAnsi="Arial" w:cs="Arial"/>
          <w:sz w:val="18"/>
          <w:szCs w:val="18"/>
          <w:lang w:val="en-GB"/>
        </w:rPr>
        <w:t xml:space="preserve">Out = Messages from </w:t>
      </w:r>
      <w:r w:rsidR="00676841" w:rsidRPr="00DB6C55">
        <w:rPr>
          <w:rFonts w:ascii="Arial" w:hAnsi="Arial" w:cs="Arial"/>
          <w:sz w:val="18"/>
          <w:szCs w:val="18"/>
          <w:lang w:val="en-GB"/>
        </w:rPr>
        <w:t>S</w:t>
      </w:r>
      <w:r w:rsidRPr="00DB6C55">
        <w:rPr>
          <w:rFonts w:ascii="Arial" w:hAnsi="Arial" w:cs="Arial"/>
          <w:sz w:val="18"/>
          <w:szCs w:val="18"/>
          <w:lang w:val="en-GB"/>
        </w:rPr>
        <w:t xml:space="preserve">koda to the supplier, In = Messages from </w:t>
      </w:r>
      <w:r w:rsidR="00E35760">
        <w:rPr>
          <w:rFonts w:ascii="Arial" w:hAnsi="Arial" w:cs="Arial"/>
          <w:sz w:val="18"/>
          <w:szCs w:val="18"/>
          <w:lang w:val="en-GB"/>
        </w:rPr>
        <w:t xml:space="preserve">the </w:t>
      </w:r>
      <w:r w:rsidRPr="00DB6C55">
        <w:rPr>
          <w:rFonts w:ascii="Arial" w:hAnsi="Arial" w:cs="Arial"/>
          <w:sz w:val="18"/>
          <w:szCs w:val="18"/>
          <w:lang w:val="en-GB"/>
        </w:rPr>
        <w:t xml:space="preserve">supplier to </w:t>
      </w:r>
      <w:r w:rsidR="00676841" w:rsidRPr="00DB6C55">
        <w:rPr>
          <w:rFonts w:ascii="Arial" w:hAnsi="Arial" w:cs="Arial"/>
          <w:sz w:val="18"/>
          <w:szCs w:val="18"/>
          <w:lang w:val="en-GB"/>
        </w:rPr>
        <w:t>S</w:t>
      </w:r>
      <w:r w:rsidRPr="00DB6C55">
        <w:rPr>
          <w:rFonts w:ascii="Arial" w:hAnsi="Arial" w:cs="Arial"/>
          <w:sz w:val="18"/>
          <w:szCs w:val="18"/>
          <w:lang w:val="en-GB"/>
        </w:rPr>
        <w:t>koda</w:t>
      </w:r>
    </w:p>
    <w:p w14:paraId="4C144018" w14:textId="33105DB2" w:rsidR="0071286F" w:rsidRPr="00DB6C55" w:rsidRDefault="0071286F">
      <w:pPr>
        <w:rPr>
          <w:lang w:val="en-GB"/>
        </w:rPr>
      </w:pPr>
      <w:r w:rsidRPr="00DB6C55">
        <w:rPr>
          <w:lang w:val="en-GB"/>
        </w:rPr>
        <w:br w:type="page"/>
      </w:r>
    </w:p>
    <w:p w14:paraId="15E74E9B" w14:textId="77777777" w:rsidR="00C13173" w:rsidRPr="00DB6C55" w:rsidRDefault="00C13173" w:rsidP="00D27154">
      <w:pPr>
        <w:rPr>
          <w:lang w:val="en-GB"/>
        </w:rPr>
      </w:pPr>
    </w:p>
    <w:p w14:paraId="287D0DF8" w14:textId="3D19E7BD" w:rsidR="00B878E3" w:rsidRPr="00DB6C55" w:rsidRDefault="00B878E3" w:rsidP="00B878E3">
      <w:pPr>
        <w:pStyle w:val="Nadpis2"/>
        <w:rPr>
          <w:lang w:val="en-GB"/>
        </w:rPr>
      </w:pPr>
      <w:r w:rsidRPr="00DB6C55">
        <w:rPr>
          <w:lang w:val="en-GB"/>
        </w:rPr>
        <w:t>Glossary</w:t>
      </w:r>
    </w:p>
    <w:p w14:paraId="2FBEE73B" w14:textId="77777777" w:rsidR="00B878E3" w:rsidRPr="00DB6C55" w:rsidRDefault="00B878E3" w:rsidP="00B878E3">
      <w:pPr>
        <w:rPr>
          <w:lang w:val="en-GB"/>
        </w:rPr>
      </w:pPr>
    </w:p>
    <w:tbl>
      <w:tblPr>
        <w:tblStyle w:val="Mkatabulky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8789"/>
      </w:tblGrid>
      <w:tr w:rsidR="00B878E3" w:rsidRPr="00DB6C55" w14:paraId="57AD5B39" w14:textId="77777777" w:rsidTr="00722B8C">
        <w:tc>
          <w:tcPr>
            <w:tcW w:w="1696" w:type="dxa"/>
            <w:shd w:val="clear" w:color="auto" w:fill="F2F2F2" w:themeFill="background1" w:themeFillShade="F2"/>
          </w:tcPr>
          <w:p w14:paraId="7875AF5F" w14:textId="0197D036" w:rsidR="00B878E3" w:rsidRPr="00DB6C55" w:rsidRDefault="00B878E3" w:rsidP="00D73537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Term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55D5BB68" w14:textId="272B57A6" w:rsidR="00B878E3" w:rsidRPr="00DB6C55" w:rsidRDefault="00B878E3" w:rsidP="00D73537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Definition</w:t>
            </w:r>
          </w:p>
        </w:tc>
      </w:tr>
      <w:tr w:rsidR="00B878E3" w:rsidRPr="00DB6C55" w14:paraId="660C8B4D" w14:textId="77777777" w:rsidTr="00315B1B">
        <w:tc>
          <w:tcPr>
            <w:tcW w:w="1696" w:type="dxa"/>
            <w:vAlign w:val="center"/>
          </w:tcPr>
          <w:p w14:paraId="3091871B" w14:textId="22F4A3D4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SSID</w:t>
            </w:r>
          </w:p>
        </w:tc>
        <w:tc>
          <w:tcPr>
            <w:tcW w:w="8789" w:type="dxa"/>
            <w:vAlign w:val="center"/>
          </w:tcPr>
          <w:p w14:paraId="59F8D1C7" w14:textId="53BF67AD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Start Session Identification code. The Odette ID of the supplier or EDI service provider is used.</w:t>
            </w:r>
          </w:p>
        </w:tc>
      </w:tr>
      <w:tr w:rsidR="00B878E3" w:rsidRPr="00DB6C55" w14:paraId="1CDA581F" w14:textId="77777777" w:rsidTr="00315B1B">
        <w:tc>
          <w:tcPr>
            <w:tcW w:w="1696" w:type="dxa"/>
            <w:vAlign w:val="center"/>
          </w:tcPr>
          <w:p w14:paraId="0A48F433" w14:textId="52500E0A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SFID</w:t>
            </w:r>
          </w:p>
        </w:tc>
        <w:tc>
          <w:tcPr>
            <w:tcW w:w="8789" w:type="dxa"/>
            <w:vAlign w:val="center"/>
          </w:tcPr>
          <w:p w14:paraId="2BCCF93B" w14:textId="30756AD7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Start File Identification code. If SFID is not identical with the SSID, the SFID must be specified.</w:t>
            </w:r>
          </w:p>
        </w:tc>
      </w:tr>
      <w:tr w:rsidR="00B878E3" w:rsidRPr="00DB6C55" w14:paraId="12C84C6D" w14:textId="77777777" w:rsidTr="00315B1B">
        <w:tc>
          <w:tcPr>
            <w:tcW w:w="1696" w:type="dxa"/>
            <w:vAlign w:val="center"/>
          </w:tcPr>
          <w:p w14:paraId="7F7351DC" w14:textId="236758D9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UN</w:t>
            </w:r>
            <w:r w:rsidR="00DC54F6" w:rsidRPr="00DB6C55">
              <w:rPr>
                <w:lang w:val="en-GB"/>
              </w:rPr>
              <w:t>B</w:t>
            </w:r>
            <w:r w:rsidR="00193E65" w:rsidRPr="00DB6C55">
              <w:rPr>
                <w:lang w:val="en-GB"/>
              </w:rPr>
              <w:t xml:space="preserve"> s</w:t>
            </w:r>
            <w:r w:rsidRPr="00DB6C55">
              <w:rPr>
                <w:lang w:val="en-GB"/>
              </w:rPr>
              <w:t>egment</w:t>
            </w:r>
          </w:p>
        </w:tc>
        <w:tc>
          <w:tcPr>
            <w:tcW w:w="8789" w:type="dxa"/>
            <w:vAlign w:val="center"/>
          </w:tcPr>
          <w:p w14:paraId="06185265" w14:textId="07334E8D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Receiver Identifier of EDI-partner. Unless otherwise agreed, the Supplier ID is used.</w:t>
            </w:r>
          </w:p>
        </w:tc>
      </w:tr>
      <w:tr w:rsidR="00B878E3" w:rsidRPr="00DB6C55" w14:paraId="612CA103" w14:textId="77777777" w:rsidTr="00315B1B">
        <w:tc>
          <w:tcPr>
            <w:tcW w:w="1696" w:type="dxa"/>
            <w:vAlign w:val="center"/>
          </w:tcPr>
          <w:p w14:paraId="2928BBC7" w14:textId="25B6091E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SID</w:t>
            </w:r>
          </w:p>
        </w:tc>
        <w:tc>
          <w:tcPr>
            <w:tcW w:w="8789" w:type="dxa"/>
            <w:vAlign w:val="center"/>
          </w:tcPr>
          <w:p w14:paraId="1AB89464" w14:textId="51CD8D90" w:rsidR="00B878E3" w:rsidRPr="00DB6C55" w:rsidRDefault="009B3213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T</w:t>
            </w:r>
            <w:r w:rsidR="00722B8C" w:rsidRPr="00DB6C55">
              <w:rPr>
                <w:lang w:val="en-GB"/>
              </w:rPr>
              <w:t xml:space="preserve">hree-digit identification code. Assigned by the </w:t>
            </w:r>
            <w:r w:rsidR="00B56D95" w:rsidRPr="00DB6C55">
              <w:rPr>
                <w:lang w:val="en-GB"/>
              </w:rPr>
              <w:t>S</w:t>
            </w:r>
            <w:r w:rsidR="00722B8C" w:rsidRPr="00DB6C55">
              <w:rPr>
                <w:lang w:val="en-GB"/>
              </w:rPr>
              <w:t xml:space="preserve">koda </w:t>
            </w:r>
            <w:r w:rsidR="00B56D95" w:rsidRPr="00DB6C55">
              <w:rPr>
                <w:lang w:val="en-GB"/>
              </w:rPr>
              <w:t xml:space="preserve">Auto </w:t>
            </w:r>
            <w:r w:rsidR="00722B8C" w:rsidRPr="00DB6C55">
              <w:rPr>
                <w:lang w:val="en-GB"/>
              </w:rPr>
              <w:t xml:space="preserve">EDI </w:t>
            </w:r>
            <w:r w:rsidR="00B0535C" w:rsidRPr="00DB6C55">
              <w:rPr>
                <w:lang w:val="en-GB"/>
              </w:rPr>
              <w:t>S</w:t>
            </w:r>
            <w:r w:rsidR="00722B8C" w:rsidRPr="00DB6C55">
              <w:rPr>
                <w:lang w:val="en-GB"/>
              </w:rPr>
              <w:t>upport. Used in VFN for incoming messages. May be different then SID in VW.</w:t>
            </w:r>
          </w:p>
        </w:tc>
      </w:tr>
      <w:tr w:rsidR="00B878E3" w:rsidRPr="00DB6C55" w14:paraId="7B323B00" w14:textId="77777777" w:rsidTr="00315B1B">
        <w:tc>
          <w:tcPr>
            <w:tcW w:w="1696" w:type="dxa"/>
            <w:vAlign w:val="center"/>
          </w:tcPr>
          <w:p w14:paraId="0829EC40" w14:textId="7C8946E3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Password</w:t>
            </w:r>
          </w:p>
        </w:tc>
        <w:tc>
          <w:tcPr>
            <w:tcW w:w="8789" w:type="dxa"/>
            <w:vAlign w:val="center"/>
          </w:tcPr>
          <w:p w14:paraId="4B5905E7" w14:textId="4F6B6E4B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Send and receive password for OFTP2 protocol.</w:t>
            </w:r>
          </w:p>
        </w:tc>
      </w:tr>
    </w:tbl>
    <w:p w14:paraId="76BB02A7" w14:textId="01281861" w:rsidR="00EB41BB" w:rsidRPr="00B81580" w:rsidRDefault="00EB41BB" w:rsidP="00B81580">
      <w:pPr>
        <w:rPr>
          <w:lang w:val="en-GB"/>
        </w:rPr>
      </w:pPr>
    </w:p>
    <w:sectPr w:rsidR="00EB41BB" w:rsidRPr="00B81580" w:rsidSect="009171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3521" w14:textId="77777777" w:rsidR="00195804" w:rsidRDefault="00195804" w:rsidP="00A55E5D">
      <w:pPr>
        <w:spacing w:line="240" w:lineRule="auto"/>
      </w:pPr>
      <w:r>
        <w:separator/>
      </w:r>
    </w:p>
  </w:endnote>
  <w:endnote w:type="continuationSeparator" w:id="0">
    <w:p w14:paraId="53CE584E" w14:textId="77777777" w:rsidR="00195804" w:rsidRDefault="00195804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Next Light">
    <w:panose1 w:val="020B0304020603020204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26F4" w14:textId="77777777" w:rsidR="00657C53" w:rsidRPr="00216D27" w:rsidRDefault="00216D27" w:rsidP="00216D27">
    <w:pPr>
      <w:pStyle w:val="Zpat"/>
      <w:rPr>
        <w:noProof/>
      </w:rPr>
    </w:pPr>
    <w:r w:rsidRPr="00F117C6">
      <w:rPr>
        <w:noProof/>
      </w:rPr>
      <w:t xml:space="preserve">Škoda Auto a.s. | </w:t>
    </w:r>
    <w:hyperlink r:id="rId1" w:history="1">
      <w:r w:rsidRPr="00BE0ABE">
        <w:rPr>
          <w:rStyle w:val="Hypertextovodkaz"/>
          <w:noProof/>
        </w:rPr>
        <w:t>www.skoda-auto.com</w:t>
      </w:r>
    </w:hyperlink>
    <w:r>
      <w:rPr>
        <w:noProof/>
      </w:rPr>
      <w:t xml:space="preserve"> | </w:t>
    </w:r>
    <w:r w:rsidRPr="00F117C6">
      <w:rPr>
        <w:noProof/>
      </w:rPr>
      <w:t xml:space="preserve">tř. Václava Klementa 869, Mladá Boleslav II, 293 01 </w:t>
    </w:r>
    <w:r>
      <w:rPr>
        <w:noProof/>
      </w:rPr>
      <w:t xml:space="preserve"> </w:t>
    </w:r>
    <w:r w:rsidRPr="00F117C6">
      <w:rPr>
        <w:noProof/>
      </w:rPr>
      <w:t>Mladá Boleslav, Czech Republic</w:t>
    </w:r>
    <w:r>
      <w:rPr>
        <w:noProof/>
      </w:rPr>
      <w:br/>
    </w:r>
    <w:r w:rsidRPr="00216D27">
      <w:rPr>
        <w:noProof/>
      </w:rPr>
      <w:t>IČO: 00177041, Městský soud v Praze B 332</w:t>
    </w:r>
    <w:r w:rsidRPr="00F117C6">
      <w:rPr>
        <w:noProof/>
      </w:rPr>
      <w:tab/>
    </w:r>
    <w:r w:rsidRPr="00F117C6">
      <w:rPr>
        <w:noProof/>
      </w:rPr>
      <w:fldChar w:fldCharType="begin"/>
    </w:r>
    <w:r w:rsidRPr="00F117C6">
      <w:rPr>
        <w:noProof/>
      </w:rPr>
      <w:instrText xml:space="preserve"> PAGE   \* MERGEFORMAT </w:instrText>
    </w:r>
    <w:r w:rsidRPr="00F117C6">
      <w:rPr>
        <w:noProof/>
      </w:rPr>
      <w:fldChar w:fldCharType="separate"/>
    </w:r>
    <w:r>
      <w:rPr>
        <w:noProof/>
      </w:rPr>
      <w:t>1</w:t>
    </w:r>
    <w:r w:rsidRPr="00F117C6">
      <w:rPr>
        <w:noProof/>
      </w:rPr>
      <w:fldChar w:fldCharType="end"/>
    </w:r>
    <w:r w:rsidRPr="00F117C6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E0C8" w14:textId="63093EA0" w:rsidR="00657C53" w:rsidRPr="00216D27" w:rsidRDefault="00216D27" w:rsidP="00404726">
    <w:pPr>
      <w:pStyle w:val="Zpat"/>
      <w:tabs>
        <w:tab w:val="clear" w:pos="9299"/>
        <w:tab w:val="right" w:pos="10466"/>
      </w:tabs>
      <w:rPr>
        <w:noProof/>
      </w:rPr>
    </w:pPr>
    <w:r w:rsidRPr="00F117C6">
      <w:rPr>
        <w:noProof/>
      </w:rPr>
      <w:t xml:space="preserve">Škoda Auto a.s. | </w:t>
    </w:r>
    <w:hyperlink r:id="rId1" w:history="1">
      <w:r w:rsidRPr="00BE0ABE">
        <w:rPr>
          <w:rStyle w:val="Hypertextovodkaz"/>
          <w:noProof/>
        </w:rPr>
        <w:t>www.skoda-auto.com</w:t>
      </w:r>
    </w:hyperlink>
    <w:r>
      <w:rPr>
        <w:noProof/>
      </w:rPr>
      <w:t xml:space="preserve"> | </w:t>
    </w:r>
    <w:r w:rsidRPr="00F117C6">
      <w:rPr>
        <w:noProof/>
      </w:rPr>
      <w:t xml:space="preserve">tř. Václava Klementa 869, Mladá Boleslav II, 293 01 </w:t>
    </w:r>
    <w:r>
      <w:rPr>
        <w:noProof/>
      </w:rPr>
      <w:t xml:space="preserve"> </w:t>
    </w:r>
    <w:r w:rsidRPr="00F117C6">
      <w:rPr>
        <w:noProof/>
      </w:rPr>
      <w:t>Mladá Boleslav, Czech Republic</w:t>
    </w:r>
    <w:r w:rsidR="00CC3D84">
      <w:rPr>
        <w:noProof/>
      </w:rPr>
      <w:tab/>
      <w:t>v230104</w:t>
    </w:r>
    <w:r>
      <w:rPr>
        <w:noProof/>
      </w:rPr>
      <w:br/>
    </w:r>
    <w:r w:rsidRPr="00216D27">
      <w:rPr>
        <w:noProof/>
      </w:rPr>
      <w:t>IČO: 00177041, Městský soud v Praze B 332</w:t>
    </w:r>
    <w:r w:rsidRPr="00F117C6">
      <w:rPr>
        <w:noProof/>
      </w:rPr>
      <w:tab/>
    </w:r>
    <w:r w:rsidRPr="00F117C6">
      <w:rPr>
        <w:noProof/>
      </w:rPr>
      <w:fldChar w:fldCharType="begin"/>
    </w:r>
    <w:r w:rsidRPr="00F117C6">
      <w:rPr>
        <w:noProof/>
      </w:rPr>
      <w:instrText xml:space="preserve"> PAGE   \* MERGEFORMAT </w:instrText>
    </w:r>
    <w:r w:rsidRPr="00F117C6">
      <w:rPr>
        <w:noProof/>
      </w:rPr>
      <w:fldChar w:fldCharType="separate"/>
    </w:r>
    <w:r>
      <w:rPr>
        <w:noProof/>
      </w:rPr>
      <w:t>1</w:t>
    </w:r>
    <w:r w:rsidRPr="00F117C6">
      <w:rPr>
        <w:noProof/>
      </w:rPr>
      <w:fldChar w:fldCharType="end"/>
    </w:r>
    <w:r w:rsidRPr="00F117C6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3744" w14:textId="77777777" w:rsidR="00657C53" w:rsidRPr="00F117C6" w:rsidRDefault="00EB5D59" w:rsidP="00F117C6">
    <w:pPr>
      <w:pStyle w:val="Zpat"/>
      <w:rPr>
        <w:noProof/>
      </w:rPr>
    </w:pPr>
    <w:r w:rsidRPr="00F117C6">
      <w:rPr>
        <w:noProof/>
      </w:rPr>
      <w:t xml:space="preserve">Škoda Auto a.s. | </w:t>
    </w:r>
    <w:hyperlink r:id="rId1" w:history="1">
      <w:r w:rsidR="007A2963" w:rsidRPr="00BE0ABE">
        <w:rPr>
          <w:rStyle w:val="Hypertextovodkaz"/>
          <w:noProof/>
        </w:rPr>
        <w:t>www.skoda-auto.com</w:t>
      </w:r>
    </w:hyperlink>
    <w:r w:rsidR="007A2963">
      <w:rPr>
        <w:noProof/>
      </w:rPr>
      <w:t xml:space="preserve"> | </w:t>
    </w:r>
    <w:r w:rsidRPr="00F117C6">
      <w:rPr>
        <w:noProof/>
      </w:rPr>
      <w:t xml:space="preserve">tř. Václava Klementa 869, Mladá Boleslav II, 293 01 </w:t>
    </w:r>
    <w:r w:rsidR="007A2963">
      <w:rPr>
        <w:noProof/>
      </w:rPr>
      <w:t xml:space="preserve"> </w:t>
    </w:r>
    <w:r w:rsidRPr="00F117C6">
      <w:rPr>
        <w:noProof/>
      </w:rPr>
      <w:t>Mladá Boleslav, Czech Republic</w:t>
    </w:r>
    <w:r w:rsidR="00216D27">
      <w:rPr>
        <w:noProof/>
      </w:rPr>
      <w:br/>
    </w:r>
    <w:r w:rsidR="00216D27" w:rsidRPr="00216D27">
      <w:rPr>
        <w:noProof/>
      </w:rPr>
      <w:t>IČO: 00177041, Městský soud v Praze B 332</w:t>
    </w:r>
    <w:r w:rsidRPr="00F117C6">
      <w:rPr>
        <w:noProof/>
      </w:rPr>
      <w:tab/>
    </w:r>
    <w:r w:rsidRPr="00F117C6">
      <w:rPr>
        <w:noProof/>
      </w:rPr>
      <w:fldChar w:fldCharType="begin"/>
    </w:r>
    <w:r w:rsidRPr="00F117C6">
      <w:rPr>
        <w:noProof/>
      </w:rPr>
      <w:instrText xml:space="preserve"> PAGE   \* MERGEFORMAT </w:instrText>
    </w:r>
    <w:r w:rsidRPr="00F117C6">
      <w:rPr>
        <w:noProof/>
      </w:rPr>
      <w:fldChar w:fldCharType="separate"/>
    </w:r>
    <w:r w:rsidRPr="00F117C6">
      <w:rPr>
        <w:noProof/>
      </w:rPr>
      <w:t>1</w:t>
    </w:r>
    <w:r w:rsidRPr="00F117C6">
      <w:rPr>
        <w:noProof/>
      </w:rPr>
      <w:fldChar w:fldCharType="end"/>
    </w:r>
    <w:r w:rsidRPr="00F117C6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Pr="00F117C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6C94" w14:textId="77777777" w:rsidR="00195804" w:rsidRDefault="00195804" w:rsidP="00A55E5D">
      <w:pPr>
        <w:spacing w:line="240" w:lineRule="auto"/>
      </w:pPr>
      <w:r>
        <w:separator/>
      </w:r>
    </w:p>
  </w:footnote>
  <w:footnote w:type="continuationSeparator" w:id="0">
    <w:p w14:paraId="1AC44612" w14:textId="77777777" w:rsidR="00195804" w:rsidRDefault="00195804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7BD0" w14:textId="717E2C4F" w:rsidR="00EB5D59" w:rsidRPr="00AB447E" w:rsidRDefault="00864B79" w:rsidP="00AB447E">
    <w:pPr>
      <w:pStyle w:val="Zhlav"/>
      <w:rPr>
        <w:rFonts w:ascii="SKODA Next Light" w:hAnsi="SKODA Next Light"/>
        <w:sz w:val="14"/>
        <w:szCs w:val="14"/>
      </w:rPr>
    </w:pPr>
    <w:r>
      <w:rPr>
        <w:b/>
        <w:bCs/>
        <w:noProof/>
      </w:rPr>
      <w:drawing>
        <wp:anchor distT="0" distB="0" distL="323850" distR="323850" simplePos="0" relativeHeight="251657216" behindDoc="1" locked="1" layoutInCell="1" allowOverlap="1" wp14:anchorId="533D42DE" wp14:editId="217A7243">
          <wp:simplePos x="0" y="0"/>
          <wp:positionH relativeFrom="page">
            <wp:posOffset>4824730</wp:posOffset>
          </wp:positionH>
          <wp:positionV relativeFrom="page">
            <wp:posOffset>720090</wp:posOffset>
          </wp:positionV>
          <wp:extent cx="1904365" cy="205105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20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3B7C" w14:textId="36D5CD54" w:rsidR="00660F29" w:rsidRPr="00AB447E" w:rsidRDefault="00864B79" w:rsidP="00660F29">
    <w:pPr>
      <w:pStyle w:val="Zhlav"/>
      <w:pBdr>
        <w:bottom w:val="single" w:sz="6" w:space="1" w:color="auto"/>
      </w:pBdr>
      <w:spacing w:line="600" w:lineRule="auto"/>
      <w:jc w:val="center"/>
      <w:rPr>
        <w:rFonts w:ascii="SKODA Next Light" w:hAnsi="SKODA Next Light"/>
        <w:sz w:val="14"/>
        <w:szCs w:val="14"/>
      </w:rPr>
    </w:pPr>
    <w:r>
      <w:rPr>
        <w:noProof/>
      </w:rPr>
      <w:drawing>
        <wp:inline distT="0" distB="0" distL="0" distR="0" wp14:anchorId="07D0C340" wp14:editId="7F013BCC">
          <wp:extent cx="1895475" cy="20002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FC74" w14:textId="77777777" w:rsidR="00B107A4" w:rsidRPr="00370B60" w:rsidRDefault="00000000" w:rsidP="00B107A4">
    <w:pPr>
      <w:pStyle w:val="Zhlav"/>
      <w:rPr>
        <w:b/>
        <w:bCs/>
      </w:rPr>
    </w:pPr>
    <w:r>
      <w:rPr>
        <w:b/>
        <w:bCs/>
        <w:noProof/>
      </w:rPr>
      <w:pict w14:anchorId="24F0D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632453" o:spid="_x0000_s1028" type="#_x0000_t75" style="position:absolute;margin-left:379.9pt;margin-top:56.7pt;width:149.95pt;height:16.15pt;z-index:-251658240;mso-wrap-distance-left:25.5pt;mso-wrap-distance-right:25.5pt;mso-position-horizontal:absolute;mso-position-horizontal-relative:page;mso-position-vertical:absolute;mso-position-vertical-relative:page">
          <v:imagedata r:id="rId1" o:title="image2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97AAC5E8"/>
    <w:lvl w:ilvl="0">
      <w:start w:val="1"/>
      <w:numFmt w:val="bullet"/>
      <w:pStyle w:val="Seznamsodrkami"/>
      <w:lvlText w:val="−"/>
      <w:lvlJc w:val="left"/>
      <w:pPr>
        <w:ind w:left="360" w:hanging="360"/>
      </w:pPr>
      <w:rPr>
        <w:rFonts w:ascii="SKODA Next" w:hAnsi="SKODA Next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E102D26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SKODA Next" w:hAnsi="SKODA Next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340"/>
        </w:tabs>
        <w:ind w:left="340" w:hanging="170"/>
      </w:pPr>
      <w:rPr>
        <w:rFonts w:ascii="SKODA Next" w:hAnsi="SKODA Next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510"/>
        </w:tabs>
        <w:ind w:left="510" w:hanging="170"/>
      </w:pPr>
      <w:rPr>
        <w:rFonts w:ascii="SKODA Next" w:hAnsi="SKODA Next" w:hint="default"/>
        <w:color w:val="auto"/>
      </w:rPr>
    </w:lvl>
    <w:lvl w:ilvl="3">
      <w:start w:val="1"/>
      <w:numFmt w:val="bullet"/>
      <w:lvlText w:val="−"/>
      <w:lvlJc w:val="left"/>
      <w:pPr>
        <w:tabs>
          <w:tab w:val="num" w:pos="680"/>
        </w:tabs>
        <w:ind w:left="680" w:hanging="170"/>
      </w:pPr>
      <w:rPr>
        <w:rFonts w:ascii="SKODA Next" w:hAnsi="SKODA Next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851"/>
        </w:tabs>
        <w:ind w:left="851" w:hanging="171"/>
      </w:pPr>
      <w:rPr>
        <w:rFonts w:ascii="SKODA Next" w:hAnsi="SKODA Next" w:hint="default"/>
        <w:color w:val="auto"/>
      </w:rPr>
    </w:lvl>
    <w:lvl w:ilvl="5">
      <w:start w:val="1"/>
      <w:numFmt w:val="bullet"/>
      <w:lvlText w:val="−"/>
      <w:lvlJc w:val="left"/>
      <w:pPr>
        <w:tabs>
          <w:tab w:val="num" w:pos="1021"/>
        </w:tabs>
        <w:ind w:left="1021" w:hanging="170"/>
      </w:pPr>
      <w:rPr>
        <w:rFonts w:ascii="SKODA Next" w:hAnsi="SKODA Next" w:hint="default"/>
        <w:color w:val="auto"/>
      </w:rPr>
    </w:lvl>
    <w:lvl w:ilvl="6">
      <w:start w:val="1"/>
      <w:numFmt w:val="bullet"/>
      <w:lvlText w:val="−"/>
      <w:lvlJc w:val="left"/>
      <w:pPr>
        <w:tabs>
          <w:tab w:val="num" w:pos="1191"/>
        </w:tabs>
        <w:ind w:left="1191" w:hanging="170"/>
      </w:pPr>
      <w:rPr>
        <w:rFonts w:ascii="SKODA Next" w:hAnsi="SKODA Next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1361"/>
        </w:tabs>
        <w:ind w:left="1361" w:hanging="170"/>
      </w:pPr>
      <w:rPr>
        <w:rFonts w:ascii="SKODA Next" w:hAnsi="SKODA Next" w:hint="default"/>
        <w:color w:val="auto"/>
      </w:rPr>
    </w:lvl>
    <w:lvl w:ilvl="8">
      <w:start w:val="1"/>
      <w:numFmt w:val="bullet"/>
      <w:lvlText w:val="−"/>
      <w:lvlJc w:val="left"/>
      <w:pPr>
        <w:tabs>
          <w:tab w:val="num" w:pos="1531"/>
        </w:tabs>
        <w:ind w:left="1531" w:hanging="170"/>
      </w:pPr>
      <w:rPr>
        <w:rFonts w:ascii="SKODA Next" w:hAnsi="SKODA Next" w:hint="default"/>
        <w:color w:val="auto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SKODA Next" w:hAnsi="SKODA Next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340"/>
        </w:tabs>
        <w:ind w:left="340" w:hanging="170"/>
      </w:pPr>
      <w:rPr>
        <w:rFonts w:ascii="SKODA Next" w:hAnsi="SKODA Next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510"/>
        </w:tabs>
        <w:ind w:left="510" w:hanging="170"/>
      </w:pPr>
      <w:rPr>
        <w:rFonts w:ascii="SKODA Next" w:hAnsi="SKODA Next" w:hint="default"/>
        <w:color w:val="auto"/>
      </w:rPr>
    </w:lvl>
    <w:lvl w:ilvl="3">
      <w:start w:val="1"/>
      <w:numFmt w:val="bullet"/>
      <w:lvlText w:val="−"/>
      <w:lvlJc w:val="left"/>
      <w:pPr>
        <w:tabs>
          <w:tab w:val="num" w:pos="680"/>
        </w:tabs>
        <w:ind w:left="680" w:hanging="170"/>
      </w:pPr>
      <w:rPr>
        <w:rFonts w:ascii="SKODA Next" w:hAnsi="SKODA Next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851"/>
        </w:tabs>
        <w:ind w:left="851" w:hanging="171"/>
      </w:pPr>
      <w:rPr>
        <w:rFonts w:ascii="SKODA Next" w:hAnsi="SKODA Next" w:hint="default"/>
        <w:color w:val="auto"/>
      </w:rPr>
    </w:lvl>
    <w:lvl w:ilvl="5">
      <w:start w:val="1"/>
      <w:numFmt w:val="bullet"/>
      <w:lvlText w:val="−"/>
      <w:lvlJc w:val="left"/>
      <w:pPr>
        <w:tabs>
          <w:tab w:val="num" w:pos="1021"/>
        </w:tabs>
        <w:ind w:left="1021" w:hanging="170"/>
      </w:pPr>
      <w:rPr>
        <w:rFonts w:ascii="SKODA Next" w:hAnsi="SKODA Next" w:hint="default"/>
        <w:color w:val="auto"/>
      </w:rPr>
    </w:lvl>
    <w:lvl w:ilvl="6">
      <w:start w:val="1"/>
      <w:numFmt w:val="bullet"/>
      <w:lvlText w:val="−"/>
      <w:lvlJc w:val="left"/>
      <w:pPr>
        <w:tabs>
          <w:tab w:val="num" w:pos="1191"/>
        </w:tabs>
        <w:ind w:left="1191" w:hanging="170"/>
      </w:pPr>
      <w:rPr>
        <w:rFonts w:ascii="SKODA Next" w:hAnsi="SKODA Next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1361"/>
        </w:tabs>
        <w:ind w:left="1361" w:hanging="170"/>
      </w:pPr>
      <w:rPr>
        <w:rFonts w:ascii="SKODA Next" w:hAnsi="SKODA Next" w:hint="default"/>
        <w:color w:val="auto"/>
      </w:rPr>
    </w:lvl>
    <w:lvl w:ilvl="8">
      <w:start w:val="1"/>
      <w:numFmt w:val="bullet"/>
      <w:lvlText w:val="−"/>
      <w:lvlJc w:val="left"/>
      <w:pPr>
        <w:tabs>
          <w:tab w:val="num" w:pos="1531"/>
        </w:tabs>
        <w:ind w:left="1531" w:hanging="170"/>
      </w:pPr>
      <w:rPr>
        <w:rFonts w:ascii="SKODA Next" w:hAnsi="SKODA Next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3F722B86"/>
    <w:multiLevelType w:val="hybridMultilevel"/>
    <w:tmpl w:val="D4460F98"/>
    <w:lvl w:ilvl="0" w:tplc="EBC47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695E"/>
    <w:multiLevelType w:val="multilevel"/>
    <w:tmpl w:val="E408A86A"/>
    <w:numStyleLink w:val="Seznamodrek"/>
  </w:abstractNum>
  <w:abstractNum w:abstractNumId="10" w15:restartNumberingAfterBreak="0">
    <w:nsid w:val="48C443DE"/>
    <w:multiLevelType w:val="hybridMultilevel"/>
    <w:tmpl w:val="572A6DBA"/>
    <w:lvl w:ilvl="0" w:tplc="0E3EA1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532E469B"/>
    <w:multiLevelType w:val="multilevel"/>
    <w:tmpl w:val="E408A86A"/>
    <w:numStyleLink w:val="Seznamodrek"/>
  </w:abstractNum>
  <w:abstractNum w:abstractNumId="14" w15:restartNumberingAfterBreak="0">
    <w:nsid w:val="5D0C6177"/>
    <w:multiLevelType w:val="multilevel"/>
    <w:tmpl w:val="E408A86A"/>
    <w:numStyleLink w:val="Seznamodrek"/>
  </w:abstractNum>
  <w:abstractNum w:abstractNumId="1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 w15:restartNumberingAfterBreak="0">
    <w:nsid w:val="64170A93"/>
    <w:multiLevelType w:val="multilevel"/>
    <w:tmpl w:val="E408A86A"/>
    <w:numStyleLink w:val="Seznamodrek"/>
  </w:abstractNum>
  <w:abstractNum w:abstractNumId="17" w15:restartNumberingAfterBreak="0">
    <w:nsid w:val="6AC670C0"/>
    <w:multiLevelType w:val="hybridMultilevel"/>
    <w:tmpl w:val="509A8D00"/>
    <w:lvl w:ilvl="0" w:tplc="F7C6F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77207"/>
    <w:multiLevelType w:val="multilevel"/>
    <w:tmpl w:val="E408A86A"/>
    <w:numStyleLink w:val="Seznamodrek"/>
  </w:abstractNum>
  <w:abstractNum w:abstractNumId="19" w15:restartNumberingAfterBreak="0">
    <w:nsid w:val="78E5348B"/>
    <w:multiLevelType w:val="multilevel"/>
    <w:tmpl w:val="CBCE1EFE"/>
    <w:numStyleLink w:val="Stylodrky"/>
  </w:abstractNum>
  <w:num w:numId="1" w16cid:durableId="1199660432">
    <w:abstractNumId w:val="0"/>
  </w:num>
  <w:num w:numId="2" w16cid:durableId="1392579718">
    <w:abstractNumId w:val="1"/>
  </w:num>
  <w:num w:numId="3" w16cid:durableId="142627000">
    <w:abstractNumId w:val="15"/>
  </w:num>
  <w:num w:numId="4" w16cid:durableId="1516460278">
    <w:abstractNumId w:val="5"/>
  </w:num>
  <w:num w:numId="5" w16cid:durableId="1168791338">
    <w:abstractNumId w:val="16"/>
  </w:num>
  <w:num w:numId="6" w16cid:durableId="2027363721">
    <w:abstractNumId w:val="2"/>
  </w:num>
  <w:num w:numId="7" w16cid:durableId="328140936">
    <w:abstractNumId w:val="6"/>
  </w:num>
  <w:num w:numId="8" w16cid:durableId="1848203772">
    <w:abstractNumId w:val="7"/>
  </w:num>
  <w:num w:numId="9" w16cid:durableId="1031689415">
    <w:abstractNumId w:val="11"/>
  </w:num>
  <w:num w:numId="10" w16cid:durableId="1478185992">
    <w:abstractNumId w:val="9"/>
  </w:num>
  <w:num w:numId="11" w16cid:durableId="641428478">
    <w:abstractNumId w:val="3"/>
  </w:num>
  <w:num w:numId="12" w16cid:durableId="1353263067">
    <w:abstractNumId w:val="13"/>
  </w:num>
  <w:num w:numId="13" w16cid:durableId="106970149">
    <w:abstractNumId w:val="14"/>
  </w:num>
  <w:num w:numId="14" w16cid:durableId="1364206775">
    <w:abstractNumId w:val="12"/>
  </w:num>
  <w:num w:numId="15" w16cid:durableId="1016735770">
    <w:abstractNumId w:val="18"/>
  </w:num>
  <w:num w:numId="16" w16cid:durableId="1368138179">
    <w:abstractNumId w:val="4"/>
  </w:num>
  <w:num w:numId="17" w16cid:durableId="244464393">
    <w:abstractNumId w:val="19"/>
  </w:num>
  <w:num w:numId="18" w16cid:durableId="535460568">
    <w:abstractNumId w:val="8"/>
  </w:num>
  <w:num w:numId="19" w16cid:durableId="1242837041">
    <w:abstractNumId w:val="17"/>
  </w:num>
  <w:num w:numId="20" w16cid:durableId="1908959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DS8WtnqjBknFkF4Zk4g8Arg6elZrYhV99Gl74RDaCWU7GifBBi24HgAF6wjLXzUEog7xKfFCltXqe3IFuh6MQ==" w:salt="Zh8Cj/P2bAAsz89DjNb18Q==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79"/>
    <w:rsid w:val="00016266"/>
    <w:rsid w:val="00016D7E"/>
    <w:rsid w:val="00020B32"/>
    <w:rsid w:val="00021C86"/>
    <w:rsid w:val="00035096"/>
    <w:rsid w:val="00042A53"/>
    <w:rsid w:val="00061C45"/>
    <w:rsid w:val="0008006D"/>
    <w:rsid w:val="0008129B"/>
    <w:rsid w:val="000900AB"/>
    <w:rsid w:val="000B3578"/>
    <w:rsid w:val="000B71BF"/>
    <w:rsid w:val="000C257C"/>
    <w:rsid w:val="000C5B76"/>
    <w:rsid w:val="000D03EA"/>
    <w:rsid w:val="000E0F4B"/>
    <w:rsid w:val="000E260C"/>
    <w:rsid w:val="000F0B05"/>
    <w:rsid w:val="000F14D7"/>
    <w:rsid w:val="000F40E3"/>
    <w:rsid w:val="00100577"/>
    <w:rsid w:val="00100CA7"/>
    <w:rsid w:val="0010663A"/>
    <w:rsid w:val="00106F5C"/>
    <w:rsid w:val="00121F49"/>
    <w:rsid w:val="001354CC"/>
    <w:rsid w:val="00137E3D"/>
    <w:rsid w:val="0014145E"/>
    <w:rsid w:val="001520A6"/>
    <w:rsid w:val="0016117B"/>
    <w:rsid w:val="0016195F"/>
    <w:rsid w:val="00164592"/>
    <w:rsid w:val="00166F13"/>
    <w:rsid w:val="00186FCF"/>
    <w:rsid w:val="00192FBD"/>
    <w:rsid w:val="00193235"/>
    <w:rsid w:val="00193E65"/>
    <w:rsid w:val="001957D8"/>
    <w:rsid w:val="00195804"/>
    <w:rsid w:val="001A03F4"/>
    <w:rsid w:val="001A78A1"/>
    <w:rsid w:val="001B2604"/>
    <w:rsid w:val="001B43C3"/>
    <w:rsid w:val="001C435F"/>
    <w:rsid w:val="001D0AA1"/>
    <w:rsid w:val="001E26BA"/>
    <w:rsid w:val="001E7B6C"/>
    <w:rsid w:val="001F1D1B"/>
    <w:rsid w:val="001F3E6A"/>
    <w:rsid w:val="001F754F"/>
    <w:rsid w:val="0020765D"/>
    <w:rsid w:val="00216D27"/>
    <w:rsid w:val="002202B0"/>
    <w:rsid w:val="00221A70"/>
    <w:rsid w:val="002460ED"/>
    <w:rsid w:val="00246295"/>
    <w:rsid w:val="00246551"/>
    <w:rsid w:val="00250F88"/>
    <w:rsid w:val="0025648A"/>
    <w:rsid w:val="002772E0"/>
    <w:rsid w:val="00291043"/>
    <w:rsid w:val="00291265"/>
    <w:rsid w:val="002957F6"/>
    <w:rsid w:val="00296418"/>
    <w:rsid w:val="002A0251"/>
    <w:rsid w:val="002A0978"/>
    <w:rsid w:val="002A3046"/>
    <w:rsid w:val="002A36E0"/>
    <w:rsid w:val="002B178E"/>
    <w:rsid w:val="002B1D93"/>
    <w:rsid w:val="002B6019"/>
    <w:rsid w:val="002C716E"/>
    <w:rsid w:val="002D4B7F"/>
    <w:rsid w:val="002D53FE"/>
    <w:rsid w:val="002D7053"/>
    <w:rsid w:val="002E063E"/>
    <w:rsid w:val="002F0446"/>
    <w:rsid w:val="002F13BF"/>
    <w:rsid w:val="00300FE6"/>
    <w:rsid w:val="00302F5F"/>
    <w:rsid w:val="00311D64"/>
    <w:rsid w:val="00314917"/>
    <w:rsid w:val="00315B1B"/>
    <w:rsid w:val="003204A4"/>
    <w:rsid w:val="00322EF1"/>
    <w:rsid w:val="003242FA"/>
    <w:rsid w:val="003314AA"/>
    <w:rsid w:val="00336D3B"/>
    <w:rsid w:val="00342827"/>
    <w:rsid w:val="00344C5F"/>
    <w:rsid w:val="00345694"/>
    <w:rsid w:val="003542BD"/>
    <w:rsid w:val="00357539"/>
    <w:rsid w:val="00370B60"/>
    <w:rsid w:val="003949C4"/>
    <w:rsid w:val="003A4708"/>
    <w:rsid w:val="003A6007"/>
    <w:rsid w:val="003A64DF"/>
    <w:rsid w:val="003B1416"/>
    <w:rsid w:val="003B1A10"/>
    <w:rsid w:val="003B43D2"/>
    <w:rsid w:val="003B6000"/>
    <w:rsid w:val="003C5AF5"/>
    <w:rsid w:val="003D4BC3"/>
    <w:rsid w:val="003E3A75"/>
    <w:rsid w:val="003F005C"/>
    <w:rsid w:val="003F31AD"/>
    <w:rsid w:val="00404726"/>
    <w:rsid w:val="00416D0E"/>
    <w:rsid w:val="00425B01"/>
    <w:rsid w:val="00470EE1"/>
    <w:rsid w:val="004759D7"/>
    <w:rsid w:val="0048591A"/>
    <w:rsid w:val="00494A88"/>
    <w:rsid w:val="004A460E"/>
    <w:rsid w:val="004B0334"/>
    <w:rsid w:val="004C762E"/>
    <w:rsid w:val="004C78F8"/>
    <w:rsid w:val="004C7B1F"/>
    <w:rsid w:val="004C7F99"/>
    <w:rsid w:val="004D2096"/>
    <w:rsid w:val="004D3F39"/>
    <w:rsid w:val="004D4283"/>
    <w:rsid w:val="004D7F51"/>
    <w:rsid w:val="004F6717"/>
    <w:rsid w:val="00500D48"/>
    <w:rsid w:val="00517723"/>
    <w:rsid w:val="005207C1"/>
    <w:rsid w:val="00532DE1"/>
    <w:rsid w:val="00533E27"/>
    <w:rsid w:val="00543696"/>
    <w:rsid w:val="00545C92"/>
    <w:rsid w:val="005527CB"/>
    <w:rsid w:val="0055522A"/>
    <w:rsid w:val="00560BD4"/>
    <w:rsid w:val="005618E6"/>
    <w:rsid w:val="005625B8"/>
    <w:rsid w:val="005748B4"/>
    <w:rsid w:val="005749E7"/>
    <w:rsid w:val="00580BF1"/>
    <w:rsid w:val="00583502"/>
    <w:rsid w:val="005873B5"/>
    <w:rsid w:val="00595322"/>
    <w:rsid w:val="005A0734"/>
    <w:rsid w:val="005A477A"/>
    <w:rsid w:val="005A7EEF"/>
    <w:rsid w:val="005B605C"/>
    <w:rsid w:val="005D2E07"/>
    <w:rsid w:val="005D4F9C"/>
    <w:rsid w:val="005D6FA0"/>
    <w:rsid w:val="005D71E9"/>
    <w:rsid w:val="005E1FD8"/>
    <w:rsid w:val="005F0A1E"/>
    <w:rsid w:val="005F27DD"/>
    <w:rsid w:val="005F3022"/>
    <w:rsid w:val="00604833"/>
    <w:rsid w:val="006055B6"/>
    <w:rsid w:val="00614533"/>
    <w:rsid w:val="0061574D"/>
    <w:rsid w:val="00615BD7"/>
    <w:rsid w:val="00615D9A"/>
    <w:rsid w:val="00624D65"/>
    <w:rsid w:val="00626592"/>
    <w:rsid w:val="00634C74"/>
    <w:rsid w:val="00636FD9"/>
    <w:rsid w:val="00643A81"/>
    <w:rsid w:val="006525B5"/>
    <w:rsid w:val="00657C53"/>
    <w:rsid w:val="00660F29"/>
    <w:rsid w:val="00672403"/>
    <w:rsid w:val="00673E11"/>
    <w:rsid w:val="00675586"/>
    <w:rsid w:val="00676841"/>
    <w:rsid w:val="0068185D"/>
    <w:rsid w:val="0068671C"/>
    <w:rsid w:val="00691C3C"/>
    <w:rsid w:val="00694219"/>
    <w:rsid w:val="00694EBF"/>
    <w:rsid w:val="006A73F8"/>
    <w:rsid w:val="006B1437"/>
    <w:rsid w:val="006B5DDD"/>
    <w:rsid w:val="006C37D3"/>
    <w:rsid w:val="006C6F58"/>
    <w:rsid w:val="006D53D2"/>
    <w:rsid w:val="006D6882"/>
    <w:rsid w:val="006E5B9A"/>
    <w:rsid w:val="00706FC5"/>
    <w:rsid w:val="0071286F"/>
    <w:rsid w:val="00722B8C"/>
    <w:rsid w:val="00726B81"/>
    <w:rsid w:val="007308EE"/>
    <w:rsid w:val="00731541"/>
    <w:rsid w:val="007327FC"/>
    <w:rsid w:val="00733CEC"/>
    <w:rsid w:val="00736428"/>
    <w:rsid w:val="00736BD3"/>
    <w:rsid w:val="00742EED"/>
    <w:rsid w:val="00745337"/>
    <w:rsid w:val="007574E2"/>
    <w:rsid w:val="00781075"/>
    <w:rsid w:val="00782B44"/>
    <w:rsid w:val="00790EC4"/>
    <w:rsid w:val="00791574"/>
    <w:rsid w:val="007A2963"/>
    <w:rsid w:val="007A4267"/>
    <w:rsid w:val="007B415A"/>
    <w:rsid w:val="007C71CE"/>
    <w:rsid w:val="007D17EA"/>
    <w:rsid w:val="007D24FF"/>
    <w:rsid w:val="007D40FE"/>
    <w:rsid w:val="007E2B23"/>
    <w:rsid w:val="007E4523"/>
    <w:rsid w:val="007E47BB"/>
    <w:rsid w:val="007E4DC9"/>
    <w:rsid w:val="007E60B0"/>
    <w:rsid w:val="007F267C"/>
    <w:rsid w:val="007F28A4"/>
    <w:rsid w:val="007F7E1D"/>
    <w:rsid w:val="008068A1"/>
    <w:rsid w:val="008100E0"/>
    <w:rsid w:val="00813429"/>
    <w:rsid w:val="00813FDC"/>
    <w:rsid w:val="00815264"/>
    <w:rsid w:val="00823F07"/>
    <w:rsid w:val="00833303"/>
    <w:rsid w:val="00854814"/>
    <w:rsid w:val="00854C00"/>
    <w:rsid w:val="00854F2A"/>
    <w:rsid w:val="00864B79"/>
    <w:rsid w:val="00865BAE"/>
    <w:rsid w:val="00867484"/>
    <w:rsid w:val="00877E0F"/>
    <w:rsid w:val="008819D9"/>
    <w:rsid w:val="00882DA4"/>
    <w:rsid w:val="00883FF5"/>
    <w:rsid w:val="008849EE"/>
    <w:rsid w:val="0089098D"/>
    <w:rsid w:val="008937FF"/>
    <w:rsid w:val="0089383F"/>
    <w:rsid w:val="00893AFD"/>
    <w:rsid w:val="00897FE0"/>
    <w:rsid w:val="008A240F"/>
    <w:rsid w:val="008A41AB"/>
    <w:rsid w:val="008B1B09"/>
    <w:rsid w:val="008B4A36"/>
    <w:rsid w:val="008B59EF"/>
    <w:rsid w:val="008C43A0"/>
    <w:rsid w:val="008E2FB1"/>
    <w:rsid w:val="008E5048"/>
    <w:rsid w:val="008F0276"/>
    <w:rsid w:val="008F59CE"/>
    <w:rsid w:val="00900DE8"/>
    <w:rsid w:val="00912FB4"/>
    <w:rsid w:val="0091395C"/>
    <w:rsid w:val="00917181"/>
    <w:rsid w:val="00921F68"/>
    <w:rsid w:val="0092569B"/>
    <w:rsid w:val="0092600B"/>
    <w:rsid w:val="00926CBD"/>
    <w:rsid w:val="00931F50"/>
    <w:rsid w:val="00952806"/>
    <w:rsid w:val="00953A23"/>
    <w:rsid w:val="00956AC4"/>
    <w:rsid w:val="00964EAA"/>
    <w:rsid w:val="009677D3"/>
    <w:rsid w:val="00974BDC"/>
    <w:rsid w:val="00977178"/>
    <w:rsid w:val="00982BE2"/>
    <w:rsid w:val="009833D0"/>
    <w:rsid w:val="00983945"/>
    <w:rsid w:val="009A265F"/>
    <w:rsid w:val="009A4ED3"/>
    <w:rsid w:val="009B1A3C"/>
    <w:rsid w:val="009B3213"/>
    <w:rsid w:val="009C0426"/>
    <w:rsid w:val="009C279F"/>
    <w:rsid w:val="009C3602"/>
    <w:rsid w:val="009D1776"/>
    <w:rsid w:val="009E230D"/>
    <w:rsid w:val="009E6D10"/>
    <w:rsid w:val="009E7A1C"/>
    <w:rsid w:val="009F0527"/>
    <w:rsid w:val="009F724D"/>
    <w:rsid w:val="00A04DA1"/>
    <w:rsid w:val="00A109AF"/>
    <w:rsid w:val="00A11F08"/>
    <w:rsid w:val="00A17995"/>
    <w:rsid w:val="00A218DD"/>
    <w:rsid w:val="00A25A65"/>
    <w:rsid w:val="00A345DC"/>
    <w:rsid w:val="00A3799A"/>
    <w:rsid w:val="00A46918"/>
    <w:rsid w:val="00A55E5D"/>
    <w:rsid w:val="00A6738E"/>
    <w:rsid w:val="00A766BF"/>
    <w:rsid w:val="00A84FC0"/>
    <w:rsid w:val="00A86A6B"/>
    <w:rsid w:val="00A90360"/>
    <w:rsid w:val="00AA49DF"/>
    <w:rsid w:val="00AB14CA"/>
    <w:rsid w:val="00AB447E"/>
    <w:rsid w:val="00AC0DAE"/>
    <w:rsid w:val="00AC23C1"/>
    <w:rsid w:val="00AC354E"/>
    <w:rsid w:val="00AD45EB"/>
    <w:rsid w:val="00AE3EAE"/>
    <w:rsid w:val="00AE5003"/>
    <w:rsid w:val="00AE5A5F"/>
    <w:rsid w:val="00AE5AC7"/>
    <w:rsid w:val="00AF3894"/>
    <w:rsid w:val="00AF437E"/>
    <w:rsid w:val="00B0535C"/>
    <w:rsid w:val="00B0775F"/>
    <w:rsid w:val="00B107A4"/>
    <w:rsid w:val="00B2015D"/>
    <w:rsid w:val="00B2538D"/>
    <w:rsid w:val="00B279E1"/>
    <w:rsid w:val="00B27F0D"/>
    <w:rsid w:val="00B306CE"/>
    <w:rsid w:val="00B45986"/>
    <w:rsid w:val="00B47E37"/>
    <w:rsid w:val="00B56D95"/>
    <w:rsid w:val="00B630B5"/>
    <w:rsid w:val="00B64BC7"/>
    <w:rsid w:val="00B64CD6"/>
    <w:rsid w:val="00B81580"/>
    <w:rsid w:val="00B84BB5"/>
    <w:rsid w:val="00B878E3"/>
    <w:rsid w:val="00BA0206"/>
    <w:rsid w:val="00BB3CD0"/>
    <w:rsid w:val="00BB6328"/>
    <w:rsid w:val="00BC5720"/>
    <w:rsid w:val="00BE718A"/>
    <w:rsid w:val="00BF010A"/>
    <w:rsid w:val="00BF38ED"/>
    <w:rsid w:val="00BF651A"/>
    <w:rsid w:val="00C011EC"/>
    <w:rsid w:val="00C11FCC"/>
    <w:rsid w:val="00C13173"/>
    <w:rsid w:val="00C2554A"/>
    <w:rsid w:val="00C259AB"/>
    <w:rsid w:val="00C27A6E"/>
    <w:rsid w:val="00C30C60"/>
    <w:rsid w:val="00C34450"/>
    <w:rsid w:val="00C34871"/>
    <w:rsid w:val="00C4791D"/>
    <w:rsid w:val="00C51FEA"/>
    <w:rsid w:val="00C61F85"/>
    <w:rsid w:val="00C62171"/>
    <w:rsid w:val="00C66434"/>
    <w:rsid w:val="00C7773F"/>
    <w:rsid w:val="00C925D1"/>
    <w:rsid w:val="00CA627D"/>
    <w:rsid w:val="00CC3D84"/>
    <w:rsid w:val="00CC517F"/>
    <w:rsid w:val="00CD4902"/>
    <w:rsid w:val="00CD645F"/>
    <w:rsid w:val="00CE13BD"/>
    <w:rsid w:val="00CE69E8"/>
    <w:rsid w:val="00CE6D83"/>
    <w:rsid w:val="00CE7607"/>
    <w:rsid w:val="00CF00F3"/>
    <w:rsid w:val="00CF1303"/>
    <w:rsid w:val="00CF4CE7"/>
    <w:rsid w:val="00D03E9C"/>
    <w:rsid w:val="00D2303B"/>
    <w:rsid w:val="00D2494F"/>
    <w:rsid w:val="00D24973"/>
    <w:rsid w:val="00D27154"/>
    <w:rsid w:val="00D35C36"/>
    <w:rsid w:val="00D408CF"/>
    <w:rsid w:val="00D50425"/>
    <w:rsid w:val="00D52945"/>
    <w:rsid w:val="00D537A6"/>
    <w:rsid w:val="00D65982"/>
    <w:rsid w:val="00D7087B"/>
    <w:rsid w:val="00D819F7"/>
    <w:rsid w:val="00D8626C"/>
    <w:rsid w:val="00D87F6A"/>
    <w:rsid w:val="00D927D6"/>
    <w:rsid w:val="00D959E2"/>
    <w:rsid w:val="00D95D75"/>
    <w:rsid w:val="00DA5D3A"/>
    <w:rsid w:val="00DA7C6B"/>
    <w:rsid w:val="00DB2DCF"/>
    <w:rsid w:val="00DB616A"/>
    <w:rsid w:val="00DB6C55"/>
    <w:rsid w:val="00DC54F6"/>
    <w:rsid w:val="00DC65F0"/>
    <w:rsid w:val="00DD6F69"/>
    <w:rsid w:val="00DD7C10"/>
    <w:rsid w:val="00DE0E60"/>
    <w:rsid w:val="00DE4B01"/>
    <w:rsid w:val="00DE5B29"/>
    <w:rsid w:val="00DF2DC1"/>
    <w:rsid w:val="00E0095F"/>
    <w:rsid w:val="00E025A4"/>
    <w:rsid w:val="00E10595"/>
    <w:rsid w:val="00E27ADC"/>
    <w:rsid w:val="00E31083"/>
    <w:rsid w:val="00E34633"/>
    <w:rsid w:val="00E34AF6"/>
    <w:rsid w:val="00E35760"/>
    <w:rsid w:val="00E430ED"/>
    <w:rsid w:val="00E46112"/>
    <w:rsid w:val="00E470D6"/>
    <w:rsid w:val="00E501EB"/>
    <w:rsid w:val="00E60536"/>
    <w:rsid w:val="00E60D75"/>
    <w:rsid w:val="00E729FD"/>
    <w:rsid w:val="00E90CB8"/>
    <w:rsid w:val="00E90F8F"/>
    <w:rsid w:val="00E957E5"/>
    <w:rsid w:val="00EB41BB"/>
    <w:rsid w:val="00EB54B0"/>
    <w:rsid w:val="00EB5D59"/>
    <w:rsid w:val="00EC7FF6"/>
    <w:rsid w:val="00ED3FF3"/>
    <w:rsid w:val="00ED5C82"/>
    <w:rsid w:val="00ED79C8"/>
    <w:rsid w:val="00EE081B"/>
    <w:rsid w:val="00F11400"/>
    <w:rsid w:val="00F1146A"/>
    <w:rsid w:val="00F117C6"/>
    <w:rsid w:val="00F1370B"/>
    <w:rsid w:val="00F1625A"/>
    <w:rsid w:val="00F23189"/>
    <w:rsid w:val="00F30366"/>
    <w:rsid w:val="00F31F2B"/>
    <w:rsid w:val="00F331BD"/>
    <w:rsid w:val="00F33640"/>
    <w:rsid w:val="00F3661D"/>
    <w:rsid w:val="00F52330"/>
    <w:rsid w:val="00F5260F"/>
    <w:rsid w:val="00F6133C"/>
    <w:rsid w:val="00F6571D"/>
    <w:rsid w:val="00F66768"/>
    <w:rsid w:val="00F70DF1"/>
    <w:rsid w:val="00F724A5"/>
    <w:rsid w:val="00F74F6A"/>
    <w:rsid w:val="00F7712C"/>
    <w:rsid w:val="00F774D0"/>
    <w:rsid w:val="00F77B28"/>
    <w:rsid w:val="00F81A0E"/>
    <w:rsid w:val="00F9130C"/>
    <w:rsid w:val="00F91494"/>
    <w:rsid w:val="00F92DCF"/>
    <w:rsid w:val="00FA58B1"/>
    <w:rsid w:val="00FB1E95"/>
    <w:rsid w:val="00FB2120"/>
    <w:rsid w:val="00FB2AAF"/>
    <w:rsid w:val="00FB65F7"/>
    <w:rsid w:val="00FC03EF"/>
    <w:rsid w:val="00FD1B10"/>
    <w:rsid w:val="00FD4DDB"/>
    <w:rsid w:val="00FD5124"/>
    <w:rsid w:val="00FD610C"/>
    <w:rsid w:val="00FE1DE2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47E2"/>
  <w15:docId w15:val="{FC9EAC66-4712-4D59-BE13-CA01E07B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0AB"/>
  </w:style>
  <w:style w:type="paragraph" w:styleId="Nadpis1">
    <w:name w:val="heading 1"/>
    <w:basedOn w:val="Normln"/>
    <w:next w:val="Normln"/>
    <w:link w:val="Nadpis1Char"/>
    <w:uiPriority w:val="9"/>
    <w:qFormat/>
    <w:rsid w:val="000900AB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3FF5"/>
    <w:pPr>
      <w:keepNext/>
      <w:keepLines/>
      <w:spacing w:line="288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00AB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0446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0446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0446"/>
    <w:pPr>
      <w:keepNext/>
      <w:keepLines/>
      <w:outlineLvl w:val="5"/>
    </w:pPr>
    <w:rPr>
      <w:rFonts w:asciiTheme="majorHAnsi" w:eastAsiaTheme="majorEastAsia" w:hAnsiTheme="majorHAnsi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0446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0446"/>
    <w:pPr>
      <w:keepNext/>
      <w:keepLines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0446"/>
    <w:pPr>
      <w:keepNext/>
      <w:keepLines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00AB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83FF5"/>
    <w:rPr>
      <w:rFonts w:asciiTheme="majorHAnsi" w:eastAsiaTheme="majorEastAsia" w:hAnsiTheme="majorHAnsi" w:cstheme="majorBidi"/>
      <w:b/>
      <w:bCs/>
      <w:sz w:val="28"/>
      <w:szCs w:val="26"/>
      <w:u w:val="single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Next" w:eastAsiaTheme="majorEastAsia" w:hAnsi="SKODA Next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Next" w:eastAsiaTheme="majorEastAsia" w:hAnsi="SKODA Next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SKODA Next" w:hAnsi="SKODA Next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Next" w:hAnsi="SKODA Next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EB5D59"/>
    <w:pPr>
      <w:spacing w:line="252" w:lineRule="auto"/>
    </w:pPr>
    <w:rPr>
      <w:sz w:val="16"/>
    </w:rPr>
  </w:style>
  <w:style w:type="character" w:customStyle="1" w:styleId="Nadpis3Char">
    <w:name w:val="Nadpis 3 Char"/>
    <w:basedOn w:val="Standardnpsmoodstavce"/>
    <w:link w:val="Nadpis3"/>
    <w:uiPriority w:val="9"/>
    <w:rsid w:val="000900AB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8671C"/>
    <w:rPr>
      <w:rFonts w:asciiTheme="majorHAnsi" w:eastAsiaTheme="majorEastAsia" w:hAnsiTheme="majorHAnsi" w:cstheme="majorBidi"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paragraph" w:styleId="Bezmezer">
    <w:name w:val="No Spacing"/>
    <w:uiPriority w:val="1"/>
    <w:qFormat/>
    <w:rsid w:val="00DE0E60"/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EB5D59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EB5D59"/>
    <w:pPr>
      <w:tabs>
        <w:tab w:val="right" w:pos="9299"/>
      </w:tabs>
      <w:spacing w:line="252" w:lineRule="auto"/>
    </w:pPr>
    <w:rPr>
      <w:rFonts w:ascii="SKODA Next Light" w:hAnsi="SKODA Next Ligh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EB5D59"/>
    <w:rPr>
      <w:rFonts w:ascii="SKODA Next Light" w:hAnsi="SKODA Next Light"/>
      <w:sz w:val="14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Next" w:hAnsi="SKODA Next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1146A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146A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SKODA Next" w:hAnsi="SKODA Next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SKODA Next" w:hAnsi="SKODA Next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SKODA Next" w:hAnsi="SKODA Next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SKODA Next" w:hAnsi="SKODA Next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SKODA Next" w:hAnsi="SKODA Next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SKODA Next" w:hAnsi="SKODA Next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DE0E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E0E60"/>
    <w:rPr>
      <w:sz w:val="17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46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46A"/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0E3A2F" w:themeColor="accent1" w:shadow="1"/>
        <w:left w:val="single" w:sz="2" w:space="10" w:color="0E3A2F" w:themeColor="accent1" w:shadow="1"/>
        <w:bottom w:val="single" w:sz="2" w:space="10" w:color="0E3A2F" w:themeColor="accent1" w:shadow="1"/>
        <w:right w:val="single" w:sz="2" w:space="10" w:color="0E3A2F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146A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146A"/>
  </w:style>
  <w:style w:type="character" w:styleId="UkzkaHTML">
    <w:name w:val="HTML Sample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SKODA Next" w:eastAsiaTheme="majorEastAsia" w:hAnsi="SKODA Next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0426"/>
    <w:rPr>
      <w:rFonts w:ascii="SKODA Next" w:hAnsi="SKODA Next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7327FC"/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sid w:val="007327FC"/>
    <w:rPr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rsid w:val="002A0978"/>
    <w:pPr>
      <w:numPr>
        <w:numId w:val="2"/>
      </w:numPr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296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D0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field">
    <w:name w:val="Input field"/>
    <w:basedOn w:val="Standardnpsmoodstavce"/>
    <w:uiPriority w:val="1"/>
    <w:rsid w:val="002B1D93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-support@skoda-aut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i.skoda-auto.cz/soubor/skoda_odettecrt_oftp2RIX.z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di.skoda-auto.cz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EDI-support@skoda-aut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da-aut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da-auto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da-au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oda.vwg\data\_Apps\IT\Windows_client\Office\Templates\Internal_blank\SKODA_Universal_layout_SKODA%20Next_V0.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D080AA347C443AA8DB7953380F4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A42102-4D89-4E0D-A830-6CAAC3D22609}"/>
      </w:docPartPr>
      <w:docPartBody>
        <w:p w:rsidR="00DB0DED" w:rsidRDefault="00091FAC" w:rsidP="00091FAC">
          <w:pPr>
            <w:pStyle w:val="83D080AA347C443AA8DB7953380F4C3C1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007D105E7C774BE994FEE94B62F13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02246-C3B3-4995-B6E6-1D8C8580206B}"/>
      </w:docPartPr>
      <w:docPartBody>
        <w:p w:rsidR="00DB0DED" w:rsidRDefault="00091FAC" w:rsidP="00091FAC">
          <w:pPr>
            <w:pStyle w:val="007D105E7C774BE994FEE94B62F13C6F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138E33900C024FC3922266F412069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00E31-417D-4246-931A-51D14D18FFE9}"/>
      </w:docPartPr>
      <w:docPartBody>
        <w:p w:rsidR="00DB0DED" w:rsidRDefault="00091FAC" w:rsidP="00091FAC">
          <w:pPr>
            <w:pStyle w:val="138E33900C024FC3922266F412069619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4C7B04FC179D4B40810478929ADC4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1E4C9-804D-4409-B253-7DC904B90896}"/>
      </w:docPartPr>
      <w:docPartBody>
        <w:p w:rsidR="00DB0DED" w:rsidRDefault="00091FAC" w:rsidP="00091FAC">
          <w:pPr>
            <w:pStyle w:val="4C7B04FC179D4B40810478929ADC4820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9E04AC734AF3433699B7610B3FF0F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BBFF4-7D4B-4BB8-8E5D-CF76CD269549}"/>
      </w:docPartPr>
      <w:docPartBody>
        <w:p w:rsidR="00DB0DED" w:rsidRDefault="00091FAC" w:rsidP="00091FAC">
          <w:pPr>
            <w:pStyle w:val="9E04AC734AF3433699B7610B3FF0FEFD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E2BE10C0C06A4BC291BF0193779729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29885-3600-4517-AC69-D4485240EA01}"/>
      </w:docPartPr>
      <w:docPartBody>
        <w:p w:rsidR="00DB0DED" w:rsidRDefault="00091FAC" w:rsidP="00091FAC">
          <w:pPr>
            <w:pStyle w:val="E2BE10C0C06A4BC291BF019377972991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8B9396E70D5F476D880CE302C112D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CF884-C744-4B9B-9118-E140D463A689}"/>
      </w:docPartPr>
      <w:docPartBody>
        <w:p w:rsidR="00DB0DED" w:rsidRDefault="00091FAC" w:rsidP="00091FAC">
          <w:pPr>
            <w:pStyle w:val="8B9396E70D5F476D880CE302C112D678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88227F9E1859418EB67AE93E012E7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1BB92-02A3-4292-9557-32729C5A4F89}"/>
      </w:docPartPr>
      <w:docPartBody>
        <w:p w:rsidR="00DB0DED" w:rsidRDefault="00091FAC" w:rsidP="00091FAC">
          <w:pPr>
            <w:pStyle w:val="88227F9E1859418EB67AE93E012E7E19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5E18CDC4C3314CF9890E219D1112A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3CF74-1A23-49AB-BAF1-1E3866ED2D84}"/>
      </w:docPartPr>
      <w:docPartBody>
        <w:p w:rsidR="00DB0DED" w:rsidRDefault="00091FAC" w:rsidP="00091FAC">
          <w:pPr>
            <w:pStyle w:val="5E18CDC4C3314CF9890E219D1112A7B9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3B13CA128AA84DE98FA54E78289C0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5E7B7-971B-49BC-85FC-C05ECF8D6814}"/>
      </w:docPartPr>
      <w:docPartBody>
        <w:p w:rsidR="00DB0DED" w:rsidRDefault="00091FAC" w:rsidP="00091FAC">
          <w:pPr>
            <w:pStyle w:val="3B13CA128AA84DE98FA54E78289C0B6F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15AA5B0B55744C3B9BFDFD5652A81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3C919-C5C0-4A65-996C-886BC5B74239}"/>
      </w:docPartPr>
      <w:docPartBody>
        <w:p w:rsidR="00DB0DED" w:rsidRDefault="00091FAC" w:rsidP="00091FAC">
          <w:pPr>
            <w:pStyle w:val="15AA5B0B55744C3B9BFDFD5652A817AC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AD6DFD8701F0475091818CE4625FE8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BD47C-3EAF-4FE0-9132-E36C693C5D38}"/>
      </w:docPartPr>
      <w:docPartBody>
        <w:p w:rsidR="00DB0DED" w:rsidRDefault="00091FAC" w:rsidP="00091FAC">
          <w:pPr>
            <w:pStyle w:val="AD6DFD8701F0475091818CE4625FE82C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B5DF15CF49B04CAA979A7C1F1342B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78D57-AFEF-41EE-A3B3-489B15EA6C6E}"/>
      </w:docPartPr>
      <w:docPartBody>
        <w:p w:rsidR="00DB0DED" w:rsidRDefault="00091FAC" w:rsidP="00091FAC">
          <w:pPr>
            <w:pStyle w:val="B5DF15CF49B04CAA979A7C1F1342BB52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4C0DF2EF97FD4B1AAB522CA448BEC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2120B-DB13-477B-8229-CEDFD4D34FA4}"/>
      </w:docPartPr>
      <w:docPartBody>
        <w:p w:rsidR="00DB0DED" w:rsidRDefault="00091FAC" w:rsidP="00091FAC">
          <w:pPr>
            <w:pStyle w:val="4C0DF2EF97FD4B1AAB522CA448BECADA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37F6395EFAC2412DA893D6BE10278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86719-527A-4ACC-9435-8EF95BB4546E}"/>
      </w:docPartPr>
      <w:docPartBody>
        <w:p w:rsidR="00DB0DED" w:rsidRDefault="00091FAC" w:rsidP="00091FAC">
          <w:pPr>
            <w:pStyle w:val="37F6395EFAC2412DA893D6BE102783D9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CFC8588361DD499F9B617E0F5AE7A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BE35B-8C08-4E93-9CF5-9789674BDE1A}"/>
      </w:docPartPr>
      <w:docPartBody>
        <w:p w:rsidR="00DB0DED" w:rsidRDefault="00091FAC" w:rsidP="00091FAC">
          <w:pPr>
            <w:pStyle w:val="CFC8588361DD499F9B617E0F5AE7A03D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01BCE0CBE25B4AC6B8D52C555664B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AB974-A649-4623-BF4E-02E61FCB6B18}"/>
      </w:docPartPr>
      <w:docPartBody>
        <w:p w:rsidR="00DB0DED" w:rsidRDefault="00091FAC" w:rsidP="00091FAC">
          <w:pPr>
            <w:pStyle w:val="01BCE0CBE25B4AC6B8D52C555664BEDC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Next Light">
    <w:panose1 w:val="020B0304020603020204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AC"/>
    <w:rsid w:val="00091FAC"/>
    <w:rsid w:val="001E63E1"/>
    <w:rsid w:val="00426BC5"/>
    <w:rsid w:val="00510AF7"/>
    <w:rsid w:val="006B7D53"/>
    <w:rsid w:val="006D4193"/>
    <w:rsid w:val="007A72F1"/>
    <w:rsid w:val="007E737B"/>
    <w:rsid w:val="009E4931"/>
    <w:rsid w:val="00B24E88"/>
    <w:rsid w:val="00BD41A7"/>
    <w:rsid w:val="00BF5DC3"/>
    <w:rsid w:val="00CE74AC"/>
    <w:rsid w:val="00DB0DED"/>
    <w:rsid w:val="00DD2E54"/>
    <w:rsid w:val="00E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1FAC"/>
    <w:rPr>
      <w:color w:val="auto"/>
    </w:rPr>
  </w:style>
  <w:style w:type="paragraph" w:customStyle="1" w:styleId="83D080AA347C443AA8DB7953380F4C3C1">
    <w:name w:val="83D080AA347C443AA8DB7953380F4C3C1"/>
    <w:rsid w:val="00091FAC"/>
    <w:pPr>
      <w:spacing w:after="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007D105E7C774BE994FEE94B62F13C6F">
    <w:name w:val="007D105E7C774BE994FEE94B62F13C6F"/>
    <w:rsid w:val="00091FAC"/>
  </w:style>
  <w:style w:type="paragraph" w:customStyle="1" w:styleId="138E33900C024FC3922266F412069619">
    <w:name w:val="138E33900C024FC3922266F412069619"/>
    <w:rsid w:val="00091FAC"/>
  </w:style>
  <w:style w:type="paragraph" w:customStyle="1" w:styleId="4C7B04FC179D4B40810478929ADC4820">
    <w:name w:val="4C7B04FC179D4B40810478929ADC4820"/>
    <w:rsid w:val="00091FAC"/>
  </w:style>
  <w:style w:type="paragraph" w:customStyle="1" w:styleId="9E04AC734AF3433699B7610B3FF0FEFD">
    <w:name w:val="9E04AC734AF3433699B7610B3FF0FEFD"/>
    <w:rsid w:val="00091FAC"/>
  </w:style>
  <w:style w:type="paragraph" w:customStyle="1" w:styleId="E2BE10C0C06A4BC291BF019377972991">
    <w:name w:val="E2BE10C0C06A4BC291BF019377972991"/>
    <w:rsid w:val="00091FAC"/>
  </w:style>
  <w:style w:type="paragraph" w:customStyle="1" w:styleId="8B9396E70D5F476D880CE302C112D678">
    <w:name w:val="8B9396E70D5F476D880CE302C112D678"/>
    <w:rsid w:val="00091FAC"/>
  </w:style>
  <w:style w:type="paragraph" w:customStyle="1" w:styleId="88227F9E1859418EB67AE93E012E7E19">
    <w:name w:val="88227F9E1859418EB67AE93E012E7E19"/>
    <w:rsid w:val="00091FAC"/>
  </w:style>
  <w:style w:type="paragraph" w:customStyle="1" w:styleId="5E18CDC4C3314CF9890E219D1112A7B9">
    <w:name w:val="5E18CDC4C3314CF9890E219D1112A7B9"/>
    <w:rsid w:val="00091FAC"/>
  </w:style>
  <w:style w:type="paragraph" w:customStyle="1" w:styleId="3B13CA128AA84DE98FA54E78289C0B6F">
    <w:name w:val="3B13CA128AA84DE98FA54E78289C0B6F"/>
    <w:rsid w:val="00091FAC"/>
  </w:style>
  <w:style w:type="paragraph" w:customStyle="1" w:styleId="15AA5B0B55744C3B9BFDFD5652A817AC">
    <w:name w:val="15AA5B0B55744C3B9BFDFD5652A817AC"/>
    <w:rsid w:val="00091FAC"/>
  </w:style>
  <w:style w:type="paragraph" w:customStyle="1" w:styleId="AD6DFD8701F0475091818CE4625FE82C">
    <w:name w:val="AD6DFD8701F0475091818CE4625FE82C"/>
    <w:rsid w:val="00091FAC"/>
  </w:style>
  <w:style w:type="paragraph" w:customStyle="1" w:styleId="B5DF15CF49B04CAA979A7C1F1342BB52">
    <w:name w:val="B5DF15CF49B04CAA979A7C1F1342BB52"/>
    <w:rsid w:val="00091FAC"/>
  </w:style>
  <w:style w:type="paragraph" w:customStyle="1" w:styleId="4C0DF2EF97FD4B1AAB522CA448BECADA">
    <w:name w:val="4C0DF2EF97FD4B1AAB522CA448BECADA"/>
    <w:rsid w:val="00091FAC"/>
  </w:style>
  <w:style w:type="paragraph" w:customStyle="1" w:styleId="37F6395EFAC2412DA893D6BE102783D9">
    <w:name w:val="37F6395EFAC2412DA893D6BE102783D9"/>
    <w:rsid w:val="00091FAC"/>
  </w:style>
  <w:style w:type="paragraph" w:customStyle="1" w:styleId="CFC8588361DD499F9B617E0F5AE7A03D">
    <w:name w:val="CFC8588361DD499F9B617E0F5AE7A03D"/>
    <w:rsid w:val="00091FAC"/>
  </w:style>
  <w:style w:type="paragraph" w:customStyle="1" w:styleId="01BCE0CBE25B4AC6B8D52C555664BEDC">
    <w:name w:val="01BCE0CBE25B4AC6B8D52C555664BEDC"/>
    <w:rsid w:val="00091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F15252"/>
      </a:dk2>
      <a:lt2>
        <a:srgbClr val="FAEB67"/>
      </a:lt2>
      <a:accent1>
        <a:srgbClr val="0E3A2F"/>
      </a:accent1>
      <a:accent2>
        <a:srgbClr val="78FAAE"/>
      </a:accent2>
      <a:accent3>
        <a:srgbClr val="6F797A"/>
      </a:accent3>
      <a:accent4>
        <a:srgbClr val="CACECF"/>
      </a:accent4>
      <a:accent5>
        <a:srgbClr val="1ED4DF"/>
      </a:accent5>
      <a:accent6>
        <a:srgbClr val="F7B046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F15252"/>
        </a:dk2>
        <a:lt2>
          <a:srgbClr val="FAEB67"/>
        </a:lt2>
        <a:accent1>
          <a:srgbClr val="0E3A2F"/>
        </a:accent1>
        <a:accent2>
          <a:srgbClr val="78FAAE"/>
        </a:accent2>
        <a:accent3>
          <a:srgbClr val="6F797A"/>
        </a:accent3>
        <a:accent4>
          <a:srgbClr val="CACECF"/>
        </a:accent4>
        <a:accent5>
          <a:srgbClr val="1ED4DF"/>
        </a:accent5>
        <a:accent6>
          <a:srgbClr val="F7B046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Emerald Green">
      <a:srgbClr val="0E3A2F"/>
    </a:custClr>
    <a:custClr name="Electric Green">
      <a:srgbClr val="78FAAE"/>
    </a:custClr>
    <a:custClr name="Red">
      <a:srgbClr val="F15252"/>
    </a:custClr>
    <a:custClr name="Blue">
      <a:srgbClr val="0961A1"/>
    </a:custClr>
    <a:custClr name="Teal">
      <a:srgbClr val="1ED4DF"/>
    </a:custClr>
    <a:custClr name="Yellow">
      <a:srgbClr val="FAEB67"/>
    </a:custClr>
    <a:custClr name="Orange">
      <a:srgbClr val="F7B04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B19C-E34A-4C93-A621-65493C5C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SKODA_Universal_layout_SKODA Next_V0.11.dotx</Template>
  <TotalTime>249</TotalTime>
  <Pages>1</Pages>
  <Words>583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Skoda_Letterhead</vt:lpstr>
      <vt:lpstr>SKODA_Letterhead</vt:lpstr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Skoda_Letterhead</dc:title>
  <dc:creator>Novotny, Karel 6 (FIP)</dc:creator>
  <cp:lastModifiedBy>Novotny, Karel 6 (FIP)</cp:lastModifiedBy>
  <cp:revision>254</cp:revision>
  <dcterms:created xsi:type="dcterms:W3CDTF">2024-01-04T12:10:00Z</dcterms:created>
  <dcterms:modified xsi:type="dcterms:W3CDTF">2024-02-08T08:34:00Z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2024-01-04T11:54:49Z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c84ad71d-b6e7-4c20-9466-3d6cd6f10cf1</vt:lpwstr>
  </property>
  <property fmtid="{D5CDD505-2E9C-101B-9397-08002B2CF9AE}" pid="8" name="MSIP_Label_a6b84135-ab90-4b03-a415-784f8f15a7f1_ContentBits">
    <vt:lpwstr>0</vt:lpwstr>
  </property>
</Properties>
</file>